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BFA7" w14:textId="0A514D04" w:rsidR="16F1F67E" w:rsidRDefault="16F1F67E" w:rsidP="18D35546">
      <w:pPr>
        <w:ind w:left="5672" w:firstLine="709"/>
        <w:rPr>
          <w:rFonts w:asciiTheme="minorHAnsi" w:hAnsiTheme="minorHAnsi"/>
          <w:sz w:val="24"/>
          <w:szCs w:val="24"/>
        </w:rPr>
      </w:pPr>
      <w:r>
        <w:t xml:space="preserve">       </w:t>
      </w:r>
    </w:p>
    <w:p w14:paraId="637FBE34" w14:textId="72151A86" w:rsidR="18D35546" w:rsidRDefault="18D35546" w:rsidP="18D35546">
      <w:pPr>
        <w:ind w:left="5672" w:firstLine="709"/>
        <w:rPr>
          <w:rFonts w:asciiTheme="minorHAnsi" w:hAnsiTheme="minorHAnsi"/>
          <w:sz w:val="24"/>
          <w:szCs w:val="24"/>
        </w:rPr>
      </w:pPr>
    </w:p>
    <w:p w14:paraId="3D6FC055" w14:textId="532EBFF1" w:rsidR="00C82AA4" w:rsidRPr="006F7246" w:rsidRDefault="0051556A" w:rsidP="22EDBD33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060969" wp14:editId="67BBD4B4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280670" cy="213360"/>
            <wp:effectExtent l="0" t="4445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6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22EDBD33">
        <w:rPr>
          <w:rFonts w:asciiTheme="minorHAnsi" w:hAnsiTheme="minorHAnsi"/>
          <w:sz w:val="24"/>
          <w:szCs w:val="24"/>
        </w:rPr>
        <w:t xml:space="preserve">         </w:t>
      </w:r>
      <w:r w:rsidR="00C82AA4" w:rsidRPr="22EDBD33">
        <w:rPr>
          <w:rFonts w:asciiTheme="minorHAnsi" w:hAnsiTheme="minorHAnsi"/>
          <w:color w:val="auto"/>
          <w:sz w:val="36"/>
          <w:szCs w:val="36"/>
        </w:rPr>
        <w:t xml:space="preserve">Antragsformular </w:t>
      </w:r>
      <w:r w:rsidR="00151E3A" w:rsidRPr="22EDBD33">
        <w:rPr>
          <w:rFonts w:asciiTheme="minorHAnsi" w:hAnsiTheme="minorHAnsi"/>
          <w:color w:val="auto"/>
          <w:sz w:val="36"/>
          <w:szCs w:val="36"/>
        </w:rPr>
        <w:t xml:space="preserve">CZS </w:t>
      </w:r>
      <w:r w:rsidR="00893DD5" w:rsidRPr="22EDBD33">
        <w:rPr>
          <w:rFonts w:asciiTheme="minorHAnsi" w:hAnsiTheme="minorHAnsi"/>
          <w:color w:val="auto"/>
          <w:sz w:val="36"/>
          <w:szCs w:val="36"/>
        </w:rPr>
        <w:t>Plus</w:t>
      </w:r>
    </w:p>
    <w:p w14:paraId="033249FC" w14:textId="77777777" w:rsidR="00C82AA4" w:rsidRDefault="00C82AA4" w:rsidP="00C82AA4">
      <w:pPr>
        <w:rPr>
          <w:rFonts w:ascii="Fact Light" w:hAnsi="Fact Light"/>
          <w:sz w:val="22"/>
        </w:rPr>
      </w:pPr>
    </w:p>
    <w:p w14:paraId="3B4CF880" w14:textId="7346416A" w:rsidR="003F7C23" w:rsidRDefault="00243814" w:rsidP="22EDBD33">
      <w:pPr>
        <w:rPr>
          <w:rFonts w:ascii="Fact Light" w:hAnsi="Fact Light"/>
          <w:sz w:val="22"/>
        </w:rPr>
      </w:pPr>
      <w:r w:rsidRPr="22EDBD33">
        <w:rPr>
          <w:rFonts w:ascii="Fact Light" w:hAnsi="Fact Light"/>
          <w:sz w:val="22"/>
        </w:rPr>
        <w:t xml:space="preserve">Das Programm </w:t>
      </w:r>
      <w:r w:rsidR="00151E3A" w:rsidRPr="22EDBD33">
        <w:rPr>
          <w:rFonts w:ascii="Fact Light" w:hAnsi="Fact Light"/>
          <w:sz w:val="22"/>
        </w:rPr>
        <w:t xml:space="preserve">CZS </w:t>
      </w:r>
      <w:r w:rsidR="00893DD5" w:rsidRPr="22EDBD33">
        <w:rPr>
          <w:rFonts w:ascii="Fact Light" w:hAnsi="Fact Light"/>
          <w:sz w:val="22"/>
        </w:rPr>
        <w:t>Plus</w:t>
      </w:r>
      <w:r w:rsidRPr="22EDBD33">
        <w:rPr>
          <w:rFonts w:ascii="Fact Light" w:hAnsi="Fact Light"/>
          <w:sz w:val="22"/>
        </w:rPr>
        <w:t xml:space="preserve"> richtet sich an </w:t>
      </w:r>
      <w:r w:rsidR="00802168" w:rsidRPr="22EDBD33">
        <w:rPr>
          <w:rFonts w:ascii="Fact Light" w:hAnsi="Fact Light"/>
          <w:sz w:val="22"/>
        </w:rPr>
        <w:t>Alumni</w:t>
      </w:r>
      <w:r w:rsidR="00151E3A" w:rsidRPr="22EDBD33">
        <w:rPr>
          <w:rFonts w:ascii="Fact Light" w:hAnsi="Fact Light"/>
          <w:sz w:val="22"/>
        </w:rPr>
        <w:t xml:space="preserve"> </w:t>
      </w:r>
      <w:r w:rsidRPr="22EDBD33">
        <w:rPr>
          <w:rFonts w:ascii="Fact Light" w:hAnsi="Fact Light"/>
          <w:sz w:val="22"/>
        </w:rPr>
        <w:t>der Carl-Zeiss-Stiftung</w:t>
      </w:r>
      <w:r w:rsidR="00893DD5" w:rsidRPr="22EDBD33">
        <w:rPr>
          <w:rFonts w:ascii="Fact Light" w:hAnsi="Fact Light"/>
          <w:sz w:val="22"/>
        </w:rPr>
        <w:t>, die sich im Alumni-Portal der Stiftung registriert haben</w:t>
      </w:r>
      <w:r w:rsidRPr="22EDBD33">
        <w:rPr>
          <w:rFonts w:ascii="Fact Light" w:hAnsi="Fact Light"/>
          <w:sz w:val="22"/>
        </w:rPr>
        <w:t xml:space="preserve">. Es bietet die Möglichkeit, </w:t>
      </w:r>
      <w:r w:rsidR="00802168" w:rsidRPr="22EDBD33">
        <w:rPr>
          <w:rFonts w:ascii="Fact Light" w:hAnsi="Fact Light"/>
          <w:sz w:val="22"/>
        </w:rPr>
        <w:t xml:space="preserve">Mittel </w:t>
      </w:r>
      <w:r w:rsidR="00151E3A" w:rsidRPr="22EDBD33">
        <w:rPr>
          <w:rFonts w:ascii="Fact Light" w:hAnsi="Fact Light"/>
          <w:sz w:val="22"/>
        </w:rPr>
        <w:t xml:space="preserve">für </w:t>
      </w:r>
      <w:r w:rsidR="00893DD5" w:rsidRPr="22EDBD33">
        <w:rPr>
          <w:rFonts w:ascii="Fact Light" w:hAnsi="Fact Light"/>
          <w:sz w:val="22"/>
        </w:rPr>
        <w:t xml:space="preserve">Outreach- und/oder Exchange-Maßnahmen </w:t>
      </w:r>
      <w:r w:rsidR="00802168" w:rsidRPr="22EDBD33">
        <w:rPr>
          <w:rFonts w:ascii="Fact Light" w:hAnsi="Fact Light"/>
          <w:sz w:val="22"/>
        </w:rPr>
        <w:t xml:space="preserve">zu beantragen. </w:t>
      </w:r>
      <w:r w:rsidR="008933D6" w:rsidRPr="22EDBD33">
        <w:rPr>
          <w:rFonts w:ascii="Fact Light" w:hAnsi="Fact Light"/>
          <w:sz w:val="22"/>
        </w:rPr>
        <w:t>Eine Antragstellung ist jederzeit möglich.</w:t>
      </w:r>
      <w:r w:rsidRPr="22EDBD33">
        <w:rPr>
          <w:rFonts w:ascii="Fact Light" w:hAnsi="Fact Light"/>
          <w:sz w:val="22"/>
        </w:rPr>
        <w:t xml:space="preserve"> Die Förderentscheidung erfolgt grundsätzlich innerhalb von sechs Woche</w:t>
      </w:r>
      <w:r w:rsidR="00726FAB" w:rsidRPr="22EDBD33">
        <w:rPr>
          <w:rFonts w:ascii="Fact Light" w:hAnsi="Fact Light"/>
          <w:sz w:val="22"/>
        </w:rPr>
        <w:t>n</w:t>
      </w:r>
      <w:r w:rsidRPr="22EDBD33">
        <w:rPr>
          <w:rFonts w:ascii="Fact Light" w:hAnsi="Fact Light"/>
          <w:sz w:val="22"/>
        </w:rPr>
        <w:t>.</w:t>
      </w:r>
    </w:p>
    <w:p w14:paraId="6B0B113E" w14:textId="77777777" w:rsidR="008933D6" w:rsidRDefault="008933D6" w:rsidP="008933D6">
      <w:pPr>
        <w:rPr>
          <w:rFonts w:ascii="Fact Light" w:hAnsi="Fact Light"/>
          <w:sz w:val="22"/>
        </w:rPr>
      </w:pPr>
    </w:p>
    <w:p w14:paraId="22E381BB" w14:textId="0404A0AA" w:rsidR="00FD4441" w:rsidRDefault="003F7C23" w:rsidP="006F7246">
      <w:pPr>
        <w:tabs>
          <w:tab w:val="left" w:pos="567"/>
        </w:tabs>
        <w:rPr>
          <w:color w:val="auto"/>
          <w:sz w:val="22"/>
        </w:rPr>
      </w:pPr>
      <w:r w:rsidRPr="003C24E7">
        <w:rPr>
          <w:b/>
          <w:bCs/>
          <w:color w:val="auto"/>
          <w:sz w:val="22"/>
        </w:rPr>
        <w:t>Bitte füllen Sie das Antragsformular digital aus und senden es an</w:t>
      </w:r>
      <w:r w:rsidRPr="00C208B3">
        <w:rPr>
          <w:color w:val="auto"/>
          <w:sz w:val="22"/>
        </w:rPr>
        <w:t xml:space="preserve"> </w:t>
      </w:r>
      <w:r w:rsidR="0051147E">
        <w:rPr>
          <w:color w:val="auto"/>
          <w:sz w:val="22"/>
        </w:rPr>
        <w:br/>
      </w:r>
      <w:hyperlink r:id="rId12" w:history="1">
        <w:r w:rsidR="0051147E" w:rsidRPr="00A5140B">
          <w:rPr>
            <w:rStyle w:val="Hyperlink"/>
            <w:sz w:val="22"/>
          </w:rPr>
          <w:t>foerderantrag@carl-zeiss-stiftung.de</w:t>
        </w:r>
      </w:hyperlink>
      <w:r w:rsidR="00C74869">
        <w:rPr>
          <w:color w:val="auto"/>
          <w:sz w:val="22"/>
        </w:rPr>
        <w:t>.</w:t>
      </w:r>
    </w:p>
    <w:p w14:paraId="29E2D15E" w14:textId="77777777" w:rsidR="00C00DDD" w:rsidRPr="006F7246" w:rsidRDefault="00C00DDD" w:rsidP="006F7246">
      <w:pPr>
        <w:tabs>
          <w:tab w:val="left" w:pos="567"/>
        </w:tabs>
        <w:rPr>
          <w:color w:val="auto"/>
          <w:sz w:val="22"/>
        </w:rPr>
      </w:pPr>
    </w:p>
    <w:p w14:paraId="7938E0DA" w14:textId="77777777" w:rsidR="00387D07" w:rsidRDefault="00387D07" w:rsidP="00C82AA4">
      <w:pPr>
        <w:rPr>
          <w:rFonts w:ascii="Fact Light" w:hAnsi="Fact Light"/>
          <w:sz w:val="22"/>
        </w:rPr>
      </w:pPr>
    </w:p>
    <w:p w14:paraId="48879435" w14:textId="6E46B86C" w:rsidR="00FD4441" w:rsidRPr="003C24E7" w:rsidRDefault="003C24E7" w:rsidP="003C24E7">
      <w:pPr>
        <w:tabs>
          <w:tab w:val="left" w:pos="426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8F320B" w:rsidRPr="003C24E7">
        <w:rPr>
          <w:rFonts w:asciiTheme="minorHAnsi" w:hAnsiTheme="minorHAnsi"/>
          <w:color w:val="auto"/>
          <w:sz w:val="24"/>
          <w:szCs w:val="24"/>
        </w:rPr>
        <w:t>Angaben</w:t>
      </w:r>
      <w:r w:rsidR="002D77EB" w:rsidRPr="003C24E7">
        <w:rPr>
          <w:rFonts w:asciiTheme="minorHAnsi" w:hAnsiTheme="minorHAnsi"/>
          <w:color w:val="auto"/>
          <w:sz w:val="24"/>
          <w:szCs w:val="24"/>
        </w:rPr>
        <w:t xml:space="preserve"> zum</w:t>
      </w:r>
      <w:r w:rsidR="009247FC">
        <w:rPr>
          <w:rFonts w:asciiTheme="minorHAnsi" w:hAnsiTheme="minorHAnsi"/>
          <w:color w:val="auto"/>
          <w:sz w:val="24"/>
          <w:szCs w:val="24"/>
        </w:rPr>
        <w:t>/zur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2D77EB" w:rsidRPr="003C24E7">
        <w:rPr>
          <w:rFonts w:asciiTheme="minorHAnsi" w:hAnsiTheme="minorHAnsi"/>
          <w:color w:val="auto"/>
          <w:sz w:val="24"/>
          <w:szCs w:val="24"/>
        </w:rPr>
        <w:t>Antragsteller</w:t>
      </w:r>
      <w:r w:rsidR="00802168">
        <w:rPr>
          <w:rFonts w:asciiTheme="minorHAnsi" w:hAnsiTheme="minorHAnsi"/>
          <w:color w:val="auto"/>
          <w:sz w:val="24"/>
          <w:szCs w:val="24"/>
        </w:rPr>
        <w:t>:</w:t>
      </w:r>
      <w:r>
        <w:rPr>
          <w:rFonts w:asciiTheme="minorHAnsi" w:hAnsiTheme="minorHAnsi"/>
          <w:color w:val="auto"/>
          <w:sz w:val="24"/>
          <w:szCs w:val="24"/>
        </w:rPr>
        <w:t>in</w:t>
      </w:r>
      <w:proofErr w:type="spellEnd"/>
    </w:p>
    <w:p w14:paraId="144D83DB" w14:textId="77777777" w:rsidR="008F320B" w:rsidRPr="008F320B" w:rsidRDefault="008F320B" w:rsidP="00C82AA4">
      <w:pPr>
        <w:rPr>
          <w:rFonts w:ascii="Fact Light" w:hAnsi="Fact Light"/>
          <w:b/>
          <w:bCs/>
          <w:sz w:val="22"/>
        </w:rPr>
      </w:pPr>
    </w:p>
    <w:p w14:paraId="7CC830C9" w14:textId="5572BD5F" w:rsidR="00C82AA4" w:rsidRDefault="00C82AA4" w:rsidP="00C82AA4">
      <w:pPr>
        <w:rPr>
          <w:rFonts w:ascii="Fact Light" w:hAnsi="Fact Light"/>
          <w:sz w:val="22"/>
        </w:rPr>
      </w:pPr>
      <w:proofErr w:type="spellStart"/>
      <w:r>
        <w:rPr>
          <w:rFonts w:ascii="Fact Light" w:hAnsi="Fact Light"/>
          <w:sz w:val="22"/>
        </w:rPr>
        <w:t>Antrag</w:t>
      </w:r>
      <w:r w:rsidR="00600836">
        <w:rPr>
          <w:rFonts w:ascii="Fact Light" w:hAnsi="Fact Light"/>
          <w:sz w:val="22"/>
        </w:rPr>
        <w:t>s</w:t>
      </w:r>
      <w:r>
        <w:rPr>
          <w:rFonts w:ascii="Fact Light" w:hAnsi="Fact Light"/>
          <w:sz w:val="22"/>
        </w:rPr>
        <w:t>teller</w:t>
      </w:r>
      <w:r w:rsidR="00802168">
        <w:rPr>
          <w:rFonts w:ascii="Fact Light" w:hAnsi="Fact Light"/>
          <w:sz w:val="22"/>
        </w:rPr>
        <w:t>:</w:t>
      </w:r>
      <w:r w:rsidR="00FD4441">
        <w:rPr>
          <w:rFonts w:ascii="Fact Light" w:hAnsi="Fact Light"/>
          <w:sz w:val="22"/>
        </w:rPr>
        <w:t>in</w:t>
      </w:r>
      <w:proofErr w:type="spellEnd"/>
      <w:r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Antragsteller/in"/>
          <w:tag w:val="Antragsteller/in"/>
          <w:id w:val="-1191989756"/>
          <w:lock w:val="sdtLocked"/>
          <w:placeholder>
            <w:docPart w:val="CF2357E4BF11446CAC4F4B9D101CB012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2704931F" w14:textId="77777777" w:rsidR="00FD4441" w:rsidRDefault="00FD4441" w:rsidP="00C82AA4">
      <w:pPr>
        <w:rPr>
          <w:rFonts w:ascii="Fact Light" w:hAnsi="Fact Light"/>
          <w:sz w:val="22"/>
        </w:rPr>
      </w:pPr>
    </w:p>
    <w:p w14:paraId="758CC8BA" w14:textId="5E6EF1A4" w:rsidR="00C82AA4" w:rsidRDefault="004B0C19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Frühere</w:t>
      </w:r>
      <w:r w:rsidR="00953CFF">
        <w:rPr>
          <w:rFonts w:ascii="Fact Light" w:hAnsi="Fact Light"/>
          <w:sz w:val="22"/>
        </w:rPr>
        <w:t xml:space="preserve"> </w:t>
      </w:r>
      <w:r w:rsidR="00802168">
        <w:rPr>
          <w:rFonts w:ascii="Fact Light" w:hAnsi="Fact Light"/>
          <w:sz w:val="22"/>
        </w:rPr>
        <w:t xml:space="preserve">CZS-Förderung (Programm, </w:t>
      </w:r>
      <w:r w:rsidR="00CD4219">
        <w:rPr>
          <w:rFonts w:ascii="Fact Light" w:hAnsi="Fact Light"/>
          <w:sz w:val="22"/>
        </w:rPr>
        <w:t xml:space="preserve">Art: z.B. </w:t>
      </w:r>
      <w:proofErr w:type="spellStart"/>
      <w:r w:rsidR="00CD4219">
        <w:rPr>
          <w:rFonts w:ascii="Fact Light" w:hAnsi="Fact Light"/>
          <w:sz w:val="22"/>
        </w:rPr>
        <w:t>Doktorand</w:t>
      </w:r>
      <w:r w:rsidR="004E2293">
        <w:rPr>
          <w:rFonts w:ascii="Fact Light" w:hAnsi="Fact Light"/>
          <w:sz w:val="22"/>
        </w:rPr>
        <w:t>:in</w:t>
      </w:r>
      <w:proofErr w:type="spellEnd"/>
      <w:r w:rsidR="00CD4219">
        <w:rPr>
          <w:rFonts w:ascii="Fact Light" w:hAnsi="Fact Light"/>
          <w:sz w:val="22"/>
        </w:rPr>
        <w:t xml:space="preserve"> im Nachwuchsprogramm 2011)</w:t>
      </w:r>
      <w:r w:rsidR="00802168"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CZS Förderung"/>
          <w:tag w:val="CZS Förderung"/>
          <w:id w:val="-1344628058"/>
          <w:lock w:val="sdtLocked"/>
          <w:placeholder>
            <w:docPart w:val="6C1EA03E6A32445F8AA60025B6D843B0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7179BBDD" w14:textId="77777777" w:rsidR="00A733AA" w:rsidRDefault="00A733AA" w:rsidP="00C82AA4">
      <w:pPr>
        <w:rPr>
          <w:rFonts w:ascii="Fact Light" w:hAnsi="Fact Light"/>
          <w:sz w:val="22"/>
        </w:rPr>
      </w:pPr>
    </w:p>
    <w:p w14:paraId="34FD77D0" w14:textId="6138F685" w:rsidR="00FD4441" w:rsidRDefault="00A733AA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Förderzeitraum der </w:t>
      </w:r>
      <w:r w:rsidR="006B622B">
        <w:rPr>
          <w:rFonts w:ascii="Fact Light" w:hAnsi="Fact Light"/>
          <w:sz w:val="22"/>
        </w:rPr>
        <w:t xml:space="preserve">früheren </w:t>
      </w:r>
      <w:r w:rsidR="00CD4219">
        <w:rPr>
          <w:rFonts w:ascii="Fact Light" w:hAnsi="Fact Light"/>
          <w:sz w:val="22"/>
        </w:rPr>
        <w:t>Förderung</w:t>
      </w:r>
      <w:r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Förderung"/>
          <w:tag w:val="Förderung"/>
          <w:id w:val="-311255996"/>
          <w:placeholder>
            <w:docPart w:val="103261367BE84446BBC7071E2B976CD9"/>
          </w:placeholder>
          <w:showingPlcHdr/>
        </w:sdtPr>
        <w:sdtEndPr/>
        <w:sdtContent>
          <w:r w:rsidR="00393929" w:rsidRPr="00432207">
            <w:rPr>
              <w:rStyle w:val="Platzhaltertext"/>
            </w:rPr>
            <w:t>Klicken oder tippen Sie hier, um Text einzugeben.</w:t>
          </w:r>
        </w:sdtContent>
      </w:sdt>
    </w:p>
    <w:p w14:paraId="4D5C6429" w14:textId="77777777" w:rsidR="00A733AA" w:rsidRDefault="00A733AA" w:rsidP="00C82AA4">
      <w:pPr>
        <w:rPr>
          <w:rFonts w:ascii="Fact Light" w:hAnsi="Fact Light"/>
          <w:sz w:val="22"/>
        </w:rPr>
      </w:pPr>
    </w:p>
    <w:p w14:paraId="7AEA444B" w14:textId="278C1059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Institution</w:t>
      </w:r>
      <w:r w:rsidR="007C415C">
        <w:rPr>
          <w:rFonts w:ascii="Fact Light" w:hAnsi="Fact Light"/>
          <w:sz w:val="22"/>
        </w:rPr>
        <w:t>/Fachbereich</w:t>
      </w:r>
      <w:r>
        <w:rPr>
          <w:rFonts w:ascii="Fact Light" w:hAnsi="Fact Light"/>
          <w:sz w:val="22"/>
        </w:rPr>
        <w:t>:</w:t>
      </w:r>
      <w:r w:rsidR="00FD4441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Institution (Universität/Hochschule)"/>
          <w:tag w:val="Institution (Universität/Hochschule)"/>
          <w:id w:val="935796998"/>
          <w:lock w:val="sdtLocked"/>
          <w:placeholder>
            <w:docPart w:val="5E0C3D42A0F74A0DA157031197F79BD1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084AFA5E" w14:textId="77777777" w:rsidR="00FD4441" w:rsidRDefault="00FD4441" w:rsidP="00C82AA4">
      <w:pPr>
        <w:rPr>
          <w:rFonts w:ascii="Fact Light" w:hAnsi="Fact Light"/>
          <w:sz w:val="22"/>
        </w:rPr>
      </w:pPr>
    </w:p>
    <w:p w14:paraId="3F73AB36" w14:textId="33ACA1AD" w:rsidR="00C00753" w:rsidRDefault="00C00753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E-Mail-Adresse: </w:t>
      </w:r>
      <w:sdt>
        <w:sdtPr>
          <w:rPr>
            <w:rFonts w:ascii="Fact Light" w:hAnsi="Fact Light"/>
            <w:sz w:val="22"/>
          </w:rPr>
          <w:alias w:val="Kontaktdaten/E-Mail"/>
          <w:tag w:val="Kontaktadresse"/>
          <w:id w:val="73948080"/>
          <w:lock w:val="sdtLocked"/>
          <w:placeholder>
            <w:docPart w:val="432214A9283944418F30C076C4480244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1802B914" w14:textId="77777777" w:rsidR="008F320B" w:rsidRDefault="008F320B" w:rsidP="00C82AA4">
      <w:pPr>
        <w:rPr>
          <w:rFonts w:ascii="Fact Light" w:hAnsi="Fact Light"/>
          <w:sz w:val="22"/>
        </w:rPr>
      </w:pPr>
    </w:p>
    <w:p w14:paraId="35523BB4" w14:textId="77777777" w:rsidR="00C00DDD" w:rsidRDefault="00C00DDD" w:rsidP="00C82AA4">
      <w:pPr>
        <w:rPr>
          <w:rFonts w:ascii="Fact Light" w:hAnsi="Fact Light"/>
          <w:sz w:val="22"/>
        </w:rPr>
      </w:pPr>
    </w:p>
    <w:p w14:paraId="3B82E4AB" w14:textId="731BBB9D" w:rsidR="008F320B" w:rsidRPr="003C24E7" w:rsidRDefault="003C24E7" w:rsidP="003C24E7">
      <w:pPr>
        <w:tabs>
          <w:tab w:val="left" w:pos="426"/>
        </w:tabs>
        <w:rPr>
          <w:rFonts w:asciiTheme="minorHAnsi" w:hAnsiTheme="minorHAnsi"/>
          <w:color w:val="auto"/>
          <w:sz w:val="24"/>
          <w:szCs w:val="24"/>
        </w:rPr>
      </w:pPr>
      <w:r w:rsidRPr="003C24E7">
        <w:rPr>
          <w:rFonts w:asciiTheme="minorHAnsi" w:hAnsiTheme="minorHAnsi"/>
          <w:color w:val="auto"/>
          <w:sz w:val="24"/>
          <w:szCs w:val="24"/>
        </w:rPr>
        <w:t>2</w:t>
      </w:r>
      <w:r w:rsidRPr="003C24E7">
        <w:rPr>
          <w:rFonts w:asciiTheme="minorHAnsi" w:hAnsiTheme="minorHAnsi"/>
          <w:color w:val="auto"/>
          <w:sz w:val="24"/>
          <w:szCs w:val="24"/>
        </w:rPr>
        <w:tab/>
      </w:r>
      <w:r w:rsidR="008F320B" w:rsidRPr="003C24E7">
        <w:rPr>
          <w:rFonts w:asciiTheme="minorHAnsi" w:hAnsiTheme="minorHAnsi"/>
          <w:color w:val="auto"/>
          <w:sz w:val="24"/>
          <w:szCs w:val="24"/>
        </w:rPr>
        <w:t>Angaben zur Förderung</w:t>
      </w:r>
    </w:p>
    <w:p w14:paraId="278B5B00" w14:textId="77777777" w:rsidR="008F320B" w:rsidRDefault="008F320B" w:rsidP="00C82AA4">
      <w:pPr>
        <w:rPr>
          <w:rFonts w:ascii="Fact Light" w:hAnsi="Fact Light"/>
          <w:sz w:val="22"/>
        </w:rPr>
      </w:pPr>
    </w:p>
    <w:p w14:paraId="47265621" w14:textId="4D3AE30C" w:rsidR="004B0C19" w:rsidRDefault="004B0C19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Art der Förderung: </w:t>
      </w:r>
      <w:r>
        <w:rPr>
          <w:rFonts w:ascii="Fact Light" w:hAnsi="Fact Light"/>
          <w:sz w:val="22"/>
        </w:rPr>
        <w:br/>
      </w:r>
      <w:sdt>
        <w:sdtPr>
          <w:rPr>
            <w:rFonts w:ascii="Fact Light" w:hAnsi="Fact Light"/>
            <w:sz w:val="22"/>
          </w:rPr>
          <w:id w:val="68756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Fact Light" w:hAnsi="Fact Light"/>
          <w:sz w:val="22"/>
        </w:rPr>
        <w:t xml:space="preserve"> Outreach-Maßnahme                                                </w:t>
      </w:r>
      <w:sdt>
        <w:sdtPr>
          <w:rPr>
            <w:rFonts w:ascii="Fact Light" w:hAnsi="Fact Light"/>
            <w:sz w:val="22"/>
          </w:rPr>
          <w:id w:val="-43814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Fact Light" w:hAnsi="Fact Light"/>
          <w:sz w:val="22"/>
        </w:rPr>
        <w:t xml:space="preserve"> Exchange-Maßnahme</w:t>
      </w:r>
    </w:p>
    <w:p w14:paraId="6BAA212C" w14:textId="77777777" w:rsidR="004B0C19" w:rsidRDefault="004B0C19" w:rsidP="00C82AA4">
      <w:pPr>
        <w:rPr>
          <w:rFonts w:ascii="Fact Light" w:hAnsi="Fact Light"/>
          <w:sz w:val="22"/>
        </w:rPr>
      </w:pPr>
    </w:p>
    <w:p w14:paraId="282ED18A" w14:textId="3BFA9587" w:rsidR="001A005B" w:rsidRDefault="77211FAB" w:rsidP="06830FB9">
      <w:pPr>
        <w:rPr>
          <w:rFonts w:ascii="Fact Light" w:hAnsi="Fact Light"/>
          <w:sz w:val="22"/>
        </w:rPr>
      </w:pPr>
      <w:r w:rsidRPr="06830FB9">
        <w:rPr>
          <w:rFonts w:ascii="Fact Light" w:hAnsi="Fact Light"/>
          <w:sz w:val="22"/>
        </w:rPr>
        <w:t xml:space="preserve">Titel der </w:t>
      </w:r>
      <w:r w:rsidR="7AFCE962" w:rsidRPr="06830FB9">
        <w:rPr>
          <w:rFonts w:ascii="Fact Light" w:hAnsi="Fact Light"/>
          <w:sz w:val="22"/>
        </w:rPr>
        <w:t>b</w:t>
      </w:r>
      <w:r w:rsidR="004B0C19" w:rsidRPr="06830FB9">
        <w:rPr>
          <w:rFonts w:ascii="Fact Light" w:hAnsi="Fact Light"/>
          <w:sz w:val="22"/>
        </w:rPr>
        <w:t>eantragte</w:t>
      </w:r>
      <w:r w:rsidR="43414FD8" w:rsidRPr="06830FB9">
        <w:rPr>
          <w:rFonts w:ascii="Fact Light" w:hAnsi="Fact Light"/>
          <w:sz w:val="22"/>
        </w:rPr>
        <w:t>n</w:t>
      </w:r>
      <w:r w:rsidR="004B0C19" w:rsidRPr="06830FB9">
        <w:rPr>
          <w:rFonts w:ascii="Fact Light" w:hAnsi="Fact Light"/>
          <w:sz w:val="22"/>
        </w:rPr>
        <w:t xml:space="preserve"> Förderung :</w:t>
      </w:r>
      <w:r w:rsidR="001A005B" w:rsidRPr="06830FB9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Titel beantragte Förderung"/>
          <w:tag w:val="Titel beantragte Förderung"/>
          <w:id w:val="-1742945106"/>
          <w:lock w:val="sdtLocked"/>
          <w:placeholder>
            <w:docPart w:val="C15F593DC9AE4412BCC9434BB151BF41"/>
          </w:placeholder>
          <w:showingPlcHdr/>
        </w:sdtPr>
        <w:sdtEndPr/>
        <w:sdtContent>
          <w:r w:rsidR="0039761C" w:rsidRPr="06830FB9">
            <w:rPr>
              <w:rStyle w:val="Platzhaltertext"/>
            </w:rPr>
            <w:t>Klicken oder tippen Sie hier, um Text einzugeben.</w:t>
          </w:r>
        </w:sdtContent>
      </w:sdt>
    </w:p>
    <w:p w14:paraId="6F49438A" w14:textId="16882008" w:rsidR="001A005B" w:rsidRDefault="001A005B" w:rsidP="00C82AA4">
      <w:pPr>
        <w:rPr>
          <w:rFonts w:ascii="Fact Light" w:hAnsi="Fact Light"/>
          <w:sz w:val="22"/>
        </w:rPr>
      </w:pPr>
    </w:p>
    <w:p w14:paraId="4D64DD29" w14:textId="035DE6F5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Beantragte Fördersumme</w:t>
      </w:r>
      <w:r w:rsidR="00E1205F">
        <w:rPr>
          <w:rFonts w:ascii="Fact Light" w:hAnsi="Fact Light"/>
          <w:sz w:val="22"/>
        </w:rPr>
        <w:t xml:space="preserve"> </w:t>
      </w:r>
      <w:r w:rsidR="00C208B3">
        <w:rPr>
          <w:rFonts w:ascii="Fact Light" w:hAnsi="Fact Light"/>
          <w:sz w:val="22"/>
        </w:rPr>
        <w:t xml:space="preserve">(max. </w:t>
      </w:r>
      <w:r w:rsidR="00893DD5">
        <w:rPr>
          <w:rFonts w:ascii="Fact Light" w:hAnsi="Fact Light"/>
          <w:sz w:val="22"/>
        </w:rPr>
        <w:t>4</w:t>
      </w:r>
      <w:r w:rsidR="00151E3A">
        <w:rPr>
          <w:rFonts w:ascii="Fact Light" w:hAnsi="Fact Light"/>
          <w:sz w:val="22"/>
        </w:rPr>
        <w:t>0</w:t>
      </w:r>
      <w:r w:rsidR="00C208B3">
        <w:rPr>
          <w:rFonts w:ascii="Fact Light" w:hAnsi="Fact Light"/>
          <w:sz w:val="22"/>
        </w:rPr>
        <w:t>.000</w:t>
      </w:r>
      <w:r w:rsidR="004D689B">
        <w:rPr>
          <w:rFonts w:ascii="Fact Light" w:hAnsi="Fact Light"/>
          <w:sz w:val="22"/>
        </w:rPr>
        <w:t xml:space="preserve"> </w:t>
      </w:r>
      <w:r w:rsidR="00C208B3">
        <w:rPr>
          <w:rFonts w:ascii="Fact Light" w:hAnsi="Fact Light"/>
          <w:sz w:val="22"/>
        </w:rPr>
        <w:t>€):</w:t>
      </w:r>
      <w:r w:rsidR="008F320B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Fördersumme"/>
          <w:tag w:val="Fördersumme"/>
          <w:id w:val="-393271632"/>
          <w:lock w:val="sdtLocked"/>
          <w:placeholder>
            <w:docPart w:val="92BEF9A21864456381260C541064C6DB"/>
          </w:placeholder>
          <w:showingPlcHdr/>
        </w:sdtPr>
        <w:sdtEndPr/>
        <w:sdtContent>
          <w:r w:rsidR="004B0C19" w:rsidRPr="00D23DA0">
            <w:rPr>
              <w:rStyle w:val="Platzhaltertext"/>
            </w:rPr>
            <w:t>Klicken oder tippen Sie hier, um Text einzugeben.</w:t>
          </w:r>
        </w:sdtContent>
      </w:sdt>
    </w:p>
    <w:p w14:paraId="0A49A837" w14:textId="77777777" w:rsidR="006A4ABF" w:rsidRDefault="006A4ABF" w:rsidP="006A4ABF">
      <w:pPr>
        <w:rPr>
          <w:rFonts w:ascii="Fact Light" w:hAnsi="Fact Light"/>
          <w:sz w:val="22"/>
        </w:rPr>
      </w:pPr>
    </w:p>
    <w:p w14:paraId="6A5C843C" w14:textId="586E834A" w:rsidR="71CF6F2E" w:rsidRDefault="71CF6F2E" w:rsidP="71CF6F2E">
      <w:pPr>
        <w:rPr>
          <w:rFonts w:ascii="Fact Light" w:hAnsi="Fact Light"/>
          <w:sz w:val="22"/>
        </w:rPr>
      </w:pPr>
    </w:p>
    <w:p w14:paraId="08FA9979" w14:textId="57288522" w:rsidR="71CF6F2E" w:rsidRDefault="71CF6F2E" w:rsidP="71CF6F2E">
      <w:pPr>
        <w:rPr>
          <w:rFonts w:ascii="Fact Light" w:hAnsi="Fact Light"/>
          <w:sz w:val="22"/>
        </w:rPr>
      </w:pPr>
    </w:p>
    <w:p w14:paraId="555D7D5D" w14:textId="77777777" w:rsidR="00A872B1" w:rsidRDefault="00A872B1" w:rsidP="18D35546">
      <w:pPr>
        <w:rPr>
          <w:rFonts w:ascii="Fact Light" w:hAnsi="Fact Light"/>
          <w:sz w:val="22"/>
        </w:rPr>
      </w:pPr>
    </w:p>
    <w:p w14:paraId="1354E270" w14:textId="1AFF75F8" w:rsidR="004B0C19" w:rsidRDefault="004B0C19" w:rsidP="18D35546">
      <w:pPr>
        <w:rPr>
          <w:rFonts w:ascii="Fact Light" w:hAnsi="Fact Light"/>
          <w:sz w:val="22"/>
        </w:rPr>
      </w:pPr>
      <w:r w:rsidRPr="18D35546">
        <w:rPr>
          <w:rFonts w:ascii="Fact Light" w:hAnsi="Fact Light"/>
          <w:sz w:val="22"/>
        </w:rPr>
        <w:lastRenderedPageBreak/>
        <w:t>Beantragter Förderzeitraum</w:t>
      </w:r>
      <w:r w:rsidR="56F1F6FB" w:rsidRPr="18D35546">
        <w:rPr>
          <w:rFonts w:ascii="Fact Light" w:hAnsi="Fact Light"/>
          <w:sz w:val="22"/>
        </w:rPr>
        <w:t xml:space="preserve"> inkl. Vor- und Nachbereitung</w:t>
      </w:r>
      <w:r w:rsidRPr="18D35546">
        <w:rPr>
          <w:rFonts w:ascii="Fact Light" w:hAnsi="Fact Light"/>
          <w:sz w:val="22"/>
        </w:rPr>
        <w:t xml:space="preserve"> (max. </w:t>
      </w:r>
      <w:r w:rsidR="0039761C" w:rsidRPr="18D35546">
        <w:rPr>
          <w:rFonts w:ascii="Fact Light" w:hAnsi="Fact Light"/>
          <w:sz w:val="22"/>
        </w:rPr>
        <w:t>9</w:t>
      </w:r>
      <w:r w:rsidRPr="18D35546">
        <w:rPr>
          <w:rFonts w:ascii="Fact Light" w:hAnsi="Fact Light"/>
          <w:sz w:val="22"/>
        </w:rPr>
        <w:t xml:space="preserve"> Monate):</w:t>
      </w:r>
    </w:p>
    <w:p w14:paraId="3A7F9185" w14:textId="1428BD96" w:rsidR="004B0C19" w:rsidRDefault="004B0C19" w:rsidP="004B0C19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Von </w:t>
      </w:r>
      <w:sdt>
        <w:sdtPr>
          <w:rPr>
            <w:rFonts w:ascii="Fact Light" w:hAnsi="Fact Light"/>
            <w:sz w:val="22"/>
          </w:rPr>
          <w:id w:val="62687377"/>
          <w:placeholder>
            <w:docPart w:val="25362A9BB6FE46FB9B9AB6231554AD9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F70AC">
            <w:rPr>
              <w:rStyle w:val="Platzhaltertext"/>
            </w:rPr>
            <w:t>Klicken oder tippen Sie, um ein Datum einzugeben.</w:t>
          </w:r>
        </w:sdtContent>
      </w:sdt>
    </w:p>
    <w:p w14:paraId="4AFE62F3" w14:textId="77777777" w:rsidR="004B0C19" w:rsidRDefault="004B0C19" w:rsidP="18D35546">
      <w:pPr>
        <w:rPr>
          <w:rFonts w:ascii="Fact Light" w:hAnsi="Fact Light"/>
          <w:sz w:val="22"/>
        </w:rPr>
      </w:pPr>
      <w:r w:rsidRPr="18D35546">
        <w:rPr>
          <w:rFonts w:ascii="Fact Light" w:hAnsi="Fact Light"/>
          <w:sz w:val="22"/>
        </w:rPr>
        <w:t xml:space="preserve">Bis   </w:t>
      </w:r>
      <w:sdt>
        <w:sdtPr>
          <w:rPr>
            <w:rFonts w:ascii="Fact Light" w:hAnsi="Fact Light"/>
            <w:sz w:val="22"/>
          </w:rPr>
          <w:alias w:val="Förderzeitraum"/>
          <w:tag w:val="Förderzeitraum"/>
          <w:id w:val="745614669"/>
          <w:placeholder>
            <w:docPart w:val="AD724D1962B74FA89C24E83F70628203"/>
          </w:placeholder>
        </w:sdtPr>
        <w:sdtEndPr/>
        <w:sdtContent>
          <w:sdt>
            <w:sdtPr>
              <w:rPr>
                <w:rFonts w:ascii="Fact Light" w:hAnsi="Fact Light"/>
                <w:sz w:val="22"/>
              </w:rPr>
              <w:id w:val="2047784450"/>
              <w:placeholder>
                <w:docPart w:val="EA7FEDED8B2B4DE0BF879EC973F069EC"/>
              </w:placeholder>
              <w:showingPlcHdr/>
              <w:date w:fullDate="2021-03-2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BF70AC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14:paraId="203F5E1B" w14:textId="5F9E6BFB" w:rsidR="18D35546" w:rsidRDefault="18D35546" w:rsidP="18D35546">
      <w:pPr>
        <w:rPr>
          <w:rStyle w:val="Platzhaltertext"/>
        </w:rPr>
      </w:pPr>
    </w:p>
    <w:p w14:paraId="0D67A0A2" w14:textId="2465517B" w:rsidR="00744C3E" w:rsidRDefault="00744C3E" w:rsidP="18D35546">
      <w:pPr>
        <w:rPr>
          <w:rFonts w:ascii="Fact Light" w:hAnsi="Fact Light"/>
          <w:sz w:val="22"/>
        </w:rPr>
      </w:pPr>
      <w:r w:rsidRPr="06830FB9">
        <w:rPr>
          <w:rFonts w:ascii="Fact Light" w:hAnsi="Fact Light"/>
          <w:sz w:val="22"/>
        </w:rPr>
        <w:t xml:space="preserve">Voraussichtlicher </w:t>
      </w:r>
      <w:r w:rsidR="3BEAA092" w:rsidRPr="06830FB9">
        <w:rPr>
          <w:rFonts w:ascii="Fact Light" w:hAnsi="Fact Light"/>
          <w:sz w:val="22"/>
        </w:rPr>
        <w:t>Veranstaltungszeitraum</w:t>
      </w:r>
      <w:r w:rsidRPr="06830FB9">
        <w:rPr>
          <w:rFonts w:ascii="Fact Light" w:hAnsi="Fact Light"/>
          <w:sz w:val="22"/>
        </w:rPr>
        <w:t xml:space="preserve"> für Summer School, Studierendenexkursion, </w:t>
      </w:r>
      <w:proofErr w:type="spellStart"/>
      <w:r w:rsidRPr="06830FB9">
        <w:rPr>
          <w:rFonts w:ascii="Fact Light" w:hAnsi="Fact Light"/>
          <w:sz w:val="22"/>
        </w:rPr>
        <w:t>Gastwissenschaftler:in-Austausch</w:t>
      </w:r>
      <w:proofErr w:type="spellEnd"/>
      <w:r w:rsidRPr="06830FB9">
        <w:rPr>
          <w:rFonts w:ascii="Fact Light" w:hAnsi="Fact Light"/>
          <w:sz w:val="22"/>
        </w:rPr>
        <w:t>:</w:t>
      </w:r>
      <w:r>
        <w:br/>
      </w:r>
      <w:sdt>
        <w:sdtPr>
          <w:rPr>
            <w:rFonts w:ascii="Fact Light" w:hAnsi="Fact Light"/>
            <w:sz w:val="22"/>
          </w:rPr>
          <w:id w:val="-561644834"/>
          <w:placeholder>
            <w:docPart w:val="054C9FD6C10246F9AB6D6ED97CBD64B9"/>
          </w:placeholder>
          <w:showingPlcHdr/>
        </w:sdtPr>
        <w:sdtEndPr/>
        <w:sdtContent>
          <w:r w:rsidR="00701262" w:rsidRPr="06830FB9">
            <w:rPr>
              <w:rStyle w:val="Platzhaltertext"/>
            </w:rPr>
            <w:t>Klicken oder tippen Sie hier, um Text einzugeben.</w:t>
          </w:r>
        </w:sdtContent>
      </w:sdt>
    </w:p>
    <w:p w14:paraId="4D34367B" w14:textId="77777777" w:rsidR="00744C3E" w:rsidRDefault="00744C3E" w:rsidP="004B0C19">
      <w:pPr>
        <w:rPr>
          <w:rFonts w:ascii="Fact Light" w:hAnsi="Fact Light"/>
          <w:sz w:val="22"/>
        </w:rPr>
      </w:pPr>
    </w:p>
    <w:p w14:paraId="1F3F1D75" w14:textId="77777777" w:rsidR="00C00DDD" w:rsidRDefault="00764AFD" w:rsidP="00764AFD">
      <w:pPr>
        <w:tabs>
          <w:tab w:val="left" w:pos="2127"/>
        </w:tabs>
        <w:rPr>
          <w:rFonts w:ascii="Fact Light" w:hAnsi="Fact Light"/>
          <w:sz w:val="22"/>
        </w:rPr>
      </w:pPr>
      <w:r w:rsidRPr="06830FB9">
        <w:rPr>
          <w:rFonts w:ascii="Fact Light" w:hAnsi="Fact Light"/>
          <w:sz w:val="22"/>
        </w:rPr>
        <w:t xml:space="preserve">Antrag zusammen mit anderen </w:t>
      </w:r>
      <w:proofErr w:type="gramStart"/>
      <w:r w:rsidRPr="06830FB9">
        <w:rPr>
          <w:rFonts w:ascii="Fact Light" w:hAnsi="Fact Light"/>
          <w:sz w:val="22"/>
        </w:rPr>
        <w:t>CZS Alumni</w:t>
      </w:r>
      <w:proofErr w:type="gramEnd"/>
    </w:p>
    <w:p w14:paraId="3591D6AC" w14:textId="77777777" w:rsidR="00C00DDD" w:rsidRDefault="00C00DDD" w:rsidP="00764AFD">
      <w:pPr>
        <w:tabs>
          <w:tab w:val="left" w:pos="2127"/>
        </w:tabs>
        <w:rPr>
          <w:rFonts w:ascii="Fact Light" w:hAnsi="Fact Light"/>
          <w:sz w:val="22"/>
        </w:rPr>
      </w:pPr>
    </w:p>
    <w:p w14:paraId="7C2767EB" w14:textId="5359C2C5" w:rsidR="00764AFD" w:rsidRDefault="00F74AC8" w:rsidP="00764AFD">
      <w:pPr>
        <w:tabs>
          <w:tab w:val="left" w:pos="2127"/>
        </w:tabs>
        <w:rPr>
          <w:rFonts w:ascii="MS Gothic" w:eastAsia="MS Gothic" w:hAnsi="MS Gothic"/>
          <w:sz w:val="22"/>
        </w:rPr>
      </w:pPr>
      <w:sdt>
        <w:sdtPr>
          <w:rPr>
            <w:rFonts w:ascii="Fact Light" w:hAnsi="Fact Light"/>
            <w:sz w:val="22"/>
          </w:rPr>
          <w:id w:val="92908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64AFD">
        <w:rPr>
          <w:rFonts w:ascii="Fact Light" w:hAnsi="Fact Light"/>
          <w:sz w:val="22"/>
        </w:rPr>
        <w:t xml:space="preserve"> ja, mit (Name, Institution) </w:t>
      </w:r>
      <w:sdt>
        <w:sdtPr>
          <w:rPr>
            <w:rFonts w:ascii="Fact Light" w:hAnsi="Fact Light"/>
            <w:sz w:val="22"/>
          </w:rPr>
          <w:alias w:val="Name/Institution"/>
          <w:tag w:val="Name/Institution"/>
          <w:id w:val="669453232"/>
          <w:placeholder>
            <w:docPart w:val="51878329C6E6405E945F8453C34E44F5"/>
          </w:placeholder>
          <w:showingPlcHdr/>
        </w:sdtPr>
        <w:sdtEndPr/>
        <w:sdtContent>
          <w:r w:rsidR="00764AFD" w:rsidRPr="00D23DA0">
            <w:rPr>
              <w:rStyle w:val="Platzhaltertext"/>
            </w:rPr>
            <w:t>Klicken oder tippen Sie hier, um Text einzugeben.</w:t>
          </w:r>
        </w:sdtContent>
      </w:sdt>
      <w:r w:rsidR="00764AFD">
        <w:rPr>
          <w:rFonts w:ascii="MS Gothic" w:eastAsia="MS Gothic" w:hAnsi="MS Gothic"/>
          <w:sz w:val="22"/>
        </w:rPr>
        <w:t xml:space="preserve"> </w:t>
      </w:r>
    </w:p>
    <w:p w14:paraId="0ECAA3C7" w14:textId="77777777" w:rsidR="00764AFD" w:rsidRPr="00D34FFD" w:rsidRDefault="00764AFD" w:rsidP="00764AFD">
      <w:pPr>
        <w:tabs>
          <w:tab w:val="left" w:pos="2127"/>
        </w:tabs>
        <w:rPr>
          <w:rFonts w:ascii="Fact Light" w:hAnsi="Fact Light"/>
          <w:sz w:val="6"/>
          <w:szCs w:val="8"/>
        </w:rPr>
      </w:pPr>
    </w:p>
    <w:p w14:paraId="0EF9B115" w14:textId="77777777" w:rsidR="00764AFD" w:rsidRDefault="00F74AC8" w:rsidP="00764AFD">
      <w:pPr>
        <w:tabs>
          <w:tab w:val="left" w:pos="2127"/>
        </w:tabs>
        <w:rPr>
          <w:rFonts w:ascii="Fact Light" w:hAnsi="Fact Light"/>
          <w:sz w:val="22"/>
        </w:rPr>
      </w:pPr>
      <w:sdt>
        <w:sdtPr>
          <w:rPr>
            <w:rFonts w:ascii="Fact Light" w:hAnsi="Fact Light"/>
            <w:sz w:val="22"/>
          </w:rPr>
          <w:id w:val="-44538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64AFD">
        <w:rPr>
          <w:rFonts w:ascii="Fact Light" w:hAnsi="Fact Light"/>
          <w:sz w:val="22"/>
        </w:rPr>
        <w:t xml:space="preserve"> nein</w:t>
      </w:r>
    </w:p>
    <w:p w14:paraId="405B06FD" w14:textId="7F27EF59" w:rsidR="0069029B" w:rsidRDefault="0069029B" w:rsidP="06830FB9">
      <w:pPr>
        <w:rPr>
          <w:rFonts w:ascii="Fact Light" w:hAnsi="Fact Light"/>
          <w:sz w:val="22"/>
        </w:rPr>
      </w:pPr>
    </w:p>
    <w:p w14:paraId="117ACC83" w14:textId="532860EF" w:rsidR="1EA40C21" w:rsidRDefault="1EA40C21" w:rsidP="06830FB9">
      <w:pPr>
        <w:rPr>
          <w:rFonts w:ascii="Fact Light" w:hAnsi="Fact Light"/>
          <w:sz w:val="22"/>
        </w:rPr>
      </w:pPr>
      <w:r w:rsidRPr="06830FB9">
        <w:rPr>
          <w:rFonts w:ascii="Fact Light" w:hAnsi="Fact Light"/>
          <w:sz w:val="22"/>
        </w:rPr>
        <w:t>Beteiligte Kooperationspartner:</w:t>
      </w:r>
      <w:r w:rsidR="00C00DDD" w:rsidRPr="00C00DDD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id w:val="1411196612"/>
          <w:placeholder>
            <w:docPart w:val="5567052F0DF54A2988653F2BE9C033CE"/>
          </w:placeholder>
          <w:showingPlcHdr/>
        </w:sdtPr>
        <w:sdtEndPr/>
        <w:sdtContent>
          <w:r w:rsidR="00C00DDD" w:rsidRPr="06830FB9">
            <w:rPr>
              <w:rStyle w:val="Platzhaltertext"/>
            </w:rPr>
            <w:t>Klicken oder tippen Sie hier, um Text einzugeben.</w:t>
          </w:r>
        </w:sdtContent>
      </w:sdt>
    </w:p>
    <w:p w14:paraId="15BDF82F" w14:textId="59F662BE" w:rsidR="06830FB9" w:rsidRDefault="06830FB9" w:rsidP="06830FB9">
      <w:pPr>
        <w:rPr>
          <w:rFonts w:ascii="Fact Light" w:hAnsi="Fact Light"/>
          <w:sz w:val="22"/>
        </w:rPr>
      </w:pPr>
    </w:p>
    <w:p w14:paraId="4DEA4A3B" w14:textId="351A598F" w:rsidR="004E236A" w:rsidRDefault="004E236A" w:rsidP="001A005B">
      <w:pPr>
        <w:tabs>
          <w:tab w:val="left" w:pos="2127"/>
        </w:tabs>
        <w:rPr>
          <w:rFonts w:ascii="Fact Light" w:hAnsi="Fact Light"/>
          <w:sz w:val="22"/>
        </w:rPr>
      </w:pPr>
    </w:p>
    <w:p w14:paraId="1B854008" w14:textId="2F72F7FF" w:rsidR="001B16CB" w:rsidRPr="00AF1C4E" w:rsidRDefault="00654365" w:rsidP="008B03B3">
      <w:pPr>
        <w:pStyle w:val="Default"/>
        <w:rPr>
          <w:rFonts w:asciiTheme="majorHAnsi" w:hAnsiTheme="majorHAnsi" w:cs="Arial"/>
          <w:b/>
          <w:bCs/>
        </w:rPr>
      </w:pPr>
      <w:r w:rsidRPr="00AF1C4E">
        <w:rPr>
          <w:rFonts w:asciiTheme="majorHAnsi" w:hAnsiTheme="majorHAnsi"/>
          <w:b/>
          <w:bCs/>
          <w:color w:val="auto"/>
        </w:rPr>
        <w:t>Bitte beantworten Sie die folgenden Fragen</w:t>
      </w:r>
      <w:r w:rsidR="00DC0178" w:rsidRPr="00AF1C4E">
        <w:rPr>
          <w:rFonts w:asciiTheme="majorHAnsi" w:hAnsiTheme="majorHAnsi"/>
          <w:b/>
          <w:bCs/>
          <w:color w:val="auto"/>
        </w:rPr>
        <w:t xml:space="preserve"> und fügen Sie dem Antrag </w:t>
      </w:r>
      <w:r w:rsidR="008B03B3">
        <w:rPr>
          <w:rFonts w:asciiTheme="majorHAnsi" w:hAnsiTheme="majorHAnsi"/>
          <w:b/>
          <w:bCs/>
          <w:color w:val="auto"/>
        </w:rPr>
        <w:t xml:space="preserve">die entsprechenden Anhänge bei. </w:t>
      </w:r>
    </w:p>
    <w:p w14:paraId="5922C91B" w14:textId="77777777" w:rsidR="003C24E7" w:rsidRPr="003C24E7" w:rsidRDefault="003C24E7" w:rsidP="003C24E7">
      <w:pPr>
        <w:rPr>
          <w:rFonts w:ascii="Fact Light" w:hAnsi="Fact Light"/>
          <w:b/>
          <w:bCs/>
          <w:sz w:val="22"/>
        </w:rPr>
      </w:pPr>
    </w:p>
    <w:p w14:paraId="3A088828" w14:textId="16390116" w:rsidR="0055496C" w:rsidRPr="00E65930" w:rsidRDefault="00C82AA4" w:rsidP="006B622B">
      <w:pPr>
        <w:pStyle w:val="Listenabsatz"/>
        <w:numPr>
          <w:ilvl w:val="0"/>
          <w:numId w:val="11"/>
        </w:numPr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K</w:t>
      </w:r>
      <w:r w:rsidR="007C415C">
        <w:rPr>
          <w:rFonts w:ascii="Fact Light" w:hAnsi="Fact Light"/>
          <w:b/>
          <w:bCs/>
          <w:sz w:val="22"/>
        </w:rPr>
        <w:t>urzbeschreibung der eigenen Forschungs- und Lehrtätigkeit (max. ½ Seite)</w:t>
      </w:r>
      <w:r w:rsidR="00654365" w:rsidRPr="00E65930">
        <w:rPr>
          <w:rFonts w:ascii="Fact Light" w:hAnsi="Fact Light"/>
          <w:sz w:val="22"/>
        </w:rPr>
        <w:br/>
      </w:r>
      <w:sdt>
        <w:sdtPr>
          <w:rPr>
            <w:rFonts w:ascii="Fact Light" w:hAnsi="Fact Light"/>
            <w:sz w:val="22"/>
          </w:rPr>
          <w:alias w:val="Forschungs- und Lehrtätigkeit"/>
          <w:tag w:val="Forschungs- und Lehrtätigkeit"/>
          <w:id w:val="-736780428"/>
          <w:lock w:val="sdtLocked"/>
          <w:placeholder>
            <w:docPart w:val="244D3234C8A34EDA86D20920BAD3193C"/>
          </w:placeholder>
          <w:showingPlcHdr/>
        </w:sdtPr>
        <w:sdtEndPr/>
        <w:sdtContent>
          <w:r w:rsidR="006E47C0" w:rsidRPr="00D23DA0">
            <w:rPr>
              <w:rStyle w:val="Platzhaltertext"/>
            </w:rPr>
            <w:t>Klicken oder tippen Sie hier, um Text einzugeben.</w:t>
          </w:r>
        </w:sdtContent>
      </w:sdt>
    </w:p>
    <w:p w14:paraId="0C1CB9A0" w14:textId="77777777" w:rsidR="004E236A" w:rsidRPr="00E65930" w:rsidRDefault="004E236A" w:rsidP="00BA3A34">
      <w:pPr>
        <w:pStyle w:val="Listenabsatz"/>
        <w:ind w:left="426"/>
        <w:rPr>
          <w:rFonts w:ascii="Fact Light" w:hAnsi="Fact Light"/>
          <w:sz w:val="22"/>
        </w:rPr>
      </w:pPr>
    </w:p>
    <w:p w14:paraId="606D5B91" w14:textId="72F263FC" w:rsidR="004E236A" w:rsidRPr="00E65930" w:rsidRDefault="007C415C" w:rsidP="18D35546">
      <w:pPr>
        <w:pStyle w:val="Listenabsatz"/>
        <w:numPr>
          <w:ilvl w:val="0"/>
          <w:numId w:val="11"/>
        </w:numPr>
        <w:rPr>
          <w:rFonts w:ascii="Fact Light" w:hAnsi="Fact Light"/>
          <w:sz w:val="22"/>
        </w:rPr>
      </w:pPr>
      <w:r w:rsidRPr="18D35546">
        <w:rPr>
          <w:rFonts w:ascii="Fact Light" w:hAnsi="Fact Light"/>
          <w:b/>
          <w:bCs/>
          <w:sz w:val="22"/>
        </w:rPr>
        <w:t>Beschreibung der beantragten Maßnahme</w:t>
      </w:r>
      <w:r w:rsidR="00C43281" w:rsidRPr="18D35546">
        <w:rPr>
          <w:rFonts w:ascii="Fact Light" w:hAnsi="Fact Light"/>
          <w:b/>
          <w:bCs/>
          <w:sz w:val="22"/>
        </w:rPr>
        <w:t xml:space="preserve"> (</w:t>
      </w:r>
      <w:r w:rsidR="000510A0" w:rsidRPr="18D35546">
        <w:rPr>
          <w:rFonts w:ascii="Fact Light" w:hAnsi="Fact Light"/>
          <w:b/>
          <w:bCs/>
          <w:sz w:val="22"/>
        </w:rPr>
        <w:t>1</w:t>
      </w:r>
      <w:r w:rsidR="00C43281" w:rsidRPr="18D35546">
        <w:rPr>
          <w:rFonts w:ascii="Fact Light" w:hAnsi="Fact Light"/>
          <w:b/>
          <w:bCs/>
          <w:sz w:val="22"/>
        </w:rPr>
        <w:t xml:space="preserve"> Seite)</w:t>
      </w:r>
      <w:r>
        <w:br/>
      </w:r>
      <w:r w:rsidR="00744C3E" w:rsidRPr="18D35546">
        <w:rPr>
          <w:rFonts w:ascii="Fact Light" w:hAnsi="Fact Light"/>
        </w:rPr>
        <w:t>Bei Summer School</w:t>
      </w:r>
      <w:r w:rsidR="00C00DDD">
        <w:rPr>
          <w:rFonts w:ascii="Fact Light" w:hAnsi="Fact Light"/>
        </w:rPr>
        <w:t xml:space="preserve"> </w:t>
      </w:r>
      <w:r w:rsidR="044AC346" w:rsidRPr="18D35546">
        <w:rPr>
          <w:rFonts w:ascii="Fact Light" w:hAnsi="Fact Light"/>
        </w:rPr>
        <w:t>und</w:t>
      </w:r>
      <w:r w:rsidR="00C00DDD">
        <w:rPr>
          <w:rFonts w:ascii="Fact Light" w:hAnsi="Fact Light"/>
        </w:rPr>
        <w:t xml:space="preserve"> </w:t>
      </w:r>
      <w:r w:rsidR="00744C3E" w:rsidRPr="18D35546">
        <w:rPr>
          <w:rFonts w:ascii="Fact Light" w:hAnsi="Fact Light"/>
        </w:rPr>
        <w:t>Studierenden</w:t>
      </w:r>
      <w:r w:rsidR="0071EA06" w:rsidRPr="18D35546">
        <w:rPr>
          <w:rFonts w:ascii="Fact Light" w:hAnsi="Fact Light"/>
        </w:rPr>
        <w:t>exkursion</w:t>
      </w:r>
      <w:r w:rsidR="0013485F" w:rsidRPr="18D35546">
        <w:rPr>
          <w:rFonts w:ascii="Fact Light" w:hAnsi="Fact Light"/>
        </w:rPr>
        <w:t>:</w:t>
      </w:r>
      <w:r w:rsidR="00744C3E" w:rsidRPr="18D35546">
        <w:rPr>
          <w:rFonts w:ascii="Fact Light" w:hAnsi="Fact Light"/>
        </w:rPr>
        <w:t xml:space="preserve"> Darstellung der inhaltlichen Konzeption</w:t>
      </w:r>
      <w:r w:rsidR="0013485F" w:rsidRPr="18D35546">
        <w:rPr>
          <w:rFonts w:ascii="Fact Light" w:hAnsi="Fact Light"/>
        </w:rPr>
        <w:t xml:space="preserve"> (idealerweise mit  Programmentwurf als Anhang)</w:t>
      </w:r>
      <w:r>
        <w:br/>
      </w:r>
      <w:sdt>
        <w:sdtPr>
          <w:alias w:val="Beschreibung der Maßnahme"/>
          <w:tag w:val="Beschreibung der Maßnahme"/>
          <w:id w:val="-1006129429"/>
          <w:lock w:val="sdtLocked"/>
          <w:placeholder>
            <w:docPart w:val="BA9C9422C254467B8751B913DF43BA75"/>
          </w:placeholder>
          <w:showingPlcHdr/>
        </w:sdtPr>
        <w:sdtEndPr/>
        <w:sdtContent>
          <w:r w:rsidR="004E236A" w:rsidRPr="18D35546">
            <w:rPr>
              <w:rStyle w:val="Platzhaltertext"/>
            </w:rPr>
            <w:t>Klicken oder tippen Sie hier, um Text einzugeben.</w:t>
          </w:r>
        </w:sdtContent>
      </w:sdt>
    </w:p>
    <w:p w14:paraId="5FE398D4" w14:textId="563739AA" w:rsidR="000510A0" w:rsidRPr="00E65930" w:rsidRDefault="000510A0" w:rsidP="00C82AA4">
      <w:pPr>
        <w:rPr>
          <w:rFonts w:ascii="Fact Light" w:hAnsi="Fact Light"/>
          <w:sz w:val="22"/>
        </w:rPr>
      </w:pPr>
    </w:p>
    <w:p w14:paraId="21FA8BE9" w14:textId="0DDAD145" w:rsidR="0055496C" w:rsidRPr="00E65930" w:rsidRDefault="00C82AA4" w:rsidP="006B622B">
      <w:pPr>
        <w:pStyle w:val="Listenabsatz"/>
        <w:numPr>
          <w:ilvl w:val="0"/>
          <w:numId w:val="11"/>
        </w:numPr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Welche Ziele sollen mit der Förder</w:t>
      </w:r>
      <w:r w:rsidR="008C53F9" w:rsidRPr="004D739D">
        <w:rPr>
          <w:rFonts w:ascii="Fact Light" w:hAnsi="Fact Light"/>
          <w:b/>
          <w:bCs/>
          <w:sz w:val="22"/>
        </w:rPr>
        <w:t>maßnahme</w:t>
      </w:r>
      <w:r w:rsidRPr="004D739D">
        <w:rPr>
          <w:rFonts w:ascii="Fact Light" w:hAnsi="Fact Light"/>
          <w:b/>
          <w:bCs/>
          <w:sz w:val="22"/>
        </w:rPr>
        <w:t xml:space="preserve"> erreicht werden?</w:t>
      </w:r>
      <w:r w:rsidR="00654365" w:rsidRPr="00E65930">
        <w:rPr>
          <w:rFonts w:ascii="Fact Light" w:hAnsi="Fact Light"/>
          <w:sz w:val="22"/>
        </w:rPr>
        <w:t xml:space="preserve"> </w:t>
      </w:r>
      <w:r w:rsidR="00C43281" w:rsidRPr="004D739D">
        <w:rPr>
          <w:rFonts w:ascii="Fact Light" w:hAnsi="Fact Light"/>
          <w:b/>
          <w:bCs/>
          <w:sz w:val="22"/>
        </w:rPr>
        <w:t xml:space="preserve">Welchen Mehrwert hat die </w:t>
      </w:r>
      <w:r w:rsidR="00405545">
        <w:rPr>
          <w:rFonts w:ascii="Fact Light" w:hAnsi="Fact Light"/>
          <w:b/>
          <w:bCs/>
          <w:sz w:val="22"/>
        </w:rPr>
        <w:t>Förderung</w:t>
      </w:r>
      <w:r w:rsidR="00C43281" w:rsidRPr="004D739D">
        <w:rPr>
          <w:rFonts w:ascii="Fact Light" w:hAnsi="Fact Light"/>
          <w:b/>
          <w:bCs/>
          <w:sz w:val="22"/>
        </w:rPr>
        <w:t xml:space="preserve"> für die eigene Forschung, Lehre</w:t>
      </w:r>
      <w:r w:rsidR="00405545">
        <w:rPr>
          <w:rFonts w:ascii="Fact Light" w:hAnsi="Fact Light"/>
          <w:b/>
          <w:bCs/>
          <w:sz w:val="22"/>
        </w:rPr>
        <w:t xml:space="preserve">, </w:t>
      </w:r>
      <w:r w:rsidR="00C43281" w:rsidRPr="004D739D">
        <w:rPr>
          <w:rFonts w:ascii="Fact Light" w:hAnsi="Fact Light"/>
          <w:b/>
          <w:bCs/>
          <w:sz w:val="22"/>
        </w:rPr>
        <w:t>Transferaktivitäten</w:t>
      </w:r>
      <w:r w:rsidR="00405545">
        <w:rPr>
          <w:rFonts w:ascii="Fact Light" w:hAnsi="Fact Light"/>
          <w:b/>
          <w:bCs/>
          <w:sz w:val="22"/>
        </w:rPr>
        <w:t xml:space="preserve"> und</w:t>
      </w:r>
      <w:r w:rsidR="00387D07">
        <w:rPr>
          <w:rFonts w:ascii="Fact Light" w:hAnsi="Fact Light"/>
          <w:b/>
          <w:bCs/>
          <w:sz w:val="22"/>
        </w:rPr>
        <w:t>/</w:t>
      </w:r>
      <w:r w:rsidR="00405545">
        <w:rPr>
          <w:rFonts w:ascii="Fact Light" w:hAnsi="Fact Light"/>
          <w:b/>
          <w:bCs/>
          <w:sz w:val="22"/>
        </w:rPr>
        <w:t>oder Netzwerkpotentiale</w:t>
      </w:r>
      <w:r w:rsidR="00C43281" w:rsidRPr="004D739D">
        <w:rPr>
          <w:rFonts w:ascii="Fact Light" w:hAnsi="Fact Light"/>
          <w:b/>
          <w:bCs/>
          <w:sz w:val="22"/>
        </w:rPr>
        <w:t>?</w:t>
      </w:r>
      <w:r w:rsidR="00C43281">
        <w:rPr>
          <w:rFonts w:ascii="Fact Light" w:hAnsi="Fact Light"/>
          <w:b/>
          <w:bCs/>
          <w:sz w:val="22"/>
        </w:rPr>
        <w:t xml:space="preserve"> (1 Seite)</w:t>
      </w:r>
      <w:r w:rsidR="00654365" w:rsidRPr="00E65930">
        <w:rPr>
          <w:rFonts w:ascii="Fact Light" w:hAnsi="Fact Light"/>
          <w:sz w:val="22"/>
        </w:rPr>
        <w:br/>
      </w:r>
      <w:sdt>
        <w:sdtPr>
          <w:alias w:val="Ziele"/>
          <w:tag w:val="Ziele"/>
          <w:id w:val="-770237593"/>
          <w:lock w:val="sdtLocked"/>
          <w:placeholder>
            <w:docPart w:val="095C5458CF744D458CC090064542F027"/>
          </w:placeholder>
          <w:showingPlcHdr/>
        </w:sdtPr>
        <w:sdtEndPr/>
        <w:sdtContent>
          <w:r w:rsidR="00654365" w:rsidRPr="00E65930">
            <w:rPr>
              <w:rStyle w:val="Platzhaltertext"/>
            </w:rPr>
            <w:t>Klicken oder tippen Sie hier, um Text einzugeben.</w:t>
          </w:r>
        </w:sdtContent>
      </w:sdt>
    </w:p>
    <w:p w14:paraId="23D62284" w14:textId="77777777" w:rsidR="00C82AA4" w:rsidRPr="00E65930" w:rsidRDefault="00C82AA4" w:rsidP="00C82AA4">
      <w:pPr>
        <w:rPr>
          <w:rFonts w:ascii="Fact Light" w:hAnsi="Fact Light"/>
          <w:sz w:val="22"/>
        </w:rPr>
      </w:pPr>
    </w:p>
    <w:p w14:paraId="2B687FAE" w14:textId="10837E7B" w:rsidR="005D09BA" w:rsidRPr="00E65930" w:rsidRDefault="005D09BA" w:rsidP="005D09BA">
      <w:pPr>
        <w:pStyle w:val="Listenabsatz"/>
        <w:numPr>
          <w:ilvl w:val="0"/>
          <w:numId w:val="11"/>
        </w:numPr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Warum ist die Förderung durch die Hochschule oder einen anderen Drittmittelgeber nicht oder nur schwer möglich?</w:t>
      </w:r>
      <w:r w:rsidRPr="00E65930">
        <w:rPr>
          <w:rFonts w:ascii="Fact Light" w:hAnsi="Fact Light"/>
          <w:sz w:val="22"/>
        </w:rPr>
        <w:t xml:space="preserve"> </w:t>
      </w:r>
      <w:r w:rsidRPr="00E65930">
        <w:rPr>
          <w:rFonts w:ascii="Fact Light" w:hAnsi="Fact Light"/>
          <w:sz w:val="22"/>
        </w:rPr>
        <w:br/>
      </w:r>
      <w:sdt>
        <w:sdtPr>
          <w:id w:val="-374089074"/>
          <w:placeholder>
            <w:docPart w:val="94AC3DD80FE8496E88ECE332B0020EE1"/>
          </w:placeholder>
          <w:showingPlcHdr/>
        </w:sdtPr>
        <w:sdtEndPr/>
        <w:sdtContent>
          <w:r w:rsidRPr="00D23DA0">
            <w:rPr>
              <w:rStyle w:val="Platzhaltertext"/>
            </w:rPr>
            <w:t>Klicken oder tippen Sie hier, um Text einzugeben.</w:t>
          </w:r>
        </w:sdtContent>
      </w:sdt>
    </w:p>
    <w:p w14:paraId="47575556" w14:textId="77777777" w:rsidR="00B233B5" w:rsidRPr="006B622B" w:rsidRDefault="00B233B5" w:rsidP="006B622B">
      <w:pPr>
        <w:rPr>
          <w:rFonts w:ascii="Fact Light" w:hAnsi="Fact Light"/>
          <w:sz w:val="22"/>
        </w:rPr>
      </w:pPr>
    </w:p>
    <w:p w14:paraId="01AB3AE1" w14:textId="0731FFD2" w:rsidR="005D09BA" w:rsidRPr="00E65930" w:rsidRDefault="005D09BA" w:rsidP="005D09BA">
      <w:pPr>
        <w:pStyle w:val="Listenabsatz"/>
        <w:numPr>
          <w:ilvl w:val="0"/>
          <w:numId w:val="11"/>
        </w:numPr>
        <w:rPr>
          <w:rFonts w:ascii="Fact Light" w:hAnsi="Fact Light"/>
          <w:sz w:val="22"/>
        </w:rPr>
      </w:pPr>
      <w:r>
        <w:rPr>
          <w:rFonts w:ascii="Fact Light" w:hAnsi="Fact Light"/>
          <w:b/>
          <w:bCs/>
          <w:sz w:val="22"/>
        </w:rPr>
        <w:t>W</w:t>
      </w:r>
      <w:r w:rsidRPr="004D739D">
        <w:rPr>
          <w:rFonts w:ascii="Fact Light" w:hAnsi="Fact Light"/>
          <w:b/>
          <w:bCs/>
          <w:sz w:val="22"/>
        </w:rPr>
        <w:t xml:space="preserve">ird die Fördermaßnahme </w:t>
      </w:r>
      <w:r>
        <w:rPr>
          <w:rFonts w:ascii="Fact Light" w:hAnsi="Fact Light"/>
          <w:b/>
          <w:bCs/>
          <w:sz w:val="22"/>
        </w:rPr>
        <w:t xml:space="preserve">durch Eigen- oder </w:t>
      </w:r>
      <w:r w:rsidR="009D0487">
        <w:rPr>
          <w:rFonts w:ascii="Fact Light" w:hAnsi="Fact Light"/>
          <w:b/>
          <w:bCs/>
          <w:sz w:val="22"/>
        </w:rPr>
        <w:t xml:space="preserve">weitere </w:t>
      </w:r>
      <w:r>
        <w:rPr>
          <w:rFonts w:ascii="Fact Light" w:hAnsi="Fact Light"/>
          <w:b/>
          <w:bCs/>
          <w:sz w:val="22"/>
        </w:rPr>
        <w:t xml:space="preserve">Drittmittel </w:t>
      </w:r>
      <w:r w:rsidRPr="004D739D">
        <w:rPr>
          <w:rFonts w:ascii="Fact Light" w:hAnsi="Fact Light"/>
          <w:b/>
          <w:bCs/>
          <w:sz w:val="22"/>
        </w:rPr>
        <w:t>mitfinanziert?</w:t>
      </w:r>
      <w:r w:rsidRPr="00E65930">
        <w:rPr>
          <w:rFonts w:ascii="Fact Light" w:hAnsi="Fact Light"/>
          <w:sz w:val="22"/>
        </w:rPr>
        <w:t xml:space="preserve"> </w:t>
      </w:r>
      <w:r w:rsidRPr="00E65930">
        <w:rPr>
          <w:rFonts w:ascii="Fact Light" w:hAnsi="Fact Light"/>
          <w:sz w:val="22"/>
        </w:rPr>
        <w:br/>
      </w:r>
      <w:sdt>
        <w:sdtPr>
          <w:alias w:val="andere Drittmittelgeber"/>
          <w:tag w:val="andere Drittmittelgeber"/>
          <w:id w:val="162367605"/>
          <w:placeholder>
            <w:docPart w:val="DBDBFB90E2954B06814C6B86BD204C9D"/>
          </w:placeholder>
          <w:showingPlcHdr/>
        </w:sdtPr>
        <w:sdtEndPr/>
        <w:sdtContent>
          <w:r w:rsidRPr="00E65930">
            <w:rPr>
              <w:rStyle w:val="Platzhaltertext"/>
            </w:rPr>
            <w:t>Klicken oder tippen Sie hier, um Text einzugeben.</w:t>
          </w:r>
        </w:sdtContent>
      </w:sdt>
    </w:p>
    <w:p w14:paraId="6E30AA1A" w14:textId="77777777" w:rsidR="004E236A" w:rsidRPr="00E65930" w:rsidRDefault="004E236A" w:rsidP="00BA3A34">
      <w:pPr>
        <w:rPr>
          <w:rFonts w:ascii="Fact Light" w:hAnsi="Fact Light"/>
          <w:sz w:val="22"/>
        </w:rPr>
      </w:pPr>
    </w:p>
    <w:p w14:paraId="7CAB9309" w14:textId="77777777" w:rsidR="005D09BA" w:rsidRDefault="005D09BA" w:rsidP="00C82AA4">
      <w:pPr>
        <w:rPr>
          <w:rFonts w:ascii="Fact Light" w:hAnsi="Fact Light"/>
          <w:sz w:val="22"/>
        </w:rPr>
      </w:pPr>
    </w:p>
    <w:p w14:paraId="5CE4AA93" w14:textId="5D34AAD1" w:rsidR="00C82AA4" w:rsidRPr="0013485F" w:rsidRDefault="005D09BA" w:rsidP="00C82AA4">
      <w:pPr>
        <w:rPr>
          <w:rFonts w:ascii="Fact Light" w:hAnsi="Fact Light"/>
          <w:b/>
          <w:bCs/>
          <w:sz w:val="22"/>
        </w:rPr>
      </w:pPr>
      <w:r w:rsidRPr="0013485F">
        <w:rPr>
          <w:rFonts w:ascii="Fact Light" w:hAnsi="Fact Light"/>
          <w:b/>
          <w:bCs/>
          <w:sz w:val="22"/>
        </w:rPr>
        <w:lastRenderedPageBreak/>
        <w:t>Anhang:</w:t>
      </w:r>
    </w:p>
    <w:p w14:paraId="744EA506" w14:textId="77777777" w:rsidR="005D09BA" w:rsidRPr="00E65930" w:rsidRDefault="005D09BA" w:rsidP="00C82AA4">
      <w:pPr>
        <w:rPr>
          <w:rFonts w:ascii="Fact Light" w:hAnsi="Fact Light"/>
          <w:sz w:val="22"/>
        </w:rPr>
      </w:pPr>
    </w:p>
    <w:p w14:paraId="082795E0" w14:textId="77777777" w:rsidR="0049591E" w:rsidRDefault="00726FAB" w:rsidP="0049591E">
      <w:pPr>
        <w:pStyle w:val="Listenabsatz"/>
        <w:numPr>
          <w:ilvl w:val="0"/>
          <w:numId w:val="13"/>
        </w:numPr>
        <w:ind w:left="284" w:hanging="284"/>
        <w:rPr>
          <w:rFonts w:ascii="Fact Light" w:hAnsi="Fact Light"/>
          <w:sz w:val="22"/>
        </w:rPr>
      </w:pPr>
      <w:r w:rsidRPr="0049591E">
        <w:rPr>
          <w:rFonts w:ascii="Fact Light" w:hAnsi="Fact Light"/>
          <w:sz w:val="22"/>
        </w:rPr>
        <w:t>Finanzierungs</w:t>
      </w:r>
      <w:r w:rsidR="00E61476" w:rsidRPr="0049591E">
        <w:rPr>
          <w:rFonts w:ascii="Fact Light" w:hAnsi="Fact Light"/>
          <w:sz w:val="22"/>
        </w:rPr>
        <w:t xml:space="preserve">plan (bitte </w:t>
      </w:r>
      <w:r w:rsidR="00761738" w:rsidRPr="0049591E">
        <w:rPr>
          <w:rFonts w:ascii="Fact Light" w:hAnsi="Fact Light"/>
          <w:sz w:val="22"/>
        </w:rPr>
        <w:t xml:space="preserve">die relevanten Felder der </w:t>
      </w:r>
      <w:r w:rsidR="00E61476" w:rsidRPr="0049591E">
        <w:rPr>
          <w:rFonts w:ascii="Fact Light" w:hAnsi="Fact Light"/>
          <w:sz w:val="22"/>
        </w:rPr>
        <w:t xml:space="preserve">Vorlage </w:t>
      </w:r>
      <w:r w:rsidR="00761738" w:rsidRPr="0049591E">
        <w:rPr>
          <w:rFonts w:ascii="Fact Light" w:hAnsi="Fact Light"/>
          <w:sz w:val="22"/>
        </w:rPr>
        <w:t>ausfüllen</w:t>
      </w:r>
      <w:r w:rsidR="00D462D5" w:rsidRPr="0049591E">
        <w:rPr>
          <w:rFonts w:ascii="Fact Light" w:hAnsi="Fact Light"/>
          <w:sz w:val="22"/>
        </w:rPr>
        <w:t>)</w:t>
      </w:r>
    </w:p>
    <w:p w14:paraId="6319FA22" w14:textId="4FB905FD" w:rsidR="00A872B1" w:rsidRPr="0049591E" w:rsidRDefault="00DC0178" w:rsidP="0049591E">
      <w:pPr>
        <w:pStyle w:val="Listenabsatz"/>
        <w:numPr>
          <w:ilvl w:val="0"/>
          <w:numId w:val="13"/>
        </w:numPr>
        <w:ind w:left="284" w:hanging="284"/>
        <w:rPr>
          <w:rFonts w:ascii="Fact Light" w:hAnsi="Fact Light"/>
          <w:sz w:val="22"/>
        </w:rPr>
      </w:pPr>
      <w:r w:rsidRPr="0049591E">
        <w:rPr>
          <w:rFonts w:ascii="Fact Light" w:hAnsi="Fact Light"/>
          <w:sz w:val="22"/>
        </w:rPr>
        <w:t xml:space="preserve">Lebenslauf des/der </w:t>
      </w:r>
      <w:proofErr w:type="spellStart"/>
      <w:r w:rsidRPr="0049591E">
        <w:rPr>
          <w:rFonts w:ascii="Fact Light" w:hAnsi="Fact Light"/>
          <w:sz w:val="22"/>
        </w:rPr>
        <w:t>Antragsteller:in</w:t>
      </w:r>
      <w:proofErr w:type="spellEnd"/>
      <w:r w:rsidRPr="0049591E">
        <w:rPr>
          <w:rFonts w:ascii="Fact Light" w:hAnsi="Fact Light"/>
          <w:sz w:val="22"/>
        </w:rPr>
        <w:t xml:space="preserve"> </w:t>
      </w:r>
      <w:r w:rsidR="005D09BA" w:rsidRPr="0049591E">
        <w:rPr>
          <w:rFonts w:ascii="Fact Light" w:hAnsi="Fact Light"/>
          <w:sz w:val="22"/>
        </w:rPr>
        <w:t>inkl. Promotionsurkunde</w:t>
      </w:r>
    </w:p>
    <w:p w14:paraId="44E06C83" w14:textId="64F8780F" w:rsidR="5D40395D" w:rsidRDefault="5D40395D" w:rsidP="71CF6F2E">
      <w:pPr>
        <w:pStyle w:val="Listenabsatz"/>
        <w:numPr>
          <w:ilvl w:val="0"/>
          <w:numId w:val="13"/>
        </w:numPr>
        <w:ind w:left="284" w:hanging="284"/>
        <w:rPr>
          <w:rFonts w:ascii="Fact Light" w:hAnsi="Fact Light"/>
          <w:color w:val="000000" w:themeColor="text2"/>
          <w:szCs w:val="20"/>
        </w:rPr>
      </w:pPr>
      <w:r w:rsidRPr="71CF6F2E">
        <w:rPr>
          <w:rFonts w:ascii="Fact Light" w:hAnsi="Fact Light"/>
          <w:color w:val="000000" w:themeColor="text2"/>
          <w:sz w:val="22"/>
        </w:rPr>
        <w:t xml:space="preserve">Lebenslauf weiterer beteiligter </w:t>
      </w:r>
      <w:proofErr w:type="gramStart"/>
      <w:r w:rsidRPr="71CF6F2E">
        <w:rPr>
          <w:rFonts w:ascii="Fact Light" w:hAnsi="Fact Light"/>
          <w:color w:val="000000" w:themeColor="text2"/>
          <w:sz w:val="22"/>
        </w:rPr>
        <w:t>CZS Alumni</w:t>
      </w:r>
      <w:proofErr w:type="gramEnd"/>
      <w:r w:rsidRPr="71CF6F2E">
        <w:rPr>
          <w:rFonts w:ascii="Fact Light" w:hAnsi="Fact Light"/>
          <w:color w:val="000000" w:themeColor="text2"/>
          <w:sz w:val="22"/>
        </w:rPr>
        <w:t>?</w:t>
      </w:r>
    </w:p>
    <w:p w14:paraId="334409FB" w14:textId="77777777" w:rsidR="0013485F" w:rsidRPr="0013485F" w:rsidRDefault="0013485F" w:rsidP="0013485F">
      <w:pPr>
        <w:pStyle w:val="Listenabsatz"/>
        <w:ind w:left="284"/>
        <w:rPr>
          <w:rFonts w:ascii="Fact Light" w:hAnsi="Fact Light"/>
          <w:sz w:val="10"/>
          <w:szCs w:val="10"/>
        </w:rPr>
      </w:pPr>
    </w:p>
    <w:p w14:paraId="279A34CD" w14:textId="57F29CC7" w:rsidR="00DC0178" w:rsidRDefault="00E46FC5" w:rsidP="00E46FC5">
      <w:pPr>
        <w:pStyle w:val="Listenabsatz"/>
        <w:numPr>
          <w:ilvl w:val="0"/>
          <w:numId w:val="13"/>
        </w:numPr>
        <w:ind w:left="284" w:hanging="284"/>
        <w:rPr>
          <w:rFonts w:ascii="Fact Light" w:hAnsi="Fact Light"/>
          <w:sz w:val="22"/>
        </w:rPr>
      </w:pPr>
      <w:r w:rsidRPr="00E46FC5">
        <w:rPr>
          <w:rFonts w:ascii="Fact Light" w:hAnsi="Fact Light"/>
          <w:sz w:val="22"/>
        </w:rPr>
        <w:t xml:space="preserve">Motivationsschreiben und </w:t>
      </w:r>
      <w:r w:rsidR="005D09BA" w:rsidRPr="00E46FC5">
        <w:rPr>
          <w:rFonts w:ascii="Fact Light" w:hAnsi="Fact Light"/>
          <w:sz w:val="22"/>
        </w:rPr>
        <w:t xml:space="preserve">Lebenslauf des/der </w:t>
      </w:r>
      <w:proofErr w:type="spellStart"/>
      <w:r w:rsidR="005D09BA" w:rsidRPr="00E46FC5">
        <w:rPr>
          <w:rFonts w:ascii="Fact Light" w:hAnsi="Fact Light"/>
          <w:sz w:val="22"/>
        </w:rPr>
        <w:t>Gastwissenschaftler:in</w:t>
      </w:r>
      <w:proofErr w:type="spellEnd"/>
      <w:r w:rsidR="005D09BA" w:rsidRPr="00E46FC5">
        <w:rPr>
          <w:rFonts w:ascii="Fact Light" w:hAnsi="Fact Light"/>
          <w:sz w:val="22"/>
        </w:rPr>
        <w:t xml:space="preserve"> </w:t>
      </w:r>
      <w:r w:rsidRPr="00E46FC5">
        <w:rPr>
          <w:rFonts w:ascii="Fact Light" w:hAnsi="Fact Light"/>
          <w:sz w:val="22"/>
        </w:rPr>
        <w:t xml:space="preserve">(nur bei </w:t>
      </w:r>
      <w:r w:rsidR="5CBC073B" w:rsidRPr="71CF6F2E">
        <w:rPr>
          <w:rFonts w:ascii="Fact Light" w:hAnsi="Fact Light"/>
          <w:sz w:val="22"/>
        </w:rPr>
        <w:t xml:space="preserve">Einladung </w:t>
      </w:r>
      <w:proofErr w:type="spellStart"/>
      <w:r w:rsidRPr="00E46FC5">
        <w:rPr>
          <w:rFonts w:ascii="Fact Light" w:hAnsi="Fact Light"/>
          <w:sz w:val="22"/>
        </w:rPr>
        <w:t>Gastwissenschaftler</w:t>
      </w:r>
      <w:r w:rsidR="7BB0E9B3" w:rsidRPr="71CF6F2E">
        <w:rPr>
          <w:rFonts w:ascii="Fact Light" w:hAnsi="Fact Light"/>
          <w:sz w:val="22"/>
        </w:rPr>
        <w:t>:in</w:t>
      </w:r>
      <w:proofErr w:type="spellEnd"/>
      <w:r w:rsidRPr="00E46FC5">
        <w:rPr>
          <w:rFonts w:ascii="Fact Light" w:hAnsi="Fact Light"/>
          <w:sz w:val="22"/>
        </w:rPr>
        <w:t>)</w:t>
      </w:r>
    </w:p>
    <w:p w14:paraId="77EA7EA2" w14:textId="77777777" w:rsidR="0013485F" w:rsidRPr="0013485F" w:rsidRDefault="0013485F" w:rsidP="0013485F">
      <w:pPr>
        <w:pStyle w:val="Listenabsatz"/>
        <w:ind w:left="284"/>
        <w:rPr>
          <w:rFonts w:ascii="Fact Light" w:hAnsi="Fact Light"/>
          <w:sz w:val="10"/>
          <w:szCs w:val="10"/>
        </w:rPr>
      </w:pPr>
    </w:p>
    <w:p w14:paraId="343E409C" w14:textId="2A896D87" w:rsidR="00E46FC5" w:rsidRDefault="00E46FC5" w:rsidP="00E46FC5">
      <w:pPr>
        <w:pStyle w:val="Listenabsatz"/>
        <w:numPr>
          <w:ilvl w:val="0"/>
          <w:numId w:val="13"/>
        </w:numPr>
        <w:ind w:left="284" w:hanging="284"/>
        <w:rPr>
          <w:rFonts w:ascii="Fact Light" w:hAnsi="Fact Light"/>
          <w:sz w:val="22"/>
        </w:rPr>
      </w:pPr>
      <w:r w:rsidRPr="00E46FC5">
        <w:rPr>
          <w:rFonts w:ascii="Fact Light" w:hAnsi="Fact Light"/>
          <w:sz w:val="22"/>
        </w:rPr>
        <w:t>Formular Interdisziplinarität (nur bei Summer School)</w:t>
      </w:r>
    </w:p>
    <w:p w14:paraId="56E2E488" w14:textId="77777777" w:rsidR="0013485F" w:rsidRPr="0013485F" w:rsidRDefault="0013485F" w:rsidP="0013485F">
      <w:pPr>
        <w:pStyle w:val="Listenabsatz"/>
        <w:rPr>
          <w:rFonts w:ascii="Fact Light" w:hAnsi="Fact Light"/>
          <w:sz w:val="10"/>
          <w:szCs w:val="10"/>
        </w:rPr>
      </w:pPr>
    </w:p>
    <w:p w14:paraId="3F8EAF67" w14:textId="11755D3B" w:rsidR="00C82AA4" w:rsidRPr="0013485F" w:rsidRDefault="00E46FC5" w:rsidP="00E46FC5">
      <w:pPr>
        <w:pStyle w:val="Listenabsatz"/>
        <w:numPr>
          <w:ilvl w:val="0"/>
          <w:numId w:val="13"/>
        </w:numPr>
        <w:ind w:left="284" w:hanging="284"/>
        <w:rPr>
          <w:rStyle w:val="normaltextrun"/>
          <w:rFonts w:ascii="Fact Light" w:hAnsi="Fact Light"/>
          <w:sz w:val="22"/>
        </w:rPr>
      </w:pPr>
      <w:r w:rsidRPr="00E46FC5">
        <w:rPr>
          <w:rStyle w:val="normaltextrun"/>
          <w:rFonts w:ascii="Fact Light" w:hAnsi="Fact Light"/>
          <w:color w:val="000000"/>
          <w:sz w:val="22"/>
          <w:shd w:val="clear" w:color="auto" w:fill="FFFFFF"/>
        </w:rPr>
        <w:t xml:space="preserve">Evaluation der durchgeführten Maßnahme, z. B. in Form einer </w:t>
      </w:r>
      <w:proofErr w:type="spellStart"/>
      <w:r w:rsidRPr="00E46FC5">
        <w:rPr>
          <w:rStyle w:val="normaltextrun"/>
          <w:rFonts w:ascii="Fact Light" w:hAnsi="Fact Light"/>
          <w:color w:val="000000"/>
          <w:sz w:val="22"/>
          <w:shd w:val="clear" w:color="auto" w:fill="FFFFFF"/>
        </w:rPr>
        <w:t>Teilnehmer:innenbefragung</w:t>
      </w:r>
      <w:proofErr w:type="spellEnd"/>
      <w:r w:rsidRPr="00E46FC5">
        <w:rPr>
          <w:rStyle w:val="normaltextrun"/>
          <w:rFonts w:ascii="Fact Light" w:hAnsi="Fact Light"/>
          <w:color w:val="000000"/>
          <w:sz w:val="22"/>
          <w:shd w:val="clear" w:color="auto" w:fill="FFFFFF"/>
        </w:rPr>
        <w:t xml:space="preserve"> oder einer Resonanzanalyse (nur bei Folgeanträgen)</w:t>
      </w:r>
    </w:p>
    <w:p w14:paraId="6521506D" w14:textId="77777777" w:rsidR="0013485F" w:rsidRPr="0013485F" w:rsidRDefault="0013485F" w:rsidP="0013485F">
      <w:pPr>
        <w:pStyle w:val="Listenabsatz"/>
        <w:rPr>
          <w:rStyle w:val="normaltextrun"/>
          <w:rFonts w:ascii="Fact Light" w:hAnsi="Fact Light"/>
          <w:sz w:val="10"/>
          <w:szCs w:val="10"/>
        </w:rPr>
      </w:pPr>
    </w:p>
    <w:p w14:paraId="6AEA6F6D" w14:textId="1F8906EA" w:rsidR="007D6853" w:rsidRPr="00E46FC5" w:rsidRDefault="007D6853" w:rsidP="00E46FC5">
      <w:pPr>
        <w:pStyle w:val="Listenabsatz"/>
        <w:numPr>
          <w:ilvl w:val="0"/>
          <w:numId w:val="13"/>
        </w:numPr>
        <w:ind w:left="284" w:hanging="284"/>
        <w:rPr>
          <w:rFonts w:ascii="Fact Light" w:hAnsi="Fact Light"/>
          <w:sz w:val="22"/>
        </w:rPr>
      </w:pPr>
      <w:r>
        <w:rPr>
          <w:rStyle w:val="normaltextrun"/>
          <w:rFonts w:ascii="Fact Light" w:hAnsi="Fact Light"/>
          <w:color w:val="000000"/>
          <w:sz w:val="22"/>
          <w:shd w:val="clear" w:color="auto" w:fill="FFFFFF"/>
        </w:rPr>
        <w:t>Unterschriebene Einverständniserklärung in die Erhebung und Verarbeitung von Daten aller Beteiligten</w:t>
      </w:r>
    </w:p>
    <w:p w14:paraId="7C34A642" w14:textId="442CD057" w:rsidR="00ED20E0" w:rsidRDefault="00ED20E0" w:rsidP="00C82AA4">
      <w:pPr>
        <w:rPr>
          <w:rFonts w:ascii="Fact Light" w:hAnsi="Fact Light"/>
          <w:sz w:val="22"/>
        </w:rPr>
      </w:pPr>
    </w:p>
    <w:p w14:paraId="06415F84" w14:textId="77777777" w:rsidR="007A49C3" w:rsidRDefault="007A49C3" w:rsidP="00C82AA4">
      <w:pPr>
        <w:rPr>
          <w:rFonts w:ascii="Fact Light" w:hAnsi="Fact Light"/>
          <w:sz w:val="22"/>
        </w:rPr>
      </w:pPr>
    </w:p>
    <w:p w14:paraId="152E1B7E" w14:textId="77777777" w:rsidR="0013485F" w:rsidRDefault="0013485F" w:rsidP="00C82AA4">
      <w:pPr>
        <w:rPr>
          <w:rFonts w:ascii="Fact Light" w:hAnsi="Fact Light"/>
          <w:sz w:val="22"/>
        </w:rPr>
      </w:pPr>
    </w:p>
    <w:p w14:paraId="18C75436" w14:textId="77777777" w:rsidR="00C00DDD" w:rsidRPr="00E65930" w:rsidRDefault="00C00DDD" w:rsidP="00C82AA4">
      <w:pPr>
        <w:rPr>
          <w:rFonts w:ascii="Fact Light" w:hAnsi="Fact Light"/>
          <w:sz w:val="22"/>
        </w:rPr>
      </w:pPr>
    </w:p>
    <w:p w14:paraId="60D2E6FB" w14:textId="7210025A" w:rsidR="004E236A" w:rsidRDefault="00CF2F2E" w:rsidP="00C82AA4">
      <w:pPr>
        <w:rPr>
          <w:sz w:val="22"/>
        </w:rPr>
      </w:pPr>
      <w:r>
        <w:rPr>
          <w:sz w:val="22"/>
        </w:rPr>
        <w:t>Datum, Unterschrift</w:t>
      </w:r>
    </w:p>
    <w:p w14:paraId="64BA186A" w14:textId="7512A4E6" w:rsidR="00CF2F2E" w:rsidRDefault="004D689B" w:rsidP="00C82AA4">
      <w:pPr>
        <w:rPr>
          <w:sz w:val="22"/>
        </w:rPr>
      </w:pPr>
      <w:proofErr w:type="spellStart"/>
      <w:r>
        <w:rPr>
          <w:sz w:val="22"/>
        </w:rPr>
        <w:t>Antragsteller</w:t>
      </w:r>
      <w:r w:rsidR="00802168">
        <w:rPr>
          <w:sz w:val="22"/>
        </w:rPr>
        <w:t>:</w:t>
      </w:r>
      <w:r>
        <w:rPr>
          <w:sz w:val="22"/>
        </w:rPr>
        <w:t>in</w:t>
      </w:r>
      <w:proofErr w:type="spellEnd"/>
    </w:p>
    <w:p w14:paraId="52478C06" w14:textId="77777777" w:rsidR="00CF2F2E" w:rsidRDefault="00CF2F2E" w:rsidP="00C82AA4">
      <w:pPr>
        <w:rPr>
          <w:sz w:val="22"/>
        </w:rPr>
      </w:pPr>
    </w:p>
    <w:p w14:paraId="33AFE974" w14:textId="77777777" w:rsidR="008B03B3" w:rsidRDefault="008B03B3" w:rsidP="00D462D5">
      <w:pPr>
        <w:rPr>
          <w:rFonts w:ascii="Fact Bold" w:hAnsi="Fact Bold"/>
        </w:rPr>
        <w:sectPr w:rsidR="008B03B3" w:rsidSect="00D846F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3D1D0FC3" w14:textId="4291D021" w:rsidR="00D462D5" w:rsidRPr="00D001E1" w:rsidRDefault="00D462D5" w:rsidP="00D462D5">
      <w:pPr>
        <w:rPr>
          <w:rFonts w:ascii="Fact Bold" w:hAnsi="Fact Bold"/>
        </w:rPr>
      </w:pPr>
      <w:r w:rsidRPr="00D001E1">
        <w:rPr>
          <w:rFonts w:ascii="Fact Bold" w:hAnsi="Fact Bold"/>
        </w:rPr>
        <w:lastRenderedPageBreak/>
        <w:t>Hinweis zum Datenschu</w:t>
      </w:r>
      <w:r w:rsidR="00B04A1C">
        <w:rPr>
          <w:rFonts w:ascii="Fact Bold" w:hAnsi="Fact Bold"/>
        </w:rPr>
        <w:t>tz</w:t>
      </w:r>
    </w:p>
    <w:p w14:paraId="1EF29138" w14:textId="77777777" w:rsidR="00D462D5" w:rsidRDefault="00D462D5" w:rsidP="00D462D5"/>
    <w:p w14:paraId="5AB9E1F7" w14:textId="77777777" w:rsidR="00D462D5" w:rsidRDefault="00D462D5" w:rsidP="00D462D5">
      <w:r>
        <w:t>Um den Antrag bearbeiten zu können, ist es erforderlich, dass die Carl-Zeiss-Stiftung die von Ihnen im Antrag angegebenen personenbezogenen Daten speichert und verarbeitet. Dies betrifft Ihren Namen,</w:t>
      </w:r>
      <w:r w:rsidRPr="00EB2DB3">
        <w:t xml:space="preserve"> </w:t>
      </w:r>
      <w:r>
        <w:t xml:space="preserve">derzeitige Tätigkeit/Position, Geschlecht, Adresse (dienstlich und/oder privat), Telefonnummer (dienstlich und/oder privat), E-Mail-Adresse (dienstlich und/oder privat). Ebenso ist es erforderlich, die entsprechenden Daten der eingeladenen </w:t>
      </w:r>
      <w:proofErr w:type="spellStart"/>
      <w:r>
        <w:t>Gastwissenschaftler:innen</w:t>
      </w:r>
      <w:proofErr w:type="spellEnd"/>
      <w:r>
        <w:t xml:space="preserve"> zu speichern.</w:t>
      </w:r>
    </w:p>
    <w:p w14:paraId="281EABA8" w14:textId="77777777" w:rsidR="00D462D5" w:rsidRDefault="00D462D5" w:rsidP="00D462D5"/>
    <w:p w14:paraId="3BAC073A" w14:textId="77777777" w:rsidR="00D462D5" w:rsidRDefault="00D462D5" w:rsidP="00D462D5">
      <w:r>
        <w:t xml:space="preserve">Die Datenverarbeitung erfolgt auf der Rechtsgrundlage des berechtigten Interesses im Sinne von Art. 6 Abs. 1 </w:t>
      </w:r>
      <w:proofErr w:type="spellStart"/>
      <w:r>
        <w:t>lit</w:t>
      </w:r>
      <w:proofErr w:type="spellEnd"/>
      <w:r>
        <w:t xml:space="preserve">. f DSGVO. </w:t>
      </w:r>
      <w:r w:rsidRPr="00EB2DB3">
        <w:t>Mit Ablauf einer angemessenen Frist nach Ende des Verfahrens wird die Carl-Zeiss-Stiftung die im Zusammenhang mit Ihrer Antragstellung gespeicherten personenbezogenen Daten löschen.</w:t>
      </w:r>
      <w:r>
        <w:t xml:space="preserve"> </w:t>
      </w:r>
    </w:p>
    <w:p w14:paraId="519E0294" w14:textId="77777777" w:rsidR="00D462D5" w:rsidRDefault="00D462D5" w:rsidP="00D462D5"/>
    <w:p w14:paraId="35D5BEAF" w14:textId="77777777" w:rsidR="00D462D5" w:rsidRDefault="00D462D5" w:rsidP="00D462D5">
      <w:r w:rsidRPr="00EB2DB3">
        <w:t>Die Daten werden auf dem Server der Carl-Zeiss-Stiftung gespeichert und können nur von berechtigten Personen eingesehen werden. Werden für die Verarbeitung der Daten Dritte eingesetzt, so liegen mit diesen DSGVO-konforme Auftragsdatenverarbeitungsverträge vor. Wir versichern hiermit, dass die von uns durchgeführte EDV auf der Grundlage geltender Gesetze erfolgt und für die Durchführung d</w:t>
      </w:r>
      <w:r>
        <w:t>es Auswahlverfahrens</w:t>
      </w:r>
      <w:r w:rsidRPr="00EB2DB3">
        <w:t xml:space="preserve"> notwendig ist. Darüber hinaus benötigt es für jede weitere Datenerhebung die Zustimmung des Nutzers. Eine automatische Löschung der Daten erfolgt </w:t>
      </w:r>
      <w:r>
        <w:t>sechs Monate nach Abschluss des Begutachtungsverfahrens</w:t>
      </w:r>
      <w:r w:rsidRPr="00EB2DB3">
        <w:t>.</w:t>
      </w:r>
    </w:p>
    <w:p w14:paraId="64010E06" w14:textId="77777777" w:rsidR="00D462D5" w:rsidRDefault="00D462D5" w:rsidP="00D462D5"/>
    <w:p w14:paraId="1783DCD7" w14:textId="77777777" w:rsidR="00D462D5" w:rsidRDefault="00D462D5" w:rsidP="00D462D5">
      <w:r>
        <w:t>Sie können der Datenverarbeitung jederzeit im Laufe des Verfahrens widersprechen, eine weitere Teilnahme am Auswahlverfahren ist dann allerdings nicht mehr möglich.</w:t>
      </w:r>
      <w:r w:rsidRPr="00EB2DB3">
        <w:t xml:space="preserve"> Weiterhin können erhobene Daten bei Bedarf korrigiert, gelöscht oder deren Erhebung eingeschränkt werden.</w:t>
      </w:r>
    </w:p>
    <w:p w14:paraId="38BBE3B8" w14:textId="77777777" w:rsidR="00D462D5" w:rsidRDefault="00D462D5" w:rsidP="00D462D5"/>
    <w:p w14:paraId="1B1BEBDA" w14:textId="77777777" w:rsidR="00D462D5" w:rsidRDefault="00D462D5" w:rsidP="00D462D5">
      <w:r>
        <w:t>Beschwerden, Auskunftsanfragen und andere Anliegen sind an folgende Stelle zu richten:</w:t>
      </w:r>
    </w:p>
    <w:p w14:paraId="1933D427" w14:textId="77777777" w:rsidR="00D462D5" w:rsidRDefault="00D462D5" w:rsidP="00D462D5"/>
    <w:p w14:paraId="745E9A5B" w14:textId="77777777" w:rsidR="00D462D5" w:rsidRDefault="00D462D5" w:rsidP="00D462D5">
      <w:r>
        <w:t>Carl-Zeiss-Stiftung</w:t>
      </w:r>
    </w:p>
    <w:p w14:paraId="6C548C1E" w14:textId="77777777" w:rsidR="00D462D5" w:rsidRDefault="00D462D5" w:rsidP="00D462D5">
      <w:r>
        <w:t>Matthias Stolzenburg</w:t>
      </w:r>
    </w:p>
    <w:p w14:paraId="02904CDE" w14:textId="5E6971FA" w:rsidR="00D462D5" w:rsidRDefault="00701262" w:rsidP="00D462D5">
      <w:r>
        <w:t>Breitscheidstraße</w:t>
      </w:r>
      <w:r w:rsidR="00D462D5">
        <w:t xml:space="preserve"> 1</w:t>
      </w:r>
      <w:r>
        <w:t>0</w:t>
      </w:r>
    </w:p>
    <w:p w14:paraId="74E19EC3" w14:textId="5F948D00" w:rsidR="00D462D5" w:rsidRDefault="00D462D5" w:rsidP="00D462D5">
      <w:r>
        <w:t>7017</w:t>
      </w:r>
      <w:r w:rsidR="00701262">
        <w:t>4</w:t>
      </w:r>
      <w:r>
        <w:t xml:space="preserve"> Stuttgart</w:t>
      </w:r>
    </w:p>
    <w:sectPr w:rsidR="00D462D5" w:rsidSect="00D846F5"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4DAB" w14:textId="77777777" w:rsidR="00AA143D" w:rsidRDefault="00AA143D" w:rsidP="0093434F">
      <w:pPr>
        <w:spacing w:line="240" w:lineRule="auto"/>
      </w:pPr>
      <w:r>
        <w:separator/>
      </w:r>
    </w:p>
  </w:endnote>
  <w:endnote w:type="continuationSeparator" w:id="0">
    <w:p w14:paraId="13849BAF" w14:textId="77777777" w:rsidR="00AA143D" w:rsidRDefault="00AA143D" w:rsidP="0093434F">
      <w:pPr>
        <w:spacing w:line="240" w:lineRule="auto"/>
      </w:pPr>
      <w:r>
        <w:continuationSeparator/>
      </w:r>
    </w:p>
  </w:endnote>
  <w:endnote w:type="continuationNotice" w:id="1">
    <w:p w14:paraId="1E9F6A69" w14:textId="77777777" w:rsidR="0026715E" w:rsidRDefault="002671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B7F7" w14:textId="77777777" w:rsidR="00E7019D" w:rsidRPr="00D6690E" w:rsidRDefault="00E7019D" w:rsidP="00E7019D">
    <w:pPr>
      <w:pStyle w:val="Fuzeile"/>
      <w:rPr>
        <w:rFonts w:ascii="Calibri" w:hAnsi="Calibri"/>
      </w:rPr>
    </w:pPr>
    <w:r w:rsidRPr="00D6690E">
      <w:rPr>
        <w:rFonts w:ascii="Calibri" w:hAnsi="Calibri"/>
      </w:rPr>
      <w:t xml:space="preserve">Carl-Zeiss-Stiftung </w:t>
    </w:r>
  </w:p>
  <w:p w14:paraId="2E2D6396" w14:textId="77777777" w:rsidR="00E7019D" w:rsidRPr="00C15C14" w:rsidRDefault="00E7019D" w:rsidP="00E7019D">
    <w:pPr>
      <w:pStyle w:val="Fuzeile"/>
    </w:pPr>
    <w:r w:rsidRPr="00C15C14">
      <w:t xml:space="preserve">info@carl-zeiss-stiftung.de </w:t>
    </w:r>
  </w:p>
  <w:p w14:paraId="1E5237B4" w14:textId="77777777" w:rsidR="00FE1EFB" w:rsidRDefault="0042125A" w:rsidP="00B767D8">
    <w:pPr>
      <w:pStyle w:val="Fu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20AC764" wp14:editId="42901361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9D" w:rsidRPr="00E7019D">
      <w:t>www.carl-zeiss-stiftung.de</w:t>
    </w:r>
    <w:r w:rsidR="00E7019D">
      <w:tab/>
      <w:t xml:space="preserve">Seite </w:t>
    </w:r>
    <w:r w:rsidR="00E7019D">
      <w:fldChar w:fldCharType="begin"/>
    </w:r>
    <w:r w:rsidR="00E7019D">
      <w:instrText xml:space="preserve"> PAGE  \* MERGEFORMAT </w:instrText>
    </w:r>
    <w:r w:rsidR="00E7019D">
      <w:fldChar w:fldCharType="separate"/>
    </w:r>
    <w:r w:rsidR="00E7019D">
      <w:t>1</w:t>
    </w:r>
    <w:r w:rsidR="00E7019D">
      <w:fldChar w:fldCharType="end"/>
    </w:r>
    <w:r w:rsidR="00E7019D">
      <w:t xml:space="preserve"> von </w:t>
    </w:r>
    <w:fldSimple w:instr="NUMPAGES  \* MERGEFORMAT">
      <w:r w:rsidR="00E7019D">
        <w:t>2</w:t>
      </w:r>
    </w:fldSimple>
  </w:p>
  <w:p w14:paraId="7F242B2C" w14:textId="77777777" w:rsidR="00E07648" w:rsidRDefault="00E076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9C2E" w14:textId="77777777" w:rsidR="00D6690E" w:rsidRPr="00D6690E" w:rsidRDefault="00D6690E" w:rsidP="00D6690E">
    <w:pPr>
      <w:tabs>
        <w:tab w:val="left" w:pos="7825"/>
      </w:tabs>
      <w:spacing w:line="200" w:lineRule="exact"/>
      <w:ind w:right="-1701"/>
      <w:rPr>
        <w:sz w:val="14"/>
        <w:szCs w:val="14"/>
      </w:rPr>
    </w:pPr>
    <w:r w:rsidRPr="00D6690E">
      <w:rPr>
        <w:sz w:val="14"/>
        <w:szCs w:val="14"/>
      </w:rPr>
      <w:t xml:space="preserve">Seite </w:t>
    </w:r>
    <w:r w:rsidRPr="00D6690E">
      <w:rPr>
        <w:sz w:val="14"/>
        <w:szCs w:val="14"/>
      </w:rPr>
      <w:fldChar w:fldCharType="begin"/>
    </w:r>
    <w:r w:rsidRPr="00D6690E">
      <w:rPr>
        <w:sz w:val="14"/>
        <w:szCs w:val="14"/>
      </w:rPr>
      <w:instrText xml:space="preserve"> PAGE  \* MERGEFORMAT </w:instrText>
    </w:r>
    <w:r w:rsidRPr="00D6690E">
      <w:rPr>
        <w:sz w:val="14"/>
        <w:szCs w:val="14"/>
      </w:rPr>
      <w:fldChar w:fldCharType="separate"/>
    </w:r>
    <w:r w:rsidRPr="00D6690E">
      <w:rPr>
        <w:sz w:val="14"/>
        <w:szCs w:val="14"/>
      </w:rPr>
      <w:t>3</w:t>
    </w:r>
    <w:r w:rsidRPr="00D6690E">
      <w:rPr>
        <w:sz w:val="14"/>
        <w:szCs w:val="14"/>
      </w:rPr>
      <w:fldChar w:fldCharType="end"/>
    </w:r>
    <w:r w:rsidRPr="00D6690E">
      <w:rPr>
        <w:sz w:val="14"/>
        <w:szCs w:val="14"/>
      </w:rPr>
      <w:t xml:space="preserve"> von </w:t>
    </w:r>
    <w:r w:rsidRPr="00D6690E">
      <w:rPr>
        <w:noProof/>
        <w:sz w:val="14"/>
        <w:szCs w:val="14"/>
      </w:rPr>
      <w:fldChar w:fldCharType="begin"/>
    </w:r>
    <w:r w:rsidRPr="00D6690E">
      <w:rPr>
        <w:noProof/>
        <w:sz w:val="14"/>
        <w:szCs w:val="14"/>
      </w:rPr>
      <w:instrText xml:space="preserve"> NUMPAGES  \* MERGEFORMAT </w:instrText>
    </w:r>
    <w:r w:rsidRPr="00D6690E">
      <w:rPr>
        <w:noProof/>
        <w:sz w:val="14"/>
        <w:szCs w:val="14"/>
      </w:rPr>
      <w:fldChar w:fldCharType="separate"/>
    </w:r>
    <w:r w:rsidRPr="00D6690E">
      <w:rPr>
        <w:noProof/>
        <w:sz w:val="14"/>
        <w:szCs w:val="14"/>
      </w:rPr>
      <w:t>4</w:t>
    </w:r>
    <w:r w:rsidRPr="00D6690E">
      <w:rPr>
        <w:noProof/>
        <w:sz w:val="14"/>
        <w:szCs w:val="14"/>
      </w:rPr>
      <w:fldChar w:fldCharType="end"/>
    </w:r>
  </w:p>
  <w:p w14:paraId="1B09A755" w14:textId="77777777" w:rsidR="00D6690E" w:rsidRDefault="00D669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CFEB" w14:textId="77777777" w:rsidR="00AA143D" w:rsidRDefault="00AA143D" w:rsidP="0093434F">
      <w:pPr>
        <w:spacing w:line="240" w:lineRule="auto"/>
      </w:pPr>
      <w:r>
        <w:separator/>
      </w:r>
    </w:p>
  </w:footnote>
  <w:footnote w:type="continuationSeparator" w:id="0">
    <w:p w14:paraId="735B6971" w14:textId="77777777" w:rsidR="00AA143D" w:rsidRDefault="00AA143D" w:rsidP="0093434F">
      <w:pPr>
        <w:spacing w:line="240" w:lineRule="auto"/>
      </w:pPr>
      <w:r>
        <w:continuationSeparator/>
      </w:r>
    </w:p>
  </w:footnote>
  <w:footnote w:type="continuationNotice" w:id="1">
    <w:p w14:paraId="131634CE" w14:textId="77777777" w:rsidR="0026715E" w:rsidRDefault="002671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E594" w14:textId="77777777" w:rsidR="00F31EF8" w:rsidRDefault="001E4989" w:rsidP="00AA492B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DB451FF" wp14:editId="49BA7AEE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01696" w14:textId="77777777" w:rsidR="00F31EF8" w:rsidRDefault="00F31EF8" w:rsidP="00AA492B">
    <w:pPr>
      <w:pStyle w:val="Kopfzeile"/>
    </w:pPr>
  </w:p>
  <w:p w14:paraId="732F5EB1" w14:textId="77777777" w:rsidR="00F31EF8" w:rsidRDefault="00F31EF8" w:rsidP="00AA492B">
    <w:pPr>
      <w:pStyle w:val="Kopfzeile"/>
    </w:pPr>
  </w:p>
  <w:p w14:paraId="7B50A335" w14:textId="77777777" w:rsidR="00F31EF8" w:rsidRDefault="00F31EF8" w:rsidP="00AA492B">
    <w:pPr>
      <w:pStyle w:val="Kopfzeile"/>
    </w:pPr>
  </w:p>
  <w:p w14:paraId="5F9232A5" w14:textId="77777777" w:rsidR="00F31EF8" w:rsidRDefault="00F31EF8" w:rsidP="00AA492B">
    <w:pPr>
      <w:pStyle w:val="Kopfzeile"/>
    </w:pPr>
  </w:p>
  <w:p w14:paraId="06ADD0AB" w14:textId="77777777" w:rsidR="00F31EF8" w:rsidRDefault="00F31EF8" w:rsidP="00AA492B">
    <w:pPr>
      <w:pStyle w:val="Kopfzeile"/>
    </w:pPr>
  </w:p>
  <w:p w14:paraId="552AD2BD" w14:textId="77777777" w:rsidR="00F31EF8" w:rsidRDefault="00F31EF8" w:rsidP="00AA492B">
    <w:pPr>
      <w:pStyle w:val="Kopfzeile"/>
    </w:pPr>
  </w:p>
  <w:p w14:paraId="66E3735A" w14:textId="77777777" w:rsidR="0093434F" w:rsidRDefault="0093434F" w:rsidP="00F31EF8">
    <w:pPr>
      <w:pStyle w:val="Kopfzeile"/>
      <w:spacing w:after="132"/>
    </w:pPr>
  </w:p>
  <w:p w14:paraId="6077FF41" w14:textId="77777777" w:rsidR="00E07648" w:rsidRDefault="00E076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1442" w14:textId="77777777" w:rsidR="00FE1EFB" w:rsidRDefault="001E4989" w:rsidP="0051639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45817" wp14:editId="54F43AC1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80722" w14:textId="77777777" w:rsidR="00FE1EFB" w:rsidRDefault="00FE1EFB" w:rsidP="00AA492B">
    <w:pPr>
      <w:pStyle w:val="Kopfzeile"/>
    </w:pPr>
  </w:p>
  <w:p w14:paraId="4256976A" w14:textId="77777777" w:rsidR="00FE1EFB" w:rsidRDefault="00FE1EFB" w:rsidP="00AA492B">
    <w:pPr>
      <w:pStyle w:val="Kopfzeile"/>
    </w:pPr>
  </w:p>
  <w:p w14:paraId="0EFBA549" w14:textId="77777777" w:rsidR="00FE1EFB" w:rsidRDefault="00FE1EFB" w:rsidP="00AA492B">
    <w:pPr>
      <w:pStyle w:val="Kopfzeile"/>
    </w:pPr>
  </w:p>
  <w:p w14:paraId="6700AAF2" w14:textId="77777777" w:rsidR="00FE1EFB" w:rsidRDefault="00FE1EFB" w:rsidP="00AA492B">
    <w:pPr>
      <w:pStyle w:val="Kopfzeile"/>
    </w:pPr>
  </w:p>
  <w:p w14:paraId="1FAB066B" w14:textId="77777777" w:rsidR="00F033E1" w:rsidRDefault="00F033E1" w:rsidP="00F033E1">
    <w:pPr>
      <w:pStyle w:val="Kopfzeile"/>
      <w:spacing w:after="130"/>
    </w:pPr>
  </w:p>
  <w:p w14:paraId="7F21FE0D" w14:textId="77777777" w:rsidR="0093434F" w:rsidRPr="00AA492B" w:rsidRDefault="0093434F" w:rsidP="007E583E">
    <w:pPr>
      <w:pStyle w:val="Kopfzeile"/>
      <w:spacing w:after="160"/>
    </w:pPr>
  </w:p>
  <w:p w14:paraId="54652CF8" w14:textId="77777777" w:rsidR="00E07648" w:rsidRDefault="00E07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DF9"/>
    <w:multiLevelType w:val="hybridMultilevel"/>
    <w:tmpl w:val="8DE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5"/>
    <w:multiLevelType w:val="hybridMultilevel"/>
    <w:tmpl w:val="DD00F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1F7"/>
    <w:multiLevelType w:val="hybridMultilevel"/>
    <w:tmpl w:val="51DE2878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2608A9"/>
    <w:multiLevelType w:val="hybridMultilevel"/>
    <w:tmpl w:val="42E84ED6"/>
    <w:lvl w:ilvl="0" w:tplc="EFD8C33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20551"/>
    <w:multiLevelType w:val="hybridMultilevel"/>
    <w:tmpl w:val="42E84ED6"/>
    <w:lvl w:ilvl="0" w:tplc="EFD8C33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70E2"/>
    <w:multiLevelType w:val="hybridMultilevel"/>
    <w:tmpl w:val="AA2CC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47D"/>
    <w:multiLevelType w:val="hybridMultilevel"/>
    <w:tmpl w:val="6E008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10658"/>
    <w:multiLevelType w:val="hybridMultilevel"/>
    <w:tmpl w:val="6360C5F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5673CF"/>
    <w:multiLevelType w:val="hybridMultilevel"/>
    <w:tmpl w:val="502C10CA"/>
    <w:lvl w:ilvl="0" w:tplc="EFD8C33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81D65"/>
    <w:multiLevelType w:val="hybridMultilevel"/>
    <w:tmpl w:val="BFB4E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1710"/>
    <w:multiLevelType w:val="hybridMultilevel"/>
    <w:tmpl w:val="814EF1B2"/>
    <w:lvl w:ilvl="0" w:tplc="025612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84F7D"/>
    <w:multiLevelType w:val="hybridMultilevel"/>
    <w:tmpl w:val="B43621F0"/>
    <w:lvl w:ilvl="0" w:tplc="4482B770">
      <w:start w:val="3"/>
      <w:numFmt w:val="decimal"/>
      <w:lvlText w:val="%1"/>
      <w:lvlJc w:val="left"/>
      <w:pPr>
        <w:ind w:left="720" w:hanging="360"/>
      </w:pPr>
      <w:rPr>
        <w:rFonts w:ascii="Fact Light" w:hAnsi="Fact Light" w:cs="Fact Light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02F1D"/>
    <w:multiLevelType w:val="hybridMultilevel"/>
    <w:tmpl w:val="37BCA8C2"/>
    <w:lvl w:ilvl="0" w:tplc="EFD8C33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4413">
    <w:abstractNumId w:val="0"/>
  </w:num>
  <w:num w:numId="2" w16cid:durableId="1350329094">
    <w:abstractNumId w:val="1"/>
  </w:num>
  <w:num w:numId="3" w16cid:durableId="991786462">
    <w:abstractNumId w:val="2"/>
  </w:num>
  <w:num w:numId="4" w16cid:durableId="254900253">
    <w:abstractNumId w:val="6"/>
  </w:num>
  <w:num w:numId="5" w16cid:durableId="1625847830">
    <w:abstractNumId w:val="3"/>
  </w:num>
  <w:num w:numId="6" w16cid:durableId="1518230562">
    <w:abstractNumId w:val="7"/>
  </w:num>
  <w:num w:numId="7" w16cid:durableId="1611014617">
    <w:abstractNumId w:val="9"/>
  </w:num>
  <w:num w:numId="8" w16cid:durableId="389889135">
    <w:abstractNumId w:val="4"/>
  </w:num>
  <w:num w:numId="9" w16cid:durableId="636884677">
    <w:abstractNumId w:val="8"/>
  </w:num>
  <w:num w:numId="10" w16cid:durableId="2033024402">
    <w:abstractNumId w:val="12"/>
  </w:num>
  <w:num w:numId="11" w16cid:durableId="2009596376">
    <w:abstractNumId w:val="10"/>
  </w:num>
  <w:num w:numId="12" w16cid:durableId="1577208423">
    <w:abstractNumId w:val="11"/>
  </w:num>
  <w:num w:numId="13" w16cid:durableId="2070492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A4"/>
    <w:rsid w:val="00001D24"/>
    <w:rsid w:val="0001642E"/>
    <w:rsid w:val="000218E8"/>
    <w:rsid w:val="00046233"/>
    <w:rsid w:val="000510A0"/>
    <w:rsid w:val="000543E0"/>
    <w:rsid w:val="00056C89"/>
    <w:rsid w:val="0008747D"/>
    <w:rsid w:val="000A3125"/>
    <w:rsid w:val="000B0D3D"/>
    <w:rsid w:val="000B1EFE"/>
    <w:rsid w:val="000B358D"/>
    <w:rsid w:val="000C5082"/>
    <w:rsid w:val="000D2C93"/>
    <w:rsid w:val="000D389D"/>
    <w:rsid w:val="000E2955"/>
    <w:rsid w:val="000F4AFB"/>
    <w:rsid w:val="0010561A"/>
    <w:rsid w:val="00115643"/>
    <w:rsid w:val="0013485F"/>
    <w:rsid w:val="00143DB9"/>
    <w:rsid w:val="00151E3A"/>
    <w:rsid w:val="0016529B"/>
    <w:rsid w:val="001669F5"/>
    <w:rsid w:val="00193E08"/>
    <w:rsid w:val="001A005B"/>
    <w:rsid w:val="001B0F6E"/>
    <w:rsid w:val="001B16CB"/>
    <w:rsid w:val="001D0AED"/>
    <w:rsid w:val="001E0B0C"/>
    <w:rsid w:val="001E4989"/>
    <w:rsid w:val="001F02BC"/>
    <w:rsid w:val="001F331A"/>
    <w:rsid w:val="0021181D"/>
    <w:rsid w:val="0021456F"/>
    <w:rsid w:val="002147F9"/>
    <w:rsid w:val="00217E97"/>
    <w:rsid w:val="00220748"/>
    <w:rsid w:val="00227C8C"/>
    <w:rsid w:val="00235586"/>
    <w:rsid w:val="002359C0"/>
    <w:rsid w:val="00243814"/>
    <w:rsid w:val="00250BFF"/>
    <w:rsid w:val="00262EBE"/>
    <w:rsid w:val="0026715E"/>
    <w:rsid w:val="00276C2D"/>
    <w:rsid w:val="00286556"/>
    <w:rsid w:val="002B7C8D"/>
    <w:rsid w:val="002D77EB"/>
    <w:rsid w:val="002E5C19"/>
    <w:rsid w:val="0030477D"/>
    <w:rsid w:val="003141D9"/>
    <w:rsid w:val="003246E5"/>
    <w:rsid w:val="003301F5"/>
    <w:rsid w:val="00364375"/>
    <w:rsid w:val="003735CA"/>
    <w:rsid w:val="003824CA"/>
    <w:rsid w:val="00387D07"/>
    <w:rsid w:val="00393929"/>
    <w:rsid w:val="00393F19"/>
    <w:rsid w:val="00395823"/>
    <w:rsid w:val="0039761C"/>
    <w:rsid w:val="003A301E"/>
    <w:rsid w:val="003B2F57"/>
    <w:rsid w:val="003C24E7"/>
    <w:rsid w:val="003C4F9D"/>
    <w:rsid w:val="003C57C6"/>
    <w:rsid w:val="003E5A8A"/>
    <w:rsid w:val="003F0220"/>
    <w:rsid w:val="003F7801"/>
    <w:rsid w:val="003F7C23"/>
    <w:rsid w:val="00405545"/>
    <w:rsid w:val="004158C3"/>
    <w:rsid w:val="00421031"/>
    <w:rsid w:val="0042125A"/>
    <w:rsid w:val="004848F5"/>
    <w:rsid w:val="0048609F"/>
    <w:rsid w:val="0049591E"/>
    <w:rsid w:val="004B02AF"/>
    <w:rsid w:val="004B0C19"/>
    <w:rsid w:val="004D51C1"/>
    <w:rsid w:val="004D5CB2"/>
    <w:rsid w:val="004D689B"/>
    <w:rsid w:val="004D739D"/>
    <w:rsid w:val="004E2293"/>
    <w:rsid w:val="004E236A"/>
    <w:rsid w:val="004E4879"/>
    <w:rsid w:val="0050148B"/>
    <w:rsid w:val="0050681E"/>
    <w:rsid w:val="0051147E"/>
    <w:rsid w:val="0051556A"/>
    <w:rsid w:val="0051639E"/>
    <w:rsid w:val="00530D3C"/>
    <w:rsid w:val="00551E37"/>
    <w:rsid w:val="0055496C"/>
    <w:rsid w:val="00573BEE"/>
    <w:rsid w:val="005803F8"/>
    <w:rsid w:val="005A7813"/>
    <w:rsid w:val="005B72B9"/>
    <w:rsid w:val="005C7457"/>
    <w:rsid w:val="005D09BA"/>
    <w:rsid w:val="005D69A3"/>
    <w:rsid w:val="005E1E6C"/>
    <w:rsid w:val="005F5397"/>
    <w:rsid w:val="00600836"/>
    <w:rsid w:val="006008B2"/>
    <w:rsid w:val="00611FAC"/>
    <w:rsid w:val="00624E75"/>
    <w:rsid w:val="0064416F"/>
    <w:rsid w:val="0065287E"/>
    <w:rsid w:val="00654365"/>
    <w:rsid w:val="00654D20"/>
    <w:rsid w:val="006731AE"/>
    <w:rsid w:val="0068774B"/>
    <w:rsid w:val="0069029B"/>
    <w:rsid w:val="00694104"/>
    <w:rsid w:val="006A4ABF"/>
    <w:rsid w:val="006B622B"/>
    <w:rsid w:val="006C2247"/>
    <w:rsid w:val="006E47C0"/>
    <w:rsid w:val="006F7246"/>
    <w:rsid w:val="00701262"/>
    <w:rsid w:val="007114FE"/>
    <w:rsid w:val="007115E4"/>
    <w:rsid w:val="0071EA06"/>
    <w:rsid w:val="00723136"/>
    <w:rsid w:val="00726FAB"/>
    <w:rsid w:val="00742138"/>
    <w:rsid w:val="00744C3E"/>
    <w:rsid w:val="0075451A"/>
    <w:rsid w:val="00756F10"/>
    <w:rsid w:val="00761738"/>
    <w:rsid w:val="00764AFD"/>
    <w:rsid w:val="007656C8"/>
    <w:rsid w:val="007774D1"/>
    <w:rsid w:val="00785A44"/>
    <w:rsid w:val="007A0D87"/>
    <w:rsid w:val="007A49C3"/>
    <w:rsid w:val="007B782F"/>
    <w:rsid w:val="007C25F8"/>
    <w:rsid w:val="007C415C"/>
    <w:rsid w:val="007D6853"/>
    <w:rsid w:val="007D7EEF"/>
    <w:rsid w:val="007E02D1"/>
    <w:rsid w:val="007E583E"/>
    <w:rsid w:val="00802168"/>
    <w:rsid w:val="00815C79"/>
    <w:rsid w:val="00830096"/>
    <w:rsid w:val="0086620E"/>
    <w:rsid w:val="008708FC"/>
    <w:rsid w:val="00876854"/>
    <w:rsid w:val="00886660"/>
    <w:rsid w:val="008917DF"/>
    <w:rsid w:val="008933D6"/>
    <w:rsid w:val="00893DD5"/>
    <w:rsid w:val="008B03B3"/>
    <w:rsid w:val="008C53F9"/>
    <w:rsid w:val="008D2DF4"/>
    <w:rsid w:val="008E19AD"/>
    <w:rsid w:val="008F320B"/>
    <w:rsid w:val="009129CC"/>
    <w:rsid w:val="009247FC"/>
    <w:rsid w:val="00925F92"/>
    <w:rsid w:val="0093434F"/>
    <w:rsid w:val="00947BAB"/>
    <w:rsid w:val="00953CFF"/>
    <w:rsid w:val="00972D87"/>
    <w:rsid w:val="00981AAC"/>
    <w:rsid w:val="00983242"/>
    <w:rsid w:val="00985D91"/>
    <w:rsid w:val="00990DB4"/>
    <w:rsid w:val="009A2778"/>
    <w:rsid w:val="009A41C6"/>
    <w:rsid w:val="009B4993"/>
    <w:rsid w:val="009D0487"/>
    <w:rsid w:val="009D5393"/>
    <w:rsid w:val="009F798E"/>
    <w:rsid w:val="00A10342"/>
    <w:rsid w:val="00A34BCE"/>
    <w:rsid w:val="00A40FA3"/>
    <w:rsid w:val="00A47712"/>
    <w:rsid w:val="00A551EF"/>
    <w:rsid w:val="00A55E98"/>
    <w:rsid w:val="00A733AA"/>
    <w:rsid w:val="00A7485F"/>
    <w:rsid w:val="00A872B1"/>
    <w:rsid w:val="00A87668"/>
    <w:rsid w:val="00AA143D"/>
    <w:rsid w:val="00AA399C"/>
    <w:rsid w:val="00AA39BB"/>
    <w:rsid w:val="00AA492B"/>
    <w:rsid w:val="00AB4DA6"/>
    <w:rsid w:val="00AB56F4"/>
    <w:rsid w:val="00AD3AAA"/>
    <w:rsid w:val="00AD52A4"/>
    <w:rsid w:val="00AF1C4E"/>
    <w:rsid w:val="00B04A1C"/>
    <w:rsid w:val="00B233B5"/>
    <w:rsid w:val="00B27834"/>
    <w:rsid w:val="00B41754"/>
    <w:rsid w:val="00B74CA9"/>
    <w:rsid w:val="00B767D8"/>
    <w:rsid w:val="00B77A0A"/>
    <w:rsid w:val="00B9178E"/>
    <w:rsid w:val="00B950BA"/>
    <w:rsid w:val="00B9623F"/>
    <w:rsid w:val="00B98318"/>
    <w:rsid w:val="00BA3A34"/>
    <w:rsid w:val="00BA4F16"/>
    <w:rsid w:val="00BD267E"/>
    <w:rsid w:val="00BD2D41"/>
    <w:rsid w:val="00BF7800"/>
    <w:rsid w:val="00C00753"/>
    <w:rsid w:val="00C00DDD"/>
    <w:rsid w:val="00C02F4A"/>
    <w:rsid w:val="00C04834"/>
    <w:rsid w:val="00C15C14"/>
    <w:rsid w:val="00C208B3"/>
    <w:rsid w:val="00C35E3D"/>
    <w:rsid w:val="00C43281"/>
    <w:rsid w:val="00C7188B"/>
    <w:rsid w:val="00C74869"/>
    <w:rsid w:val="00C82AA4"/>
    <w:rsid w:val="00CA3B90"/>
    <w:rsid w:val="00CB1289"/>
    <w:rsid w:val="00CC2645"/>
    <w:rsid w:val="00CD4219"/>
    <w:rsid w:val="00CE6742"/>
    <w:rsid w:val="00CF2F2E"/>
    <w:rsid w:val="00D34FFD"/>
    <w:rsid w:val="00D3552E"/>
    <w:rsid w:val="00D462D5"/>
    <w:rsid w:val="00D6690E"/>
    <w:rsid w:val="00D716BE"/>
    <w:rsid w:val="00D838D9"/>
    <w:rsid w:val="00D846F5"/>
    <w:rsid w:val="00D85FDA"/>
    <w:rsid w:val="00DA2E5E"/>
    <w:rsid w:val="00DB4FAD"/>
    <w:rsid w:val="00DC0178"/>
    <w:rsid w:val="00DC2728"/>
    <w:rsid w:val="00DD16E0"/>
    <w:rsid w:val="00E07648"/>
    <w:rsid w:val="00E1205F"/>
    <w:rsid w:val="00E46FC5"/>
    <w:rsid w:val="00E610C5"/>
    <w:rsid w:val="00E61476"/>
    <w:rsid w:val="00E65930"/>
    <w:rsid w:val="00E7019D"/>
    <w:rsid w:val="00E717FB"/>
    <w:rsid w:val="00E81F9D"/>
    <w:rsid w:val="00E909BC"/>
    <w:rsid w:val="00EB0282"/>
    <w:rsid w:val="00ED20E0"/>
    <w:rsid w:val="00EF1A27"/>
    <w:rsid w:val="00EF1F96"/>
    <w:rsid w:val="00EF71F5"/>
    <w:rsid w:val="00F029F2"/>
    <w:rsid w:val="00F033E1"/>
    <w:rsid w:val="00F23C6B"/>
    <w:rsid w:val="00F31EF8"/>
    <w:rsid w:val="00F36C48"/>
    <w:rsid w:val="00F52091"/>
    <w:rsid w:val="00F66270"/>
    <w:rsid w:val="00F71EE1"/>
    <w:rsid w:val="00F74AC8"/>
    <w:rsid w:val="00F90432"/>
    <w:rsid w:val="00F97825"/>
    <w:rsid w:val="00FB15EC"/>
    <w:rsid w:val="00FB77AE"/>
    <w:rsid w:val="00FD4441"/>
    <w:rsid w:val="00FE1EFB"/>
    <w:rsid w:val="00FE70F7"/>
    <w:rsid w:val="044AC346"/>
    <w:rsid w:val="06830FB9"/>
    <w:rsid w:val="06C1B16E"/>
    <w:rsid w:val="0C213848"/>
    <w:rsid w:val="0D643C95"/>
    <w:rsid w:val="14EA0A78"/>
    <w:rsid w:val="159435B9"/>
    <w:rsid w:val="16F1F67E"/>
    <w:rsid w:val="18D35546"/>
    <w:rsid w:val="1C193EFB"/>
    <w:rsid w:val="1D004DFC"/>
    <w:rsid w:val="1DE30F9D"/>
    <w:rsid w:val="1EA40C21"/>
    <w:rsid w:val="22EDBD33"/>
    <w:rsid w:val="293B0F88"/>
    <w:rsid w:val="2BF14525"/>
    <w:rsid w:val="2E95D5B1"/>
    <w:rsid w:val="2F01F156"/>
    <w:rsid w:val="37D08502"/>
    <w:rsid w:val="3A886BFC"/>
    <w:rsid w:val="3BEAA092"/>
    <w:rsid w:val="4064A427"/>
    <w:rsid w:val="413B8CCF"/>
    <w:rsid w:val="43414FD8"/>
    <w:rsid w:val="439C44E9"/>
    <w:rsid w:val="4816E9F8"/>
    <w:rsid w:val="4A08E9BE"/>
    <w:rsid w:val="4C0AA937"/>
    <w:rsid w:val="4D15120D"/>
    <w:rsid w:val="4E6D031F"/>
    <w:rsid w:val="4F9CB7DB"/>
    <w:rsid w:val="5082B577"/>
    <w:rsid w:val="53BA5639"/>
    <w:rsid w:val="54DBBFEA"/>
    <w:rsid w:val="56F1F6FB"/>
    <w:rsid w:val="5907A858"/>
    <w:rsid w:val="596BFF54"/>
    <w:rsid w:val="59EF0F6F"/>
    <w:rsid w:val="5CBC073B"/>
    <w:rsid w:val="5D40395D"/>
    <w:rsid w:val="5E8B146F"/>
    <w:rsid w:val="6A962A56"/>
    <w:rsid w:val="71CF6F2E"/>
    <w:rsid w:val="745B01BB"/>
    <w:rsid w:val="7643E067"/>
    <w:rsid w:val="771AC90F"/>
    <w:rsid w:val="77211FAB"/>
    <w:rsid w:val="78B69970"/>
    <w:rsid w:val="7A2B7C1D"/>
    <w:rsid w:val="7AFCE962"/>
    <w:rsid w:val="7BB0E9B3"/>
    <w:rsid w:val="7D45B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CE3E8"/>
  <w15:chartTrackingRefBased/>
  <w15:docId w15:val="{B8BA374E-88BA-47AB-A383-6A3A61D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6CB"/>
    <w:pPr>
      <w:spacing w:after="0" w:line="252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7D8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492B"/>
    <w:pPr>
      <w:tabs>
        <w:tab w:val="center" w:pos="4536"/>
        <w:tab w:val="right" w:pos="9072"/>
      </w:tabs>
      <w:spacing w:line="180" w:lineRule="exact"/>
    </w:pPr>
    <w:rPr>
      <w:rFonts w:ascii="Fact" w:hAnsi="Fact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92B"/>
    <w:rPr>
      <w:rFonts w:ascii="Fact" w:hAnsi="Fact" w:cs="Times New Roman (Textkörper CS)"/>
      <w:color w:val="000000" w:themeColor="text1"/>
      <w:spacing w:val="4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B767D8"/>
    <w:pPr>
      <w:tabs>
        <w:tab w:val="left" w:pos="7825"/>
      </w:tabs>
      <w:spacing w:line="200" w:lineRule="exact"/>
      <w:ind w:right="-1701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767D8"/>
    <w:rPr>
      <w:rFonts w:asciiTheme="majorHAnsi" w:hAnsiTheme="majorHAnsi" w:cs="Times New Roman (Textkörper CS)"/>
      <w:color w:val="000000" w:themeColor="text1"/>
      <w:spacing w:val="4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7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19D"/>
    <w:rPr>
      <w:color w:val="919191" w:themeColor="followedHyperlink"/>
      <w:u w:val="single"/>
    </w:rPr>
  </w:style>
  <w:style w:type="table" w:styleId="Tabellenraster">
    <w:name w:val="Table Grid"/>
    <w:basedOn w:val="NormaleTabelle"/>
    <w:uiPriority w:val="39"/>
    <w:rsid w:val="004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qFormat/>
    <w:rsid w:val="00193E08"/>
    <w:pPr>
      <w:spacing w:line="260" w:lineRule="exact"/>
    </w:pPr>
    <w:rPr>
      <w:szCs w:val="20"/>
    </w:rPr>
  </w:style>
  <w:style w:type="paragraph" w:customStyle="1" w:styleId="Betreffzeile">
    <w:name w:val="Betreffzeile"/>
    <w:basedOn w:val="Standard"/>
    <w:qFormat/>
    <w:rsid w:val="0016529B"/>
    <w:rPr>
      <w:rFonts w:asciiTheme="minorHAnsi" w:hAnsiTheme="minorHAnsi"/>
    </w:rPr>
  </w:style>
  <w:style w:type="paragraph" w:customStyle="1" w:styleId="Kontakt">
    <w:name w:val="Kontakt"/>
    <w:basedOn w:val="Standard"/>
    <w:qFormat/>
    <w:rsid w:val="009A41C6"/>
    <w:pPr>
      <w:tabs>
        <w:tab w:val="left" w:pos="210"/>
      </w:tabs>
      <w:spacing w:line="200" w:lineRule="exact"/>
    </w:pPr>
    <w:rPr>
      <w:sz w:val="14"/>
      <w:szCs w:val="14"/>
    </w:rPr>
  </w:style>
  <w:style w:type="paragraph" w:styleId="Listenabsatz">
    <w:name w:val="List Paragraph"/>
    <w:basedOn w:val="Standard"/>
    <w:uiPriority w:val="34"/>
    <w:qFormat/>
    <w:rsid w:val="0036437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44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2B9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19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19A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19AD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19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19AD"/>
    <w:rPr>
      <w:rFonts w:asciiTheme="majorHAnsi" w:hAnsiTheme="majorHAnsi" w:cs="Times New Roman (Textkörper CS)"/>
      <w:b/>
      <w:bCs/>
      <w:color w:val="000000" w:themeColor="text1"/>
      <w:spacing w:val="4"/>
      <w:sz w:val="20"/>
      <w:szCs w:val="20"/>
    </w:rPr>
  </w:style>
  <w:style w:type="paragraph" w:styleId="berarbeitung">
    <w:name w:val="Revision"/>
    <w:hidden/>
    <w:uiPriority w:val="99"/>
    <w:semiHidden/>
    <w:rsid w:val="00243814"/>
    <w:pPr>
      <w:spacing w:after="0" w:line="240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paragraph" w:customStyle="1" w:styleId="Default">
    <w:name w:val="Default"/>
    <w:rsid w:val="001B16CB"/>
    <w:pPr>
      <w:autoSpaceDE w:val="0"/>
      <w:autoSpaceDN w:val="0"/>
      <w:adjustRightInd w:val="0"/>
      <w:spacing w:after="0" w:line="240" w:lineRule="auto"/>
    </w:pPr>
    <w:rPr>
      <w:rFonts w:ascii="Fact Light" w:hAnsi="Fact Light" w:cs="Fact Light"/>
      <w:color w:val="000000"/>
      <w:sz w:val="24"/>
      <w:szCs w:val="24"/>
    </w:rPr>
  </w:style>
  <w:style w:type="character" w:customStyle="1" w:styleId="normaltextrun">
    <w:name w:val="normaltextrun"/>
    <w:basedOn w:val="Absatz-Standardschriftart"/>
    <w:rsid w:val="00E4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erderantrag@carl-zeiss-stiftung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1JHOHEN\Desktop\Vorlage_Word-Dokument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357E4BF11446CAC4F4B9D101C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0D272-170A-4AD0-806F-EF9A8D355D5D}"/>
      </w:docPartPr>
      <w:docPartBody>
        <w:p w:rsidR="003D495E" w:rsidRDefault="007625F4" w:rsidP="007625F4">
          <w:pPr>
            <w:pStyle w:val="CF2357E4BF11446CAC4F4B9D101CB0122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EA03E6A32445F8AA60025B6D84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0978A-0278-4C64-A64A-7C797B34B962}"/>
      </w:docPartPr>
      <w:docPartBody>
        <w:p w:rsidR="003D495E" w:rsidRDefault="007625F4" w:rsidP="007625F4">
          <w:pPr>
            <w:pStyle w:val="6C1EA03E6A32445F8AA60025B6D843B02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0C3D42A0F74A0DA157031197F7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2566D-8785-4770-A8A7-4AF06FD752B4}"/>
      </w:docPartPr>
      <w:docPartBody>
        <w:p w:rsidR="003D495E" w:rsidRDefault="007625F4" w:rsidP="007625F4">
          <w:pPr>
            <w:pStyle w:val="5E0C3D42A0F74A0DA157031197F79BD12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F593DC9AE4412BCC9434BB151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ADF5A-5C65-4A4D-995C-BD457B273A35}"/>
      </w:docPartPr>
      <w:docPartBody>
        <w:p w:rsidR="003D495E" w:rsidRDefault="007625F4" w:rsidP="007625F4">
          <w:pPr>
            <w:pStyle w:val="C15F593DC9AE4412BCC9434BB151BF412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EF9A21864456381260C541064C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784F7-CEFF-4CB7-A513-10EE771FAC24}"/>
      </w:docPartPr>
      <w:docPartBody>
        <w:p w:rsidR="003D495E" w:rsidRDefault="007625F4" w:rsidP="007625F4">
          <w:pPr>
            <w:pStyle w:val="92BEF9A21864456381260C541064C6DB2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D3234C8A34EDA86D20920BAD31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09160-F28B-4AE4-B462-492AAD3C6880}"/>
      </w:docPartPr>
      <w:docPartBody>
        <w:p w:rsidR="003D495E" w:rsidRDefault="007625F4" w:rsidP="007625F4">
          <w:pPr>
            <w:pStyle w:val="244D3234C8A34EDA86D20920BAD3193C2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C5458CF744D458CC090064542F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ACD49-8C3C-487E-A711-328A91DD96F0}"/>
      </w:docPartPr>
      <w:docPartBody>
        <w:p w:rsidR="003D495E" w:rsidRDefault="007625F4" w:rsidP="007625F4">
          <w:pPr>
            <w:pStyle w:val="095C5458CF744D458CC090064542F0272"/>
          </w:pPr>
          <w:r w:rsidRPr="00E6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C9422C254467B8751B913DF43B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173FD-03DD-47BB-BB7A-CB3B2BE034EA}"/>
      </w:docPartPr>
      <w:docPartBody>
        <w:p w:rsidR="00075C77" w:rsidRDefault="007625F4" w:rsidP="007625F4">
          <w:pPr>
            <w:pStyle w:val="BA9C9422C254467B8751B913DF43BA752"/>
          </w:pPr>
          <w:r w:rsidRPr="00E6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2214A9283944418F30C076C4480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6B54C-329C-4EA8-AFD8-D5CB71491ED7}"/>
      </w:docPartPr>
      <w:docPartBody>
        <w:p w:rsidR="006B2551" w:rsidRDefault="007625F4" w:rsidP="007625F4">
          <w:pPr>
            <w:pStyle w:val="432214A9283944418F30C076C44802442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362A9BB6FE46FB9B9AB6231554A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6AEF1-FA5B-4A5E-9802-028D947B0F18}"/>
      </w:docPartPr>
      <w:docPartBody>
        <w:p w:rsidR="007625F4" w:rsidRDefault="007625F4" w:rsidP="007625F4">
          <w:pPr>
            <w:pStyle w:val="25362A9BB6FE46FB9B9AB6231554AD9A2"/>
          </w:pPr>
          <w:r w:rsidRPr="00BF70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D724D1962B74FA89C24E83F70628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520C7-112C-4A54-8CAF-774C37B332F1}"/>
      </w:docPartPr>
      <w:docPartBody>
        <w:p w:rsidR="007625F4" w:rsidRDefault="00F24315" w:rsidP="00F24315">
          <w:pPr>
            <w:pStyle w:val="AD724D1962B74FA89C24E83F70628203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7FEDED8B2B4DE0BF879EC973F06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DD18B-85F6-45FF-ACFD-37F0CE195437}"/>
      </w:docPartPr>
      <w:docPartBody>
        <w:p w:rsidR="007625F4" w:rsidRDefault="007625F4" w:rsidP="007625F4">
          <w:pPr>
            <w:pStyle w:val="EA7FEDED8B2B4DE0BF879EC973F069EC2"/>
          </w:pPr>
          <w:r w:rsidRPr="00BF70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03261367BE84446BBC7071E2B976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CBDCF-3BAA-49E0-B46E-A9D212A82CB9}"/>
      </w:docPartPr>
      <w:docPartBody>
        <w:p w:rsidR="007625F4" w:rsidRDefault="007625F4" w:rsidP="007625F4">
          <w:pPr>
            <w:pStyle w:val="103261367BE84446BBC7071E2B976CD92"/>
          </w:pPr>
          <w:r w:rsidRPr="004322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878329C6E6405E945F8453C34E4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CC56B-3A76-4FF4-A0D4-1CE877CB483F}"/>
      </w:docPartPr>
      <w:docPartBody>
        <w:p w:rsidR="007625F4" w:rsidRDefault="007625F4" w:rsidP="007625F4">
          <w:pPr>
            <w:pStyle w:val="51878329C6E6405E945F8453C34E44F52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AC3DD80FE8496E88ECE332B0020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CD657-2D9A-4916-80DD-4BE796FC24E0}"/>
      </w:docPartPr>
      <w:docPartBody>
        <w:p w:rsidR="007625F4" w:rsidRDefault="007625F4" w:rsidP="007625F4">
          <w:pPr>
            <w:pStyle w:val="94AC3DD80FE8496E88ECE332B0020EE13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DBFB90E2954B06814C6B86BD204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CE5E2-0A3D-485F-95C9-5F9FA8327190}"/>
      </w:docPartPr>
      <w:docPartBody>
        <w:p w:rsidR="007625F4" w:rsidRDefault="007625F4" w:rsidP="007625F4">
          <w:pPr>
            <w:pStyle w:val="DBDBFB90E2954B06814C6B86BD204C9D3"/>
          </w:pPr>
          <w:r w:rsidRPr="00E6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4C9FD6C10246F9AB6D6ED97CBD6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BDB25-70C1-4AFB-8B6E-E56666EC86B9}"/>
      </w:docPartPr>
      <w:docPartBody>
        <w:p w:rsidR="006738E5" w:rsidRDefault="007625F4" w:rsidP="007625F4">
          <w:pPr>
            <w:pStyle w:val="054C9FD6C10246F9AB6D6ED97CBD64B9"/>
          </w:pPr>
          <w:r w:rsidRPr="001A0D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7052F0DF54A2988653F2BE9C03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39773-C876-4FA6-BC19-DC288928B385}"/>
      </w:docPartPr>
      <w:docPartBody>
        <w:p w:rsidR="009D39B9" w:rsidRDefault="00635D85" w:rsidP="00635D85">
          <w:pPr>
            <w:pStyle w:val="5567052F0DF54A2988653F2BE9C033CE"/>
          </w:pPr>
          <w:r w:rsidRPr="001A0D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F"/>
    <w:rsid w:val="0000529D"/>
    <w:rsid w:val="00075C77"/>
    <w:rsid w:val="00082E3A"/>
    <w:rsid w:val="000B739F"/>
    <w:rsid w:val="00176689"/>
    <w:rsid w:val="00226D60"/>
    <w:rsid w:val="00365298"/>
    <w:rsid w:val="003D495E"/>
    <w:rsid w:val="00401637"/>
    <w:rsid w:val="004A1489"/>
    <w:rsid w:val="004D04C4"/>
    <w:rsid w:val="00515813"/>
    <w:rsid w:val="0055676C"/>
    <w:rsid w:val="00635D85"/>
    <w:rsid w:val="006738E5"/>
    <w:rsid w:val="006B2551"/>
    <w:rsid w:val="007625F4"/>
    <w:rsid w:val="00862EFD"/>
    <w:rsid w:val="008E3CF9"/>
    <w:rsid w:val="009C622C"/>
    <w:rsid w:val="009D39B9"/>
    <w:rsid w:val="00A54152"/>
    <w:rsid w:val="00A54ED8"/>
    <w:rsid w:val="00A94E54"/>
    <w:rsid w:val="00B067AA"/>
    <w:rsid w:val="00B352CF"/>
    <w:rsid w:val="00C81399"/>
    <w:rsid w:val="00EB64AB"/>
    <w:rsid w:val="00ED1EE5"/>
    <w:rsid w:val="00F1591E"/>
    <w:rsid w:val="00F24315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D85"/>
    <w:rPr>
      <w:color w:val="808080"/>
    </w:rPr>
  </w:style>
  <w:style w:type="paragraph" w:customStyle="1" w:styleId="5567052F0DF54A2988653F2BE9C033CE">
    <w:name w:val="5567052F0DF54A2988653F2BE9C033CE"/>
    <w:rsid w:val="00635D85"/>
  </w:style>
  <w:style w:type="paragraph" w:customStyle="1" w:styleId="AD724D1962B74FA89C24E83F70628203">
    <w:name w:val="AD724D1962B74FA89C24E83F70628203"/>
    <w:rsid w:val="00F24315"/>
    <w:rPr>
      <w:kern w:val="2"/>
      <w14:ligatures w14:val="standardContextual"/>
    </w:rPr>
  </w:style>
  <w:style w:type="paragraph" w:customStyle="1" w:styleId="CF2357E4BF11446CAC4F4B9D101CB0122">
    <w:name w:val="CF2357E4BF11446CAC4F4B9D101CB0122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6C1EA03E6A32445F8AA60025B6D843B02">
    <w:name w:val="6C1EA03E6A32445F8AA60025B6D843B02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103261367BE84446BBC7071E2B976CD92">
    <w:name w:val="103261367BE84446BBC7071E2B976CD92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5E0C3D42A0F74A0DA157031197F79BD12">
    <w:name w:val="5E0C3D42A0F74A0DA157031197F79BD12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432214A9283944418F30C076C44802442">
    <w:name w:val="432214A9283944418F30C076C44802442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C15F593DC9AE4412BCC9434BB151BF412">
    <w:name w:val="C15F593DC9AE4412BCC9434BB151BF412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92BEF9A21864456381260C541064C6DB2">
    <w:name w:val="92BEF9A21864456381260C541064C6DB2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5362A9BB6FE46FB9B9AB6231554AD9A2">
    <w:name w:val="25362A9BB6FE46FB9B9AB6231554AD9A2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EA7FEDED8B2B4DE0BF879EC973F069EC2">
    <w:name w:val="EA7FEDED8B2B4DE0BF879EC973F069EC2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054C9FD6C10246F9AB6D6ED97CBD64B9">
    <w:name w:val="054C9FD6C10246F9AB6D6ED97CBD64B9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51878329C6E6405E945F8453C34E44F52">
    <w:name w:val="51878329C6E6405E945F8453C34E44F52"/>
    <w:rsid w:val="007625F4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44D3234C8A34EDA86D20920BAD3193C2">
    <w:name w:val="244D3234C8A34EDA86D20920BAD3193C2"/>
    <w:rsid w:val="007625F4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BA9C9422C254467B8751B913DF43BA752">
    <w:name w:val="BA9C9422C254467B8751B913DF43BA752"/>
    <w:rsid w:val="007625F4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095C5458CF744D458CC090064542F0272">
    <w:name w:val="095C5458CF744D458CC090064542F0272"/>
    <w:rsid w:val="007625F4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94AC3DD80FE8496E88ECE332B0020EE13">
    <w:name w:val="94AC3DD80FE8496E88ECE332B0020EE13"/>
    <w:rsid w:val="007625F4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DBDBFB90E2954B06814C6B86BD204C9D3">
    <w:name w:val="DBDBFB90E2954B06814C6B86BD204C9D3"/>
    <w:rsid w:val="007625F4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ZS_Fonts">
      <a:majorFont>
        <a:latin typeface="Fact Light"/>
        <a:ea typeface=""/>
        <a:cs typeface=""/>
      </a:majorFont>
      <a:minorFont>
        <a:latin typeface="Fac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F73ACBD844F4FBB006D8681CE3312" ma:contentTypeVersion="18" ma:contentTypeDescription="Create a new document." ma:contentTypeScope="" ma:versionID="4fcd077926ac736a39c45fcf9c712f28">
  <xsd:schema xmlns:xsd="http://www.w3.org/2001/XMLSchema" xmlns:xs="http://www.w3.org/2001/XMLSchema" xmlns:p="http://schemas.microsoft.com/office/2006/metadata/properties" xmlns:ns1="http://schemas.microsoft.com/sharepoint/v3" xmlns:ns2="272d0e04-6f08-4a73-bf3e-0be4730ae69f" xmlns:ns3="6be2072e-0144-4c50-819e-ad36048f1f68" targetNamespace="http://schemas.microsoft.com/office/2006/metadata/properties" ma:root="true" ma:fieldsID="cd1ea4010e170096a46743f6206c752f" ns1:_="" ns2:_="" ns3:_="">
    <xsd:import namespace="http://schemas.microsoft.com/sharepoint/v3"/>
    <xsd:import namespace="272d0e04-6f08-4a73-bf3e-0be4730ae69f"/>
    <xsd:import namespace="6be2072e-0144-4c50-819e-ad36048f1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04-6f08-4a73-bf3e-0be4730ae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da18aad-3179-4ae2-b712-780df034f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2072e-0144-4c50-819e-ad36048f1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27333d-7a47-4562-9d79-80b5ba955355}" ma:internalName="TaxCatchAll" ma:showField="CatchAllData" ma:web="6be2072e-0144-4c50-819e-ad36048f1f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2d0e04-6f08-4a73-bf3e-0be4730ae69f">
      <Terms xmlns="http://schemas.microsoft.com/office/infopath/2007/PartnerControls"/>
    </lcf76f155ced4ddcb4097134ff3c332f>
    <TaxCatchAll xmlns="6be2072e-0144-4c50-819e-ad36048f1f68" xsi:nil="true"/>
    <_ip_UnifiedCompliancePolicyUIAction xmlns="http://schemas.microsoft.com/sharepoint/v3" xsi:nil="true"/>
    <_ip_UnifiedCompliancePolicyProperties xmlns="http://schemas.microsoft.com/sharepoint/v3" xsi:nil="true"/>
    <SharedWithUsers xmlns="6be2072e-0144-4c50-819e-ad36048f1f68">
      <UserInfo>
        <DisplayName>Dabelstein, Petra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03FD0B-74BE-4840-A41A-0C877C2B0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FB085-B971-426B-BFD4-269B6AC76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2d0e04-6f08-4a73-bf3e-0be4730ae69f"/>
    <ds:schemaRef ds:uri="6be2072e-0144-4c50-819e-ad36048f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6B9CC-FCEF-4226-AF22-4A00821E9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38A15-E2BF-4F7B-83EF-488148911B28}">
  <ds:schemaRefs>
    <ds:schemaRef ds:uri="http://purl.org/dc/terms/"/>
    <ds:schemaRef ds:uri="272d0e04-6f08-4a73-bf3e-0be4730ae69f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e2072e-0144-4c50-819e-ad36048f1f68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28042244-bb51-4cd6-8034-7776fa3703e8}" enabled="0" method="" siteId="{28042244-bb51-4cd6-8034-7776fa370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Vorlage_Word-Dokument mit Logo.dotx</Template>
  <TotalTime>0</TotalTime>
  <Pages>4</Pages>
  <Words>683</Words>
  <Characters>4748</Characters>
  <Application>Microsoft Office Word</Application>
  <DocSecurity>0</DocSecurity>
  <Lines>143</Lines>
  <Paragraphs>55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Hohendorff, Judith</dc:creator>
  <cp:keywords/>
  <dc:description/>
  <cp:lastModifiedBy>Marquardt, Vanessa</cp:lastModifiedBy>
  <cp:revision>2</cp:revision>
  <cp:lastPrinted>2019-05-16T15:31:00Z</cp:lastPrinted>
  <dcterms:created xsi:type="dcterms:W3CDTF">2024-03-27T07:14:00Z</dcterms:created>
  <dcterms:modified xsi:type="dcterms:W3CDTF">2024-03-27T07:14:00Z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0x010100587F73ACBD844F4FBB006D8681CE3312</vt:lpwstr>
  </property>
  <property fmtid="{D5CDD505-2E9C-101B-9397-08002B2CF9AE}" pid="3" name="MediaServiceImageTags">
    <vt:lpwstr/>
  </property>
</Properties>
</file>