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C055" w14:textId="061780CB" w:rsidR="00C82AA4" w:rsidRPr="006F7246" w:rsidRDefault="0051556A" w:rsidP="00C82AA4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060969" wp14:editId="67BBD4B4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80670" cy="213360"/>
            <wp:effectExtent l="0" t="4445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 xml:space="preserve">         </w:t>
      </w:r>
      <w:r w:rsidR="00C82AA4" w:rsidRPr="006F7246">
        <w:rPr>
          <w:rFonts w:asciiTheme="minorHAnsi" w:hAnsiTheme="minorHAnsi"/>
          <w:color w:val="auto"/>
          <w:sz w:val="36"/>
          <w:szCs w:val="36"/>
        </w:rPr>
        <w:t xml:space="preserve">Antragsformular </w:t>
      </w:r>
      <w:r w:rsidR="00151E3A">
        <w:rPr>
          <w:rFonts w:asciiTheme="minorHAnsi" w:hAnsiTheme="minorHAnsi"/>
          <w:color w:val="auto"/>
          <w:sz w:val="36"/>
          <w:szCs w:val="36"/>
        </w:rPr>
        <w:t xml:space="preserve">CZS </w:t>
      </w:r>
      <w:r w:rsidR="00802168">
        <w:rPr>
          <w:rFonts w:asciiTheme="minorHAnsi" w:hAnsiTheme="minorHAnsi"/>
          <w:color w:val="auto"/>
          <w:sz w:val="36"/>
          <w:szCs w:val="36"/>
        </w:rPr>
        <w:t>S</w:t>
      </w:r>
      <w:r w:rsidR="00151E3A">
        <w:rPr>
          <w:rFonts w:asciiTheme="minorHAnsi" w:hAnsiTheme="minorHAnsi"/>
          <w:color w:val="auto"/>
          <w:sz w:val="36"/>
          <w:szCs w:val="36"/>
        </w:rPr>
        <w:t>ummer School</w:t>
      </w:r>
    </w:p>
    <w:p w14:paraId="033249FC" w14:textId="77777777" w:rsidR="00C82AA4" w:rsidRDefault="00C82AA4" w:rsidP="00C82AA4">
      <w:pPr>
        <w:rPr>
          <w:rFonts w:ascii="Fact Light" w:hAnsi="Fact Light"/>
          <w:sz w:val="22"/>
        </w:rPr>
      </w:pPr>
    </w:p>
    <w:p w14:paraId="3B4CF880" w14:textId="45AF572D" w:rsidR="003F7C23" w:rsidRDefault="00243814" w:rsidP="0024381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Das Programm </w:t>
      </w:r>
      <w:r w:rsidR="00151E3A">
        <w:rPr>
          <w:rFonts w:ascii="Fact Light" w:hAnsi="Fact Light"/>
          <w:sz w:val="22"/>
        </w:rPr>
        <w:t>CZS Summer School</w:t>
      </w:r>
      <w:r>
        <w:rPr>
          <w:rFonts w:ascii="Fact Light" w:hAnsi="Fact Light"/>
          <w:sz w:val="22"/>
        </w:rPr>
        <w:t xml:space="preserve"> richtet sich an </w:t>
      </w:r>
      <w:r w:rsidR="00802168">
        <w:rPr>
          <w:rFonts w:ascii="Fact Light" w:hAnsi="Fact Light"/>
          <w:sz w:val="22"/>
        </w:rPr>
        <w:t>Alumni</w:t>
      </w:r>
      <w:r w:rsidR="00151E3A">
        <w:rPr>
          <w:rFonts w:ascii="Fact Light" w:hAnsi="Fact Light"/>
          <w:sz w:val="22"/>
        </w:rPr>
        <w:t xml:space="preserve"> und aktuell geförderte Professorinnen und Nachwuchsgru</w:t>
      </w:r>
      <w:r w:rsidR="00953CFF">
        <w:rPr>
          <w:rFonts w:ascii="Fact Light" w:hAnsi="Fact Light"/>
          <w:sz w:val="22"/>
        </w:rPr>
        <w:t>p</w:t>
      </w:r>
      <w:r w:rsidR="00151E3A">
        <w:rPr>
          <w:rFonts w:ascii="Fact Light" w:hAnsi="Fact Light"/>
          <w:sz w:val="22"/>
        </w:rPr>
        <w:t>penleiter:innen</w:t>
      </w:r>
      <w:r>
        <w:rPr>
          <w:rFonts w:ascii="Fact Light" w:hAnsi="Fact Light"/>
          <w:sz w:val="22"/>
        </w:rPr>
        <w:t xml:space="preserve"> der Carl-Zeiss-Stiftung. Es bietet die Möglichkeit, </w:t>
      </w:r>
      <w:r w:rsidR="00802168">
        <w:rPr>
          <w:rFonts w:ascii="Fact Light" w:hAnsi="Fact Light"/>
          <w:sz w:val="22"/>
        </w:rPr>
        <w:t xml:space="preserve">Mittel </w:t>
      </w:r>
      <w:r w:rsidR="00151E3A">
        <w:rPr>
          <w:rFonts w:ascii="Fact Light" w:hAnsi="Fact Light"/>
          <w:sz w:val="22"/>
        </w:rPr>
        <w:t>für die Ausrichtung einer CZS Summer School</w:t>
      </w:r>
      <w:r w:rsidR="00802168">
        <w:rPr>
          <w:rFonts w:ascii="Fact Light" w:hAnsi="Fact Light"/>
          <w:sz w:val="22"/>
        </w:rPr>
        <w:t xml:space="preserve"> zu beantragen. Ziel des Programms ist es, </w:t>
      </w:r>
      <w:r w:rsidR="00802168" w:rsidRPr="006B622B">
        <w:rPr>
          <w:sz w:val="22"/>
          <w:lang w:eastAsia="de-DE"/>
        </w:rPr>
        <w:t>p</w:t>
      </w:r>
      <w:r w:rsidR="00802168" w:rsidRPr="006B622B">
        <w:rPr>
          <w:rFonts w:ascii="Fact Light" w:hAnsi="Fact Light" w:cs="Fact Light"/>
          <w:color w:val="000000"/>
          <w:spacing w:val="0"/>
          <w:sz w:val="22"/>
        </w:rPr>
        <w:t xml:space="preserve">ersönliche und fachliche Qualifikationen sowie den Aufbau und die Pflege von Karrierenetzwerken im </w:t>
      </w:r>
      <w:r w:rsidR="006B622B" w:rsidRPr="006B622B">
        <w:rPr>
          <w:rFonts w:ascii="Fact Light" w:hAnsi="Fact Light" w:cs="Fact Light"/>
          <w:color w:val="000000"/>
          <w:spacing w:val="0"/>
          <w:sz w:val="22"/>
        </w:rPr>
        <w:t xml:space="preserve">nationalen und </w:t>
      </w:r>
      <w:r w:rsidR="00802168" w:rsidRPr="006B622B">
        <w:rPr>
          <w:rFonts w:ascii="Fact Light" w:hAnsi="Fact Light" w:cs="Fact Light"/>
          <w:color w:val="000000"/>
          <w:spacing w:val="0"/>
          <w:sz w:val="22"/>
        </w:rPr>
        <w:t>internationalen Kontext</w:t>
      </w:r>
      <w:r w:rsidR="00802168" w:rsidRPr="00A70418">
        <w:rPr>
          <w:rFonts w:ascii="Fact Light" w:hAnsi="Fact Light" w:cs="Fact Light"/>
          <w:color w:val="000000"/>
          <w:spacing w:val="0"/>
          <w:sz w:val="22"/>
        </w:rPr>
        <w:t xml:space="preserve"> </w:t>
      </w:r>
      <w:r w:rsidR="00802168">
        <w:rPr>
          <w:rFonts w:ascii="Fact Light" w:hAnsi="Fact Light" w:cs="Fact Light"/>
          <w:color w:val="000000"/>
          <w:spacing w:val="0"/>
          <w:sz w:val="22"/>
        </w:rPr>
        <w:t xml:space="preserve">zu fördern. </w:t>
      </w:r>
      <w:r w:rsidR="008933D6">
        <w:rPr>
          <w:rFonts w:ascii="Fact Light" w:hAnsi="Fact Light"/>
          <w:sz w:val="22"/>
        </w:rPr>
        <w:t>Eine Antragstellung ist jederzeit möglich.</w:t>
      </w:r>
      <w:r>
        <w:rPr>
          <w:rFonts w:ascii="Fact Light" w:hAnsi="Fact Light"/>
          <w:sz w:val="22"/>
        </w:rPr>
        <w:t xml:space="preserve"> Die Förderentscheidung erfolgt grundsätzlich innerhalb von sechs Woche</w:t>
      </w:r>
      <w:r w:rsidR="00726FAB">
        <w:rPr>
          <w:rFonts w:ascii="Fact Light" w:hAnsi="Fact Light"/>
          <w:sz w:val="22"/>
        </w:rPr>
        <w:t>n</w:t>
      </w:r>
      <w:r>
        <w:rPr>
          <w:rFonts w:ascii="Fact Light" w:hAnsi="Fact Light"/>
          <w:sz w:val="22"/>
        </w:rPr>
        <w:t>.</w:t>
      </w:r>
    </w:p>
    <w:p w14:paraId="6B0B113E" w14:textId="77777777" w:rsidR="008933D6" w:rsidRDefault="008933D6" w:rsidP="008933D6">
      <w:pPr>
        <w:rPr>
          <w:rFonts w:ascii="Fact Light" w:hAnsi="Fact Light"/>
          <w:sz w:val="22"/>
        </w:rPr>
      </w:pPr>
    </w:p>
    <w:p w14:paraId="22E381BB" w14:textId="0404A0AA" w:rsidR="00FD4441" w:rsidRPr="006F7246" w:rsidRDefault="003F7C23" w:rsidP="006F7246">
      <w:pPr>
        <w:tabs>
          <w:tab w:val="left" w:pos="567"/>
        </w:tabs>
        <w:rPr>
          <w:color w:val="auto"/>
          <w:sz w:val="22"/>
        </w:rPr>
      </w:pPr>
      <w:r w:rsidRPr="003C24E7">
        <w:rPr>
          <w:b/>
          <w:bCs/>
          <w:color w:val="auto"/>
          <w:sz w:val="22"/>
        </w:rPr>
        <w:t>Bitte füllen Sie das Antragsformular digital aus und senden es an</w:t>
      </w:r>
      <w:r w:rsidRPr="00C208B3">
        <w:rPr>
          <w:color w:val="auto"/>
          <w:sz w:val="22"/>
        </w:rPr>
        <w:t xml:space="preserve"> </w:t>
      </w:r>
      <w:r w:rsidR="0051147E">
        <w:rPr>
          <w:color w:val="auto"/>
          <w:sz w:val="22"/>
        </w:rPr>
        <w:br/>
      </w:r>
      <w:hyperlink r:id="rId9" w:history="1">
        <w:r w:rsidR="0051147E" w:rsidRPr="00A5140B">
          <w:rPr>
            <w:rStyle w:val="Hyperlink"/>
            <w:sz w:val="22"/>
          </w:rPr>
          <w:t>foerderantrag@carl-zeiss-stiftung.de</w:t>
        </w:r>
      </w:hyperlink>
      <w:r w:rsidR="00C74869">
        <w:rPr>
          <w:color w:val="auto"/>
          <w:sz w:val="22"/>
        </w:rPr>
        <w:t>.</w:t>
      </w:r>
    </w:p>
    <w:p w14:paraId="1E3DEBB0" w14:textId="77777777" w:rsidR="003F7C23" w:rsidRDefault="003F7C23" w:rsidP="00C82AA4">
      <w:pPr>
        <w:rPr>
          <w:rFonts w:ascii="Fact Light" w:hAnsi="Fact Light"/>
          <w:sz w:val="22"/>
        </w:rPr>
      </w:pPr>
    </w:p>
    <w:p w14:paraId="48879435" w14:textId="6E46B86C" w:rsidR="00FD4441" w:rsidRPr="003C24E7" w:rsidRDefault="003C24E7" w:rsidP="003C24E7">
      <w:pPr>
        <w:tabs>
          <w:tab w:val="left" w:pos="426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8F320B" w:rsidRPr="003C24E7">
        <w:rPr>
          <w:rFonts w:asciiTheme="minorHAnsi" w:hAnsiTheme="minorHAnsi"/>
          <w:color w:val="auto"/>
          <w:sz w:val="24"/>
          <w:szCs w:val="24"/>
        </w:rPr>
        <w:t>Angaben</w:t>
      </w:r>
      <w:r w:rsidR="002D77EB" w:rsidRPr="003C24E7">
        <w:rPr>
          <w:rFonts w:asciiTheme="minorHAnsi" w:hAnsiTheme="minorHAnsi"/>
          <w:color w:val="auto"/>
          <w:sz w:val="24"/>
          <w:szCs w:val="24"/>
        </w:rPr>
        <w:t xml:space="preserve"> zum</w:t>
      </w:r>
      <w:r w:rsidR="009247FC">
        <w:rPr>
          <w:rFonts w:asciiTheme="minorHAnsi" w:hAnsiTheme="minorHAnsi"/>
          <w:color w:val="auto"/>
          <w:sz w:val="24"/>
          <w:szCs w:val="24"/>
        </w:rPr>
        <w:t>/zur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D77EB" w:rsidRPr="003C24E7">
        <w:rPr>
          <w:rFonts w:asciiTheme="minorHAnsi" w:hAnsiTheme="minorHAnsi"/>
          <w:color w:val="auto"/>
          <w:sz w:val="24"/>
          <w:szCs w:val="24"/>
        </w:rPr>
        <w:t>Antragsteller</w:t>
      </w:r>
      <w:r w:rsidR="00802168">
        <w:rPr>
          <w:rFonts w:asciiTheme="minorHAnsi" w:hAnsiTheme="minorHAnsi"/>
          <w:color w:val="auto"/>
          <w:sz w:val="24"/>
          <w:szCs w:val="24"/>
        </w:rPr>
        <w:t>:</w:t>
      </w:r>
      <w:r>
        <w:rPr>
          <w:rFonts w:asciiTheme="minorHAnsi" w:hAnsiTheme="minorHAnsi"/>
          <w:color w:val="auto"/>
          <w:sz w:val="24"/>
          <w:szCs w:val="24"/>
        </w:rPr>
        <w:t>in</w:t>
      </w:r>
    </w:p>
    <w:p w14:paraId="144D83DB" w14:textId="77777777" w:rsidR="008F320B" w:rsidRPr="008F320B" w:rsidRDefault="008F320B" w:rsidP="00C82AA4">
      <w:pPr>
        <w:rPr>
          <w:rFonts w:ascii="Fact Light" w:hAnsi="Fact Light"/>
          <w:b/>
          <w:bCs/>
          <w:sz w:val="22"/>
        </w:rPr>
      </w:pPr>
    </w:p>
    <w:p w14:paraId="7CC830C9" w14:textId="5572BD5F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Antrag</w:t>
      </w:r>
      <w:r w:rsidR="00600836">
        <w:rPr>
          <w:rFonts w:ascii="Fact Light" w:hAnsi="Fact Light"/>
          <w:sz w:val="22"/>
        </w:rPr>
        <w:t>s</w:t>
      </w:r>
      <w:r>
        <w:rPr>
          <w:rFonts w:ascii="Fact Light" w:hAnsi="Fact Light"/>
          <w:sz w:val="22"/>
        </w:rPr>
        <w:t>teller</w:t>
      </w:r>
      <w:r w:rsidR="00802168">
        <w:rPr>
          <w:rFonts w:ascii="Fact Light" w:hAnsi="Fact Light"/>
          <w:sz w:val="22"/>
        </w:rPr>
        <w:t>:</w:t>
      </w:r>
      <w:r w:rsidR="00FD4441">
        <w:rPr>
          <w:rFonts w:ascii="Fact Light" w:hAnsi="Fact Light"/>
          <w:sz w:val="22"/>
        </w:rPr>
        <w:t>in</w:t>
      </w:r>
      <w:r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Antragsteller/in"/>
          <w:tag w:val="Antragsteller/in"/>
          <w:id w:val="-1191989756"/>
          <w:lock w:val="sdtLocked"/>
          <w:placeholder>
            <w:docPart w:val="CF2357E4BF11446CAC4F4B9D101CB012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2704931F" w14:textId="77777777" w:rsidR="00FD4441" w:rsidRDefault="00FD4441" w:rsidP="00C82AA4">
      <w:pPr>
        <w:rPr>
          <w:rFonts w:ascii="Fact Light" w:hAnsi="Fact Light"/>
          <w:sz w:val="22"/>
        </w:rPr>
      </w:pPr>
    </w:p>
    <w:p w14:paraId="758CC8BA" w14:textId="76EBD982" w:rsidR="00C82AA4" w:rsidRDefault="00953CFF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Bisherige </w:t>
      </w:r>
      <w:r w:rsidR="00802168">
        <w:rPr>
          <w:rFonts w:ascii="Fact Light" w:hAnsi="Fact Light"/>
          <w:sz w:val="22"/>
        </w:rPr>
        <w:t xml:space="preserve">CZS-Förderung (Programm, </w:t>
      </w:r>
      <w:r w:rsidR="00CD4219">
        <w:rPr>
          <w:rFonts w:ascii="Fact Light" w:hAnsi="Fact Light"/>
          <w:sz w:val="22"/>
        </w:rPr>
        <w:t>Art: z.B. Doktorand</w:t>
      </w:r>
      <w:r w:rsidR="004E2293">
        <w:rPr>
          <w:rFonts w:ascii="Fact Light" w:hAnsi="Fact Light"/>
          <w:sz w:val="22"/>
        </w:rPr>
        <w:t>:in</w:t>
      </w:r>
      <w:r w:rsidR="00CD4219">
        <w:rPr>
          <w:rFonts w:ascii="Fact Light" w:hAnsi="Fact Light"/>
          <w:sz w:val="22"/>
        </w:rPr>
        <w:t xml:space="preserve"> im Nachwuchsprogramm 2011)</w:t>
      </w:r>
      <w:r w:rsidR="00802168"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CZS Förderung"/>
          <w:tag w:val="CZS Förderung"/>
          <w:id w:val="-1344628058"/>
          <w:lock w:val="sdtLocked"/>
          <w:placeholder>
            <w:docPart w:val="6C1EA03E6A32445F8AA60025B6D843B0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7179BBDD" w14:textId="77777777" w:rsidR="00A733AA" w:rsidRDefault="00A733AA" w:rsidP="00C82AA4">
      <w:pPr>
        <w:rPr>
          <w:rFonts w:ascii="Fact Light" w:hAnsi="Fact Light"/>
          <w:sz w:val="22"/>
        </w:rPr>
      </w:pPr>
    </w:p>
    <w:p w14:paraId="34FD77D0" w14:textId="379138E2" w:rsidR="00FD4441" w:rsidRDefault="00A733AA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Förderzeitraum der </w:t>
      </w:r>
      <w:r w:rsidR="006B622B">
        <w:rPr>
          <w:rFonts w:ascii="Fact Light" w:hAnsi="Fact Light"/>
          <w:sz w:val="22"/>
        </w:rPr>
        <w:t xml:space="preserve">aktuellen oder früheren </w:t>
      </w:r>
      <w:r w:rsidR="00CD4219">
        <w:rPr>
          <w:rFonts w:ascii="Fact Light" w:hAnsi="Fact Light"/>
          <w:sz w:val="22"/>
        </w:rPr>
        <w:t>Förderung</w:t>
      </w:r>
      <w:r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Förderung"/>
          <w:tag w:val="Förderung"/>
          <w:id w:val="-311255996"/>
          <w:placeholder>
            <w:docPart w:val="DefaultPlaceholder_-1854013440"/>
          </w:placeholder>
          <w:showingPlcHdr/>
        </w:sdtPr>
        <w:sdtEndPr/>
        <w:sdtContent>
          <w:r w:rsidR="00393929" w:rsidRPr="00432207">
            <w:rPr>
              <w:rStyle w:val="Platzhaltertext"/>
            </w:rPr>
            <w:t>Klicken oder tippen Sie hier, um Text einzugeben.</w:t>
          </w:r>
        </w:sdtContent>
      </w:sdt>
    </w:p>
    <w:p w14:paraId="4D5C6429" w14:textId="77777777" w:rsidR="00A733AA" w:rsidRDefault="00A733AA" w:rsidP="00C82AA4">
      <w:pPr>
        <w:rPr>
          <w:rFonts w:ascii="Fact Light" w:hAnsi="Fact Light"/>
          <w:sz w:val="22"/>
        </w:rPr>
      </w:pPr>
    </w:p>
    <w:p w14:paraId="7AEA444B" w14:textId="278C1059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Institution</w:t>
      </w:r>
      <w:r w:rsidR="007C415C">
        <w:rPr>
          <w:rFonts w:ascii="Fact Light" w:hAnsi="Fact Light"/>
          <w:sz w:val="22"/>
        </w:rPr>
        <w:t>/Fachbereich</w:t>
      </w:r>
      <w:r>
        <w:rPr>
          <w:rFonts w:ascii="Fact Light" w:hAnsi="Fact Light"/>
          <w:sz w:val="22"/>
        </w:rPr>
        <w:t>:</w:t>
      </w:r>
      <w:r w:rsidR="00FD4441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Institution (Universität/Hochschule)"/>
          <w:tag w:val="Institution (Universität/Hochschule)"/>
          <w:id w:val="935796998"/>
          <w:lock w:val="sdtLocked"/>
          <w:placeholder>
            <w:docPart w:val="5E0C3D42A0F74A0DA157031197F79BD1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084AFA5E" w14:textId="77777777" w:rsidR="00FD4441" w:rsidRDefault="00FD4441" w:rsidP="00C82AA4">
      <w:pPr>
        <w:rPr>
          <w:rFonts w:ascii="Fact Light" w:hAnsi="Fact Light"/>
          <w:sz w:val="22"/>
        </w:rPr>
      </w:pPr>
    </w:p>
    <w:p w14:paraId="3F73AB36" w14:textId="33ACA1AD" w:rsidR="00C00753" w:rsidRDefault="00C00753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E-Mail-Adresse: </w:t>
      </w:r>
      <w:sdt>
        <w:sdtPr>
          <w:rPr>
            <w:rFonts w:ascii="Fact Light" w:hAnsi="Fact Light"/>
            <w:sz w:val="22"/>
          </w:rPr>
          <w:alias w:val="Kontaktdaten/E-Mail"/>
          <w:tag w:val="Kontaktadresse"/>
          <w:id w:val="73948080"/>
          <w:lock w:val="sdtLocked"/>
          <w:placeholder>
            <w:docPart w:val="432214A9283944418F30C076C4480244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1802B914" w14:textId="77777777" w:rsidR="008F320B" w:rsidRDefault="008F320B" w:rsidP="00C82AA4">
      <w:pPr>
        <w:rPr>
          <w:rFonts w:ascii="Fact Light" w:hAnsi="Fact Light"/>
          <w:sz w:val="22"/>
        </w:rPr>
      </w:pPr>
    </w:p>
    <w:p w14:paraId="3B82E4AB" w14:textId="731BBB9D" w:rsidR="008F320B" w:rsidRPr="003C24E7" w:rsidRDefault="003C24E7" w:rsidP="003C24E7">
      <w:pPr>
        <w:tabs>
          <w:tab w:val="left" w:pos="426"/>
        </w:tabs>
        <w:rPr>
          <w:rFonts w:asciiTheme="minorHAnsi" w:hAnsiTheme="minorHAnsi"/>
          <w:color w:val="auto"/>
          <w:sz w:val="24"/>
          <w:szCs w:val="24"/>
        </w:rPr>
      </w:pPr>
      <w:r w:rsidRPr="003C24E7">
        <w:rPr>
          <w:rFonts w:asciiTheme="minorHAnsi" w:hAnsiTheme="minorHAnsi"/>
          <w:color w:val="auto"/>
          <w:sz w:val="24"/>
          <w:szCs w:val="24"/>
        </w:rPr>
        <w:t>2</w:t>
      </w:r>
      <w:r w:rsidRPr="003C24E7">
        <w:rPr>
          <w:rFonts w:asciiTheme="minorHAnsi" w:hAnsiTheme="minorHAnsi"/>
          <w:color w:val="auto"/>
          <w:sz w:val="24"/>
          <w:szCs w:val="24"/>
        </w:rPr>
        <w:tab/>
      </w:r>
      <w:r w:rsidR="008F320B" w:rsidRPr="003C24E7">
        <w:rPr>
          <w:rFonts w:asciiTheme="minorHAnsi" w:hAnsiTheme="minorHAnsi"/>
          <w:color w:val="auto"/>
          <w:sz w:val="24"/>
          <w:szCs w:val="24"/>
        </w:rPr>
        <w:t>Angaben zur Förderung</w:t>
      </w:r>
    </w:p>
    <w:p w14:paraId="278B5B00" w14:textId="77777777" w:rsidR="008F320B" w:rsidRDefault="008F320B" w:rsidP="00C82AA4">
      <w:pPr>
        <w:rPr>
          <w:rFonts w:ascii="Fact Light" w:hAnsi="Fact Light"/>
          <w:sz w:val="22"/>
        </w:rPr>
      </w:pPr>
    </w:p>
    <w:p w14:paraId="282ED18A" w14:textId="128D9756" w:rsidR="001A005B" w:rsidRDefault="00151E3A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Thema der beantragten CZS Summer School</w:t>
      </w:r>
      <w:r w:rsidR="001A005B"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Titel beantragte Förderung"/>
          <w:tag w:val="Titel beantragte Förderung"/>
          <w:id w:val="-1742945106"/>
          <w:lock w:val="sdtLocked"/>
          <w:placeholder>
            <w:docPart w:val="C15F593DC9AE4412BCC9434BB151BF41"/>
          </w:placeholder>
          <w:showingPlcHdr/>
        </w:sdtPr>
        <w:sdtEndPr/>
        <w:sdtContent>
          <w:r w:rsidR="001A005B" w:rsidRPr="00D23DA0">
            <w:rPr>
              <w:rStyle w:val="Platzhaltertext"/>
            </w:rPr>
            <w:t>Klicken oder tippen Sie hier, um Text einzugeben.</w:t>
          </w:r>
        </w:sdtContent>
      </w:sdt>
    </w:p>
    <w:p w14:paraId="6F49438A" w14:textId="16882008" w:rsidR="001A005B" w:rsidRDefault="001A005B" w:rsidP="00C82AA4">
      <w:pPr>
        <w:rPr>
          <w:rFonts w:ascii="Fact Light" w:hAnsi="Fact Light"/>
          <w:sz w:val="22"/>
        </w:rPr>
      </w:pPr>
    </w:p>
    <w:p w14:paraId="68B10003" w14:textId="1DAFFB75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Beantragte Fördersumme</w:t>
      </w:r>
      <w:r w:rsidR="00E1205F">
        <w:rPr>
          <w:rFonts w:ascii="Fact Light" w:hAnsi="Fact Light"/>
          <w:sz w:val="22"/>
        </w:rPr>
        <w:t xml:space="preserve"> </w:t>
      </w:r>
      <w:r w:rsidR="00C208B3">
        <w:rPr>
          <w:rFonts w:ascii="Fact Light" w:hAnsi="Fact Light"/>
          <w:sz w:val="22"/>
        </w:rPr>
        <w:t xml:space="preserve">(max. </w:t>
      </w:r>
      <w:r w:rsidR="00151E3A">
        <w:rPr>
          <w:rFonts w:ascii="Fact Light" w:hAnsi="Fact Light"/>
          <w:sz w:val="22"/>
        </w:rPr>
        <w:t>20</w:t>
      </w:r>
      <w:r w:rsidR="00C208B3">
        <w:rPr>
          <w:rFonts w:ascii="Fact Light" w:hAnsi="Fact Light"/>
          <w:sz w:val="22"/>
        </w:rPr>
        <w:t>.000</w:t>
      </w:r>
      <w:r w:rsidR="004D689B">
        <w:rPr>
          <w:rFonts w:ascii="Fact Light" w:hAnsi="Fact Light"/>
          <w:sz w:val="22"/>
        </w:rPr>
        <w:t xml:space="preserve"> </w:t>
      </w:r>
      <w:r w:rsidR="00C208B3">
        <w:rPr>
          <w:rFonts w:ascii="Fact Light" w:hAnsi="Fact Light"/>
          <w:sz w:val="22"/>
        </w:rPr>
        <w:t>€):</w:t>
      </w:r>
      <w:r w:rsidR="008F320B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Fördersumme"/>
          <w:tag w:val="Fördersumme"/>
          <w:id w:val="-393271632"/>
          <w:lock w:val="sdtLocked"/>
          <w:placeholder>
            <w:docPart w:val="92BEF9A21864456381260C541064C6DB"/>
          </w:placeholder>
          <w:showingPlcHdr/>
        </w:sdtPr>
        <w:sdtEndPr/>
        <w:sdtContent>
          <w:r w:rsidR="008F320B" w:rsidRPr="00D23DA0">
            <w:rPr>
              <w:rStyle w:val="Platzhaltertext"/>
            </w:rPr>
            <w:t>Klicken oder tippen Sie hier, um Text einzugeben.</w:t>
          </w:r>
        </w:sdtContent>
      </w:sdt>
    </w:p>
    <w:p w14:paraId="695A6F18" w14:textId="77777777" w:rsidR="008F320B" w:rsidRDefault="008F320B" w:rsidP="00C82AA4">
      <w:pPr>
        <w:rPr>
          <w:rFonts w:ascii="Fact Light" w:hAnsi="Fact Light"/>
          <w:sz w:val="22"/>
        </w:rPr>
      </w:pPr>
    </w:p>
    <w:p w14:paraId="37332864" w14:textId="21B450F2" w:rsidR="001B16CB" w:rsidRDefault="00151E3A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Voraussichtlicher Termin für die CZS Summer School</w:t>
      </w:r>
      <w:r w:rsidR="00C82AA4">
        <w:rPr>
          <w:rFonts w:ascii="Fact Light" w:hAnsi="Fact Light"/>
          <w:sz w:val="22"/>
        </w:rPr>
        <w:t>:</w:t>
      </w:r>
    </w:p>
    <w:p w14:paraId="55A2F86A" w14:textId="77777777" w:rsidR="001B16CB" w:rsidRDefault="001B16CB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Von </w:t>
      </w:r>
      <w:sdt>
        <w:sdtPr>
          <w:rPr>
            <w:rFonts w:ascii="Fact Light" w:hAnsi="Fact Light"/>
            <w:sz w:val="22"/>
          </w:rPr>
          <w:id w:val="62687377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F02BC" w:rsidRPr="00BF70AC">
            <w:rPr>
              <w:rStyle w:val="Platzhaltertext"/>
            </w:rPr>
            <w:t>Klicken oder tippen Sie, um ein Datum einzugeben.</w:t>
          </w:r>
        </w:sdtContent>
      </w:sdt>
      <w:r w:rsidR="001F02BC">
        <w:rPr>
          <w:rFonts w:ascii="Fact Light" w:hAnsi="Fact Light"/>
          <w:sz w:val="22"/>
        </w:rPr>
        <w:t xml:space="preserve">      </w:t>
      </w:r>
    </w:p>
    <w:p w14:paraId="4D64DD29" w14:textId="0885BE69" w:rsidR="00C82AA4" w:rsidRDefault="001B16CB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B</w:t>
      </w:r>
      <w:r w:rsidR="001F02BC" w:rsidRPr="004D739D">
        <w:rPr>
          <w:rFonts w:ascii="Fact Light" w:hAnsi="Fact Light"/>
          <w:sz w:val="22"/>
        </w:rPr>
        <w:t>is</w:t>
      </w:r>
      <w:r w:rsidR="001F02BC">
        <w:rPr>
          <w:rFonts w:ascii="Fact Light" w:hAnsi="Fact Light"/>
          <w:sz w:val="22"/>
        </w:rPr>
        <w:t xml:space="preserve">  </w:t>
      </w:r>
      <w:r w:rsidR="008F320B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Förderzeitraum"/>
          <w:tag w:val="Förderzeitraum"/>
          <w:id w:val="167611354"/>
          <w:lock w:val="sdtLocked"/>
          <w:placeholder>
            <w:docPart w:val="D4B016C06475431A98F37F67433302AA"/>
          </w:placeholder>
        </w:sdtPr>
        <w:sdtEndPr/>
        <w:sdtContent>
          <w:sdt>
            <w:sdtPr>
              <w:rPr>
                <w:rFonts w:ascii="Fact Light" w:hAnsi="Fact Light"/>
                <w:sz w:val="22"/>
              </w:rPr>
              <w:id w:val="2047784450"/>
              <w:placeholder>
                <w:docPart w:val="DefaultPlaceholder_-1854013437"/>
              </w:placeholder>
              <w:showingPlcHdr/>
              <w:date w:fullDate="2021-03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F02BC" w:rsidRPr="00BF70AC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14:paraId="0A49A837" w14:textId="77777777" w:rsidR="006A4ABF" w:rsidRDefault="006A4ABF" w:rsidP="006A4ABF">
      <w:pPr>
        <w:rPr>
          <w:rFonts w:ascii="Fact Light" w:hAnsi="Fact Light"/>
          <w:sz w:val="22"/>
        </w:rPr>
      </w:pPr>
    </w:p>
    <w:p w14:paraId="75388056" w14:textId="555C8BDC" w:rsidR="006A4ABF" w:rsidRDefault="006A4ABF" w:rsidP="006A4ABF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Beantragter Gesamt-Förderzeitraum inkl. Vor- und Nachbereitungszeit (max. </w:t>
      </w:r>
      <w:proofErr w:type="spellStart"/>
      <w:r w:rsidR="007656C8">
        <w:rPr>
          <w:rFonts w:ascii="Fact Light" w:hAnsi="Fact Light"/>
          <w:sz w:val="22"/>
        </w:rPr>
        <w:t>sechs</w:t>
      </w:r>
      <w:r>
        <w:rPr>
          <w:rFonts w:ascii="Fact Light" w:hAnsi="Fact Light"/>
          <w:sz w:val="22"/>
        </w:rPr>
        <w:t>Monate</w:t>
      </w:r>
      <w:proofErr w:type="spellEnd"/>
      <w:r>
        <w:rPr>
          <w:rFonts w:ascii="Fact Light" w:hAnsi="Fact Light"/>
          <w:sz w:val="22"/>
        </w:rPr>
        <w:t>):</w:t>
      </w:r>
    </w:p>
    <w:p w14:paraId="13A0659F" w14:textId="77777777" w:rsidR="006A4ABF" w:rsidRDefault="006A4ABF" w:rsidP="006A4ABF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Von </w:t>
      </w:r>
      <w:sdt>
        <w:sdtPr>
          <w:rPr>
            <w:rFonts w:ascii="Fact Light" w:hAnsi="Fact Light"/>
            <w:sz w:val="22"/>
          </w:rPr>
          <w:id w:val="601698691"/>
          <w:placeholder>
            <w:docPart w:val="BF2F967A2D24442096D9557BF1AD41B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F70AC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Fact Light" w:hAnsi="Fact Light"/>
          <w:sz w:val="22"/>
        </w:rPr>
        <w:t xml:space="preserve">      </w:t>
      </w:r>
    </w:p>
    <w:p w14:paraId="318547E2" w14:textId="0B673A57" w:rsidR="008F320B" w:rsidRDefault="006A4ABF" w:rsidP="006A4ABF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B</w:t>
      </w:r>
      <w:r w:rsidRPr="004D739D">
        <w:rPr>
          <w:rFonts w:ascii="Fact Light" w:hAnsi="Fact Light"/>
          <w:sz w:val="22"/>
        </w:rPr>
        <w:t>is</w:t>
      </w:r>
      <w:r>
        <w:rPr>
          <w:rFonts w:ascii="Fact Light" w:hAnsi="Fact Light"/>
          <w:sz w:val="22"/>
        </w:rPr>
        <w:t xml:space="preserve">   </w:t>
      </w:r>
      <w:sdt>
        <w:sdtPr>
          <w:rPr>
            <w:rFonts w:ascii="Fact Light" w:hAnsi="Fact Light"/>
            <w:sz w:val="22"/>
          </w:rPr>
          <w:alias w:val="Förderzeitraum"/>
          <w:tag w:val="Förderzeitraum"/>
          <w:id w:val="-1082902789"/>
          <w:placeholder>
            <w:docPart w:val="8E5E644189864EA98E41CC1FE5491C27"/>
          </w:placeholder>
        </w:sdtPr>
        <w:sdtEndPr/>
        <w:sdtContent>
          <w:sdt>
            <w:sdtPr>
              <w:rPr>
                <w:rFonts w:ascii="Fact Light" w:hAnsi="Fact Light"/>
                <w:sz w:val="22"/>
              </w:rPr>
              <w:id w:val="2057734972"/>
              <w:placeholder>
                <w:docPart w:val="92E22A8C6C6344D9A953D614C3B1F837"/>
              </w:placeholder>
              <w:showingPlcHdr/>
              <w:date w:fullDate="2021-03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BF70AC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14:paraId="1703F7AB" w14:textId="77777777" w:rsidR="006A4ABF" w:rsidRDefault="006A4ABF" w:rsidP="00C82AA4">
      <w:pPr>
        <w:rPr>
          <w:rFonts w:ascii="Fact Light" w:hAnsi="Fact Light"/>
          <w:sz w:val="22"/>
        </w:rPr>
      </w:pPr>
    </w:p>
    <w:p w14:paraId="67D99D62" w14:textId="64CC91D8" w:rsidR="0069029B" w:rsidRDefault="00151E3A" w:rsidP="00C82AA4">
      <w:pPr>
        <w:rPr>
          <w:rFonts w:ascii="Fact Light" w:hAnsi="Fact Light"/>
          <w:sz w:val="22"/>
        </w:rPr>
      </w:pPr>
      <w:proofErr w:type="spellStart"/>
      <w:r>
        <w:rPr>
          <w:rFonts w:ascii="Fact Light" w:hAnsi="Fact Light"/>
          <w:sz w:val="22"/>
        </w:rPr>
        <w:t>Koop</w:t>
      </w:r>
      <w:r w:rsidR="00AF1C4E">
        <w:rPr>
          <w:rFonts w:ascii="Fact Light" w:hAnsi="Fact Light"/>
          <w:sz w:val="22"/>
        </w:rPr>
        <w:t>e</w:t>
      </w:r>
      <w:r>
        <w:rPr>
          <w:rFonts w:ascii="Fact Light" w:hAnsi="Fact Light"/>
          <w:sz w:val="22"/>
        </w:rPr>
        <w:t>rationsparter:innen</w:t>
      </w:r>
      <w:proofErr w:type="spellEnd"/>
      <w:r w:rsidR="0069029B"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Kooperationspartner"/>
          <w:tag w:val="Kooperationspartner"/>
          <w:id w:val="1010332861"/>
          <w:placeholder>
            <w:docPart w:val="DefaultPlaceholder_-1854013440"/>
          </w:placeholder>
          <w:showingPlcHdr/>
        </w:sdtPr>
        <w:sdtEndPr/>
        <w:sdtContent>
          <w:r w:rsidR="0069029B" w:rsidRPr="00432207">
            <w:rPr>
              <w:rStyle w:val="Platzhaltertext"/>
            </w:rPr>
            <w:t>Klicken oder tippen Sie hier, um Text einzugeben.</w:t>
          </w:r>
        </w:sdtContent>
      </w:sdt>
    </w:p>
    <w:p w14:paraId="405B06FD" w14:textId="7F27EF59" w:rsidR="0069029B" w:rsidRDefault="0069029B" w:rsidP="00C82AA4">
      <w:pPr>
        <w:rPr>
          <w:rFonts w:ascii="Fact Light" w:hAnsi="Fact Light"/>
          <w:sz w:val="22"/>
        </w:rPr>
      </w:pPr>
    </w:p>
    <w:p w14:paraId="2B407F44" w14:textId="3A77ECA7" w:rsidR="00AD3AAA" w:rsidRDefault="0069029B" w:rsidP="0069029B">
      <w:pPr>
        <w:rPr>
          <w:rFonts w:ascii="MS Gothic" w:eastAsia="MS Gothic" w:hAnsi="MS Gothic"/>
          <w:sz w:val="22"/>
        </w:rPr>
      </w:pPr>
      <w:r>
        <w:rPr>
          <w:rFonts w:ascii="Fact Light" w:hAnsi="Fact Light"/>
          <w:sz w:val="22"/>
        </w:rPr>
        <w:t xml:space="preserve">Institution der </w:t>
      </w:r>
      <w:r w:rsidR="00151E3A">
        <w:rPr>
          <w:rFonts w:ascii="Fact Light" w:hAnsi="Fact Light"/>
          <w:sz w:val="22"/>
        </w:rPr>
        <w:t>Kooperationspartner:innen</w:t>
      </w:r>
      <w:r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Name/Institution"/>
          <w:tag w:val="Name/Institution"/>
          <w:id w:val="-292298587"/>
          <w:lock w:val="sdtLocked"/>
          <w:placeholder>
            <w:docPart w:val="B68B6077D5CF4A0BA873408A23AE1D0F"/>
          </w:placeholder>
          <w:showingPlcHdr/>
        </w:sdtPr>
        <w:sdtEndPr/>
        <w:sdtContent>
          <w:r w:rsidRPr="00D23DA0">
            <w:rPr>
              <w:rStyle w:val="Platzhaltertext"/>
            </w:rPr>
            <w:t>Klicken oder tippen Sie hier, um Text einzugeben.</w:t>
          </w:r>
        </w:sdtContent>
      </w:sdt>
    </w:p>
    <w:p w14:paraId="4DEA4A3B" w14:textId="351A598F" w:rsidR="004E236A" w:rsidRDefault="004E236A" w:rsidP="001A005B">
      <w:pPr>
        <w:tabs>
          <w:tab w:val="left" w:pos="2127"/>
        </w:tabs>
        <w:rPr>
          <w:rFonts w:ascii="Fact Light" w:hAnsi="Fact Light"/>
          <w:sz w:val="22"/>
        </w:rPr>
      </w:pPr>
    </w:p>
    <w:p w14:paraId="1B854008" w14:textId="44A1543A" w:rsidR="001B16CB" w:rsidRPr="00AF1C4E" w:rsidRDefault="00654365" w:rsidP="004E2293">
      <w:pPr>
        <w:pStyle w:val="Default"/>
        <w:ind w:left="360"/>
        <w:rPr>
          <w:rFonts w:asciiTheme="majorHAnsi" w:hAnsiTheme="majorHAnsi" w:cs="Arial"/>
          <w:b/>
          <w:bCs/>
        </w:rPr>
      </w:pPr>
      <w:r w:rsidRPr="00AF1C4E">
        <w:rPr>
          <w:rFonts w:asciiTheme="majorHAnsi" w:hAnsiTheme="majorHAnsi"/>
          <w:b/>
          <w:bCs/>
          <w:color w:val="auto"/>
        </w:rPr>
        <w:t>Bitte beantworten Sie die folgenden Fragen</w:t>
      </w:r>
      <w:r w:rsidR="00DC0178" w:rsidRPr="00AF1C4E">
        <w:rPr>
          <w:rFonts w:asciiTheme="majorHAnsi" w:hAnsiTheme="majorHAnsi"/>
          <w:b/>
          <w:bCs/>
          <w:color w:val="auto"/>
        </w:rPr>
        <w:t xml:space="preserve"> und fügen Sie dem Antrag als Anhang die unter Punkt </w:t>
      </w:r>
      <w:r w:rsidR="00BF7800" w:rsidRPr="00AF1C4E">
        <w:rPr>
          <w:rFonts w:asciiTheme="majorHAnsi" w:hAnsiTheme="majorHAnsi"/>
          <w:b/>
          <w:bCs/>
          <w:color w:val="auto"/>
        </w:rPr>
        <w:t>7 und 8</w:t>
      </w:r>
      <w:r w:rsidR="00DC0178" w:rsidRPr="00AF1C4E">
        <w:rPr>
          <w:rFonts w:asciiTheme="majorHAnsi" w:hAnsiTheme="majorHAnsi"/>
          <w:b/>
          <w:bCs/>
          <w:color w:val="auto"/>
        </w:rPr>
        <w:t xml:space="preserve"> genannten Dokumente bei.</w:t>
      </w:r>
      <w:r w:rsidR="001B16CB" w:rsidRPr="00AF1C4E">
        <w:rPr>
          <w:rFonts w:asciiTheme="majorHAnsi" w:hAnsiTheme="majorHAnsi" w:cs="Arial"/>
          <w:b/>
          <w:bCs/>
        </w:rPr>
        <w:t xml:space="preserve"> </w:t>
      </w:r>
    </w:p>
    <w:p w14:paraId="5922C91B" w14:textId="77777777" w:rsidR="003C24E7" w:rsidRPr="003C24E7" w:rsidRDefault="003C24E7" w:rsidP="003C24E7">
      <w:pPr>
        <w:rPr>
          <w:rFonts w:ascii="Fact Light" w:hAnsi="Fact Light"/>
          <w:b/>
          <w:bCs/>
          <w:sz w:val="22"/>
        </w:rPr>
      </w:pPr>
    </w:p>
    <w:p w14:paraId="3A088828" w14:textId="16390116" w:rsidR="0055496C" w:rsidRPr="00E65930" w:rsidRDefault="00C82AA4" w:rsidP="006B622B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K</w:t>
      </w:r>
      <w:r w:rsidR="007C415C">
        <w:rPr>
          <w:rFonts w:ascii="Fact Light" w:hAnsi="Fact Light"/>
          <w:b/>
          <w:bCs/>
          <w:sz w:val="22"/>
        </w:rPr>
        <w:t>urzbeschreibung der eigenen Forschungs- und Lehrtätigkeit (max. ½ Seite)</w:t>
      </w:r>
      <w:r w:rsidR="00654365" w:rsidRPr="00E65930">
        <w:rPr>
          <w:rFonts w:ascii="Fact Light" w:hAnsi="Fact Light"/>
          <w:sz w:val="22"/>
        </w:rPr>
        <w:br/>
      </w:r>
      <w:sdt>
        <w:sdtPr>
          <w:rPr>
            <w:rFonts w:ascii="Fact Light" w:hAnsi="Fact Light"/>
            <w:sz w:val="22"/>
          </w:rPr>
          <w:alias w:val="Forschungs- und Lehrtätigkeit"/>
          <w:tag w:val="Forschungs- und Lehrtätigkeit"/>
          <w:id w:val="-736780428"/>
          <w:lock w:val="sdtLocked"/>
          <w:placeholder>
            <w:docPart w:val="244D3234C8A34EDA86D20920BAD3193C"/>
          </w:placeholder>
          <w:showingPlcHdr/>
        </w:sdtPr>
        <w:sdtEndPr/>
        <w:sdtContent>
          <w:r w:rsidR="006E47C0" w:rsidRPr="00D23DA0">
            <w:rPr>
              <w:rStyle w:val="Platzhaltertext"/>
            </w:rPr>
            <w:t>Klicken oder tippen Sie hier, um Text einzugeben.</w:t>
          </w:r>
        </w:sdtContent>
      </w:sdt>
    </w:p>
    <w:p w14:paraId="0C1CB9A0" w14:textId="77777777" w:rsidR="004E236A" w:rsidRPr="00E65930" w:rsidRDefault="004E236A" w:rsidP="00BA3A34">
      <w:pPr>
        <w:pStyle w:val="Listenabsatz"/>
        <w:ind w:left="426"/>
        <w:rPr>
          <w:rFonts w:ascii="Fact Light" w:hAnsi="Fact Light"/>
          <w:sz w:val="22"/>
        </w:rPr>
      </w:pPr>
    </w:p>
    <w:p w14:paraId="606D5B91" w14:textId="1FA6A8A1" w:rsidR="004E236A" w:rsidRPr="00E65930" w:rsidRDefault="007C415C" w:rsidP="006B622B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 xml:space="preserve">Beschreibung der </w:t>
      </w:r>
      <w:r>
        <w:rPr>
          <w:rFonts w:ascii="Fact Light" w:hAnsi="Fact Light"/>
          <w:b/>
          <w:bCs/>
          <w:sz w:val="22"/>
        </w:rPr>
        <w:t>beantragten M</w:t>
      </w:r>
      <w:r w:rsidRPr="004D739D">
        <w:rPr>
          <w:rFonts w:ascii="Fact Light" w:hAnsi="Fact Light"/>
          <w:b/>
          <w:bCs/>
          <w:sz w:val="22"/>
        </w:rPr>
        <w:t>aßnahme</w:t>
      </w:r>
      <w:r w:rsidR="00C43281">
        <w:rPr>
          <w:rFonts w:ascii="Fact Light" w:hAnsi="Fact Light"/>
          <w:b/>
          <w:bCs/>
          <w:sz w:val="22"/>
        </w:rPr>
        <w:t xml:space="preserve"> (bis zu </w:t>
      </w:r>
      <w:r w:rsidR="000510A0">
        <w:rPr>
          <w:rFonts w:ascii="Fact Light" w:hAnsi="Fact Light"/>
          <w:b/>
          <w:bCs/>
          <w:sz w:val="22"/>
        </w:rPr>
        <w:t>1</w:t>
      </w:r>
      <w:r w:rsidR="00C43281">
        <w:rPr>
          <w:rFonts w:ascii="Fact Light" w:hAnsi="Fact Light"/>
          <w:b/>
          <w:bCs/>
          <w:sz w:val="22"/>
        </w:rPr>
        <w:t xml:space="preserve"> Seiten)</w:t>
      </w:r>
      <w:r w:rsidR="00C43281">
        <w:rPr>
          <w:rFonts w:ascii="Fact Light" w:hAnsi="Fact Light"/>
          <w:b/>
          <w:bCs/>
          <w:sz w:val="22"/>
        </w:rPr>
        <w:br/>
      </w:r>
      <w:r w:rsidR="000510A0">
        <w:rPr>
          <w:rFonts w:ascii="Fact Light" w:hAnsi="Fact Light"/>
          <w:b/>
          <w:bCs/>
          <w:sz w:val="22"/>
        </w:rPr>
        <w:t>Inhaltlicher Schwerpunkt der CZS Summer School</w:t>
      </w:r>
      <w:r w:rsidR="006B622B">
        <w:rPr>
          <w:rFonts w:ascii="Fact Light" w:hAnsi="Fact Light"/>
          <w:b/>
          <w:bCs/>
          <w:sz w:val="22"/>
        </w:rPr>
        <w:t xml:space="preserve"> mit Bezug zu den CZS Schwerpunktthemen</w:t>
      </w:r>
      <w:r w:rsidR="00C43281">
        <w:rPr>
          <w:rFonts w:ascii="Fact Light" w:hAnsi="Fact Light"/>
          <w:b/>
          <w:bCs/>
          <w:sz w:val="22"/>
        </w:rPr>
        <w:t>, Darstellung der geplanten Aktivitäten während de</w:t>
      </w:r>
      <w:r w:rsidR="000510A0">
        <w:rPr>
          <w:rFonts w:ascii="Fact Light" w:hAnsi="Fact Light"/>
          <w:b/>
          <w:bCs/>
          <w:sz w:val="22"/>
        </w:rPr>
        <w:t>r CZS Summer School.</w:t>
      </w:r>
      <w:r w:rsidR="00C43281">
        <w:rPr>
          <w:rFonts w:ascii="Fact Light" w:hAnsi="Fact Light"/>
          <w:b/>
          <w:bCs/>
          <w:sz w:val="22"/>
        </w:rPr>
        <w:t xml:space="preserve"> </w:t>
      </w:r>
      <w:r w:rsidR="004E236A" w:rsidRPr="00E65930">
        <w:rPr>
          <w:rFonts w:ascii="Fact Light" w:hAnsi="Fact Light"/>
          <w:sz w:val="22"/>
        </w:rPr>
        <w:br/>
      </w:r>
      <w:sdt>
        <w:sdtPr>
          <w:alias w:val="Beschreibung der Maßnahme"/>
          <w:tag w:val="Beschreibung der Maßnahme"/>
          <w:id w:val="-1006129429"/>
          <w:lock w:val="sdtLocked"/>
          <w:placeholder>
            <w:docPart w:val="BA9C9422C254467B8751B913DF43BA75"/>
          </w:placeholder>
          <w:showingPlcHdr/>
        </w:sdtPr>
        <w:sdtEndPr/>
        <w:sdtContent>
          <w:r w:rsidR="004E236A" w:rsidRPr="00E65930">
            <w:rPr>
              <w:rStyle w:val="Platzhaltertext"/>
            </w:rPr>
            <w:t>Klicken oder tippen Sie hier, um Text einzugeben.</w:t>
          </w:r>
        </w:sdtContent>
      </w:sdt>
    </w:p>
    <w:p w14:paraId="5FE398D4" w14:textId="563739AA" w:rsidR="000510A0" w:rsidRPr="00E65930" w:rsidRDefault="000510A0" w:rsidP="00C82AA4">
      <w:pPr>
        <w:rPr>
          <w:rFonts w:ascii="Fact Light" w:hAnsi="Fact Light"/>
          <w:sz w:val="22"/>
        </w:rPr>
      </w:pPr>
    </w:p>
    <w:p w14:paraId="21FA8BE9" w14:textId="6C3284B1" w:rsidR="0055496C" w:rsidRPr="00E65930" w:rsidRDefault="00C82AA4" w:rsidP="006B622B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Welche Ziele sollen mit der Förder</w:t>
      </w:r>
      <w:r w:rsidR="008C53F9" w:rsidRPr="004D739D">
        <w:rPr>
          <w:rFonts w:ascii="Fact Light" w:hAnsi="Fact Light"/>
          <w:b/>
          <w:bCs/>
          <w:sz w:val="22"/>
        </w:rPr>
        <w:t>maßnahme</w:t>
      </w:r>
      <w:r w:rsidRPr="004D739D">
        <w:rPr>
          <w:rFonts w:ascii="Fact Light" w:hAnsi="Fact Light"/>
          <w:b/>
          <w:bCs/>
          <w:sz w:val="22"/>
        </w:rPr>
        <w:t xml:space="preserve"> erreicht werden?</w:t>
      </w:r>
      <w:r w:rsidR="00654365" w:rsidRPr="00E65930">
        <w:rPr>
          <w:rFonts w:ascii="Fact Light" w:hAnsi="Fact Light"/>
          <w:sz w:val="22"/>
        </w:rPr>
        <w:t xml:space="preserve"> </w:t>
      </w:r>
      <w:r w:rsidR="00C43281" w:rsidRPr="004D739D">
        <w:rPr>
          <w:rFonts w:ascii="Fact Light" w:hAnsi="Fact Light"/>
          <w:b/>
          <w:bCs/>
          <w:sz w:val="22"/>
        </w:rPr>
        <w:t xml:space="preserve">Welchen Mehrwert </w:t>
      </w:r>
      <w:r w:rsidR="000510A0">
        <w:rPr>
          <w:rFonts w:ascii="Fact Light" w:hAnsi="Fact Light"/>
          <w:b/>
          <w:bCs/>
          <w:sz w:val="22"/>
        </w:rPr>
        <w:t xml:space="preserve">und welche Potentiale </w:t>
      </w:r>
      <w:r w:rsidR="00C43281" w:rsidRPr="004D739D">
        <w:rPr>
          <w:rFonts w:ascii="Fact Light" w:hAnsi="Fact Light"/>
          <w:b/>
          <w:bCs/>
          <w:sz w:val="22"/>
        </w:rPr>
        <w:t xml:space="preserve">hat die </w:t>
      </w:r>
      <w:r w:rsidR="000510A0">
        <w:rPr>
          <w:rFonts w:ascii="Fact Light" w:hAnsi="Fact Light"/>
          <w:b/>
          <w:bCs/>
          <w:sz w:val="22"/>
        </w:rPr>
        <w:t>CZS Summer School</w:t>
      </w:r>
      <w:r w:rsidR="00C43281" w:rsidRPr="004D739D">
        <w:rPr>
          <w:rFonts w:ascii="Fact Light" w:hAnsi="Fact Light"/>
          <w:b/>
          <w:bCs/>
          <w:sz w:val="22"/>
        </w:rPr>
        <w:t xml:space="preserve"> für die eigene Forschung, Lehre oder Transferaktivitäten?</w:t>
      </w:r>
      <w:r w:rsidR="00C43281">
        <w:rPr>
          <w:rFonts w:ascii="Fact Light" w:hAnsi="Fact Light"/>
          <w:b/>
          <w:bCs/>
          <w:sz w:val="22"/>
        </w:rPr>
        <w:t xml:space="preserve"> (1 Seite)</w:t>
      </w:r>
      <w:r w:rsidR="00654365" w:rsidRPr="00E65930">
        <w:rPr>
          <w:rFonts w:ascii="Fact Light" w:hAnsi="Fact Light"/>
          <w:sz w:val="22"/>
        </w:rPr>
        <w:br/>
      </w:r>
      <w:sdt>
        <w:sdtPr>
          <w:alias w:val="Ziele"/>
          <w:tag w:val="Ziele"/>
          <w:id w:val="-770237593"/>
          <w:lock w:val="sdtLocked"/>
          <w:placeholder>
            <w:docPart w:val="095C5458CF744D458CC090064542F027"/>
          </w:placeholder>
          <w:showingPlcHdr/>
        </w:sdtPr>
        <w:sdtEndPr/>
        <w:sdtContent>
          <w:r w:rsidR="00654365" w:rsidRPr="00E65930">
            <w:rPr>
              <w:rStyle w:val="Platzhaltertext"/>
            </w:rPr>
            <w:t>Klicken oder tippen Sie hier, um Text einzugeben.</w:t>
          </w:r>
        </w:sdtContent>
      </w:sdt>
    </w:p>
    <w:p w14:paraId="23D62284" w14:textId="77777777" w:rsidR="00C82AA4" w:rsidRPr="00E65930" w:rsidRDefault="00C82AA4" w:rsidP="00C82AA4">
      <w:pPr>
        <w:rPr>
          <w:rFonts w:ascii="Fact Light" w:hAnsi="Fact Light"/>
          <w:sz w:val="22"/>
        </w:rPr>
      </w:pPr>
    </w:p>
    <w:p w14:paraId="7E98E90F" w14:textId="69EB7EAD" w:rsidR="000510A0" w:rsidRDefault="000510A0" w:rsidP="006B622B">
      <w:pPr>
        <w:pStyle w:val="Listenabsatz"/>
        <w:numPr>
          <w:ilvl w:val="0"/>
          <w:numId w:val="11"/>
        </w:numPr>
        <w:rPr>
          <w:rFonts w:ascii="Fact Light" w:hAnsi="Fact Light"/>
          <w:b/>
          <w:bCs/>
          <w:sz w:val="22"/>
        </w:rPr>
      </w:pPr>
      <w:r w:rsidRPr="000510A0">
        <w:rPr>
          <w:rFonts w:ascii="Fact Light" w:hAnsi="Fact Light"/>
          <w:b/>
          <w:bCs/>
          <w:sz w:val="22"/>
        </w:rPr>
        <w:t>Inwieweit ist eine Interdisziplinarität innerhalb der MINT-Disziplinen entsprechend der DFG-Fächersystematik gegeben?</w:t>
      </w:r>
      <w:r w:rsidR="00D6690E">
        <w:rPr>
          <w:rFonts w:ascii="Fact Light" w:hAnsi="Fact Light"/>
          <w:b/>
          <w:bCs/>
          <w:sz w:val="22"/>
        </w:rPr>
        <w:t xml:space="preserve"> Bitte markieren Sie hierzu die entsprechenden Fachkollegien auf Seite 3. </w:t>
      </w:r>
      <w:r w:rsidR="006B622B" w:rsidRPr="006B622B">
        <w:t xml:space="preserve"> </w:t>
      </w:r>
      <w:sdt>
        <w:sdtPr>
          <w:alias w:val="Interdisziplinarität"/>
          <w:tag w:val="Interdisziplinarität"/>
          <w:id w:val="1343972824"/>
          <w:lock w:val="sdtLocked"/>
          <w:placeholder>
            <w:docPart w:val="4A7F2AF8B3DE41CCA06A9D5BFFCDB18F"/>
          </w:placeholder>
          <w:showingPlcHdr/>
        </w:sdtPr>
        <w:sdtEndPr/>
        <w:sdtContent>
          <w:r w:rsidR="00953CFF" w:rsidRPr="00D23DA0">
            <w:rPr>
              <w:rStyle w:val="Platzhaltertext"/>
            </w:rPr>
            <w:t>Klicken oder tippen Sie hier, um Text einzugeben.</w:t>
          </w:r>
        </w:sdtContent>
      </w:sdt>
    </w:p>
    <w:p w14:paraId="47575556" w14:textId="77777777" w:rsidR="00B233B5" w:rsidRPr="006B622B" w:rsidRDefault="00B233B5" w:rsidP="006B622B">
      <w:pPr>
        <w:rPr>
          <w:rFonts w:ascii="Fact Light" w:hAnsi="Fact Light"/>
          <w:sz w:val="22"/>
        </w:rPr>
      </w:pPr>
    </w:p>
    <w:p w14:paraId="68F6F69F" w14:textId="579FE029" w:rsidR="0055496C" w:rsidRPr="00B233B5" w:rsidRDefault="000510A0" w:rsidP="006B622B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 w:rsidRPr="00B233B5">
        <w:rPr>
          <w:rFonts w:ascii="Fact Light" w:hAnsi="Fact Light"/>
          <w:b/>
          <w:bCs/>
          <w:sz w:val="22"/>
        </w:rPr>
        <w:t>Beschreiben Sie die Netzwerkpotentiale der beantragten CZS Summer School und der antragstellenden Person auf nationaler und/oder internationaler Ebene.</w:t>
      </w:r>
      <w:r w:rsidR="00B233B5" w:rsidRPr="00B233B5">
        <w:rPr>
          <w:rFonts w:ascii="Fact Light" w:hAnsi="Fact Light"/>
          <w:b/>
          <w:bCs/>
          <w:sz w:val="22"/>
        </w:rPr>
        <w:t xml:space="preserve"> </w:t>
      </w:r>
      <w:sdt>
        <w:sdtPr>
          <w:alias w:val="Netzwerkpotenziale"/>
          <w:tag w:val="Netzwerkpotenziale"/>
          <w:id w:val="1365245224"/>
          <w:lock w:val="sdtLocked"/>
          <w:placeholder>
            <w:docPart w:val="8FDBEFDFA70247668F4310B1BF185826"/>
          </w:placeholder>
          <w:showingPlcHdr/>
        </w:sdtPr>
        <w:sdtEndPr/>
        <w:sdtContent>
          <w:r w:rsidR="0055496C" w:rsidRPr="00E65930">
            <w:rPr>
              <w:rStyle w:val="Platzhaltertext"/>
            </w:rPr>
            <w:t>Klicken oder tippen Sie hier, um Text einzugeben.</w:t>
          </w:r>
        </w:sdtContent>
      </w:sdt>
    </w:p>
    <w:p w14:paraId="6E30AA1A" w14:textId="77777777" w:rsidR="004E236A" w:rsidRPr="00E65930" w:rsidRDefault="004E236A" w:rsidP="00BA3A34">
      <w:pPr>
        <w:rPr>
          <w:rFonts w:ascii="Fact Light" w:hAnsi="Fact Light"/>
          <w:sz w:val="22"/>
        </w:rPr>
      </w:pPr>
    </w:p>
    <w:p w14:paraId="00762094" w14:textId="02F69236" w:rsidR="00262EBE" w:rsidRPr="00953CFF" w:rsidRDefault="00C43281" w:rsidP="00C82AA4">
      <w:pPr>
        <w:pStyle w:val="Listenabsatz"/>
        <w:numPr>
          <w:ilvl w:val="0"/>
          <w:numId w:val="11"/>
        </w:numPr>
        <w:rPr>
          <w:rFonts w:ascii="Fact Light" w:hAnsi="Fact Light"/>
          <w:sz w:val="22"/>
        </w:rPr>
      </w:pPr>
      <w:r w:rsidRPr="006B622B">
        <w:rPr>
          <w:rFonts w:ascii="Fact Light" w:hAnsi="Fact Light"/>
          <w:b/>
          <w:bCs/>
          <w:sz w:val="22"/>
        </w:rPr>
        <w:t xml:space="preserve">Sind im Rahmen der beantragten Maßnahme Kommunikations- und/oder Outreach-Aktivitäten geplant? </w:t>
      </w:r>
      <w:r w:rsidR="004E236A" w:rsidRPr="006B622B">
        <w:rPr>
          <w:rFonts w:ascii="Fact Light" w:hAnsi="Fact Light"/>
          <w:sz w:val="22"/>
        </w:rPr>
        <w:br/>
      </w:r>
      <w:sdt>
        <w:sdtPr>
          <w:alias w:val="Kommunikationsmaßnahmen"/>
          <w:tag w:val="Kommunikationsmaßnahmen"/>
          <w:id w:val="-1180581690"/>
          <w:placeholder>
            <w:docPart w:val="2CD6F63A87EB45D3A87D6B891BB197D7"/>
          </w:placeholder>
          <w:showingPlcHdr/>
        </w:sdtPr>
        <w:sdtEndPr/>
        <w:sdtContent>
          <w:r w:rsidR="004E236A" w:rsidRPr="00E65930">
            <w:rPr>
              <w:rStyle w:val="Platzhaltertext"/>
            </w:rPr>
            <w:t>Klicken oder tippen Sie hier, um Text einzugeben.</w:t>
          </w:r>
        </w:sdtContent>
      </w:sdt>
    </w:p>
    <w:p w14:paraId="5CE4AA93" w14:textId="77777777" w:rsidR="00C82AA4" w:rsidRPr="00E65930" w:rsidRDefault="00C82AA4" w:rsidP="00C82AA4">
      <w:pPr>
        <w:rPr>
          <w:rFonts w:ascii="Fact Light" w:hAnsi="Fact Light"/>
          <w:sz w:val="22"/>
        </w:rPr>
      </w:pPr>
    </w:p>
    <w:p w14:paraId="59FEBB24" w14:textId="77777777" w:rsidR="00D462D5" w:rsidRDefault="00726FAB" w:rsidP="006B622B">
      <w:pPr>
        <w:pStyle w:val="Listenabsatz"/>
        <w:numPr>
          <w:ilvl w:val="0"/>
          <w:numId w:val="11"/>
        </w:numPr>
        <w:rPr>
          <w:rFonts w:ascii="Fact Light" w:hAnsi="Fact Light"/>
          <w:b/>
          <w:bCs/>
          <w:sz w:val="22"/>
        </w:rPr>
      </w:pPr>
      <w:r>
        <w:rPr>
          <w:rFonts w:ascii="Fact Light" w:hAnsi="Fact Light"/>
          <w:b/>
          <w:bCs/>
          <w:sz w:val="22"/>
        </w:rPr>
        <w:t>Finanzierungs</w:t>
      </w:r>
      <w:r w:rsidR="00E61476" w:rsidRPr="004D739D">
        <w:rPr>
          <w:rFonts w:ascii="Fact Light" w:hAnsi="Fact Light"/>
          <w:b/>
          <w:bCs/>
          <w:sz w:val="22"/>
        </w:rPr>
        <w:t xml:space="preserve">plan (bitte </w:t>
      </w:r>
      <w:r w:rsidR="00761738" w:rsidRPr="004D739D">
        <w:rPr>
          <w:rFonts w:ascii="Fact Light" w:hAnsi="Fact Light"/>
          <w:b/>
          <w:bCs/>
          <w:sz w:val="22"/>
        </w:rPr>
        <w:t xml:space="preserve">die relevanten Felder der </w:t>
      </w:r>
      <w:r w:rsidR="00E61476" w:rsidRPr="004D739D">
        <w:rPr>
          <w:rFonts w:ascii="Fact Light" w:hAnsi="Fact Light"/>
          <w:b/>
          <w:bCs/>
          <w:sz w:val="22"/>
        </w:rPr>
        <w:t xml:space="preserve">Vorlage </w:t>
      </w:r>
      <w:r w:rsidR="00761738" w:rsidRPr="004D739D">
        <w:rPr>
          <w:rFonts w:ascii="Fact Light" w:hAnsi="Fact Light"/>
          <w:b/>
          <w:bCs/>
          <w:sz w:val="22"/>
        </w:rPr>
        <w:t>ausfüllen</w:t>
      </w:r>
      <w:r w:rsidR="00D462D5">
        <w:rPr>
          <w:rFonts w:ascii="Fact Light" w:hAnsi="Fact Light"/>
          <w:b/>
          <w:bCs/>
          <w:sz w:val="22"/>
        </w:rPr>
        <w:t>)</w:t>
      </w:r>
    </w:p>
    <w:p w14:paraId="6A85A518" w14:textId="092AA5F1" w:rsidR="00DC0178" w:rsidRDefault="00DC0178" w:rsidP="007A49C3">
      <w:pPr>
        <w:pStyle w:val="Listenabsatz"/>
        <w:ind w:left="426"/>
        <w:rPr>
          <w:rFonts w:ascii="Fact Light" w:hAnsi="Fact Light"/>
          <w:b/>
          <w:bCs/>
          <w:sz w:val="22"/>
        </w:rPr>
      </w:pPr>
    </w:p>
    <w:p w14:paraId="279A34CD" w14:textId="7C82AE1A" w:rsidR="00DC0178" w:rsidRPr="004D739D" w:rsidRDefault="00DC0178" w:rsidP="006B622B">
      <w:pPr>
        <w:pStyle w:val="Listenabsatz"/>
        <w:numPr>
          <w:ilvl w:val="0"/>
          <w:numId w:val="11"/>
        </w:numPr>
        <w:rPr>
          <w:rFonts w:ascii="Fact Light" w:hAnsi="Fact Light"/>
          <w:b/>
          <w:bCs/>
          <w:sz w:val="22"/>
        </w:rPr>
      </w:pPr>
      <w:r>
        <w:rPr>
          <w:rFonts w:ascii="Fact Light" w:hAnsi="Fact Light"/>
          <w:b/>
          <w:bCs/>
          <w:sz w:val="22"/>
        </w:rPr>
        <w:t xml:space="preserve">Lebenslauf des/der Antragsteller:in </w:t>
      </w:r>
      <w:r w:rsidRPr="004D739D">
        <w:rPr>
          <w:rFonts w:ascii="Fact Light" w:hAnsi="Fact Light"/>
          <w:b/>
          <w:bCs/>
          <w:sz w:val="22"/>
        </w:rPr>
        <w:br/>
      </w:r>
    </w:p>
    <w:p w14:paraId="3F8EAF67" w14:textId="68663F19" w:rsidR="00C82AA4" w:rsidRPr="00E65930" w:rsidRDefault="00C82AA4" w:rsidP="00C82AA4">
      <w:pPr>
        <w:rPr>
          <w:rFonts w:ascii="Fact Light" w:hAnsi="Fact Light"/>
          <w:sz w:val="22"/>
        </w:rPr>
      </w:pPr>
    </w:p>
    <w:p w14:paraId="7C34A642" w14:textId="442CD057" w:rsidR="00ED20E0" w:rsidRDefault="00ED20E0" w:rsidP="00C82AA4">
      <w:pPr>
        <w:rPr>
          <w:rFonts w:ascii="Fact Light" w:hAnsi="Fact Light"/>
          <w:sz w:val="22"/>
        </w:rPr>
      </w:pPr>
    </w:p>
    <w:p w14:paraId="06415F84" w14:textId="77777777" w:rsidR="007A49C3" w:rsidRPr="00E65930" w:rsidRDefault="007A49C3" w:rsidP="00C82AA4">
      <w:pPr>
        <w:rPr>
          <w:rFonts w:ascii="Fact Light" w:hAnsi="Fact Light"/>
          <w:sz w:val="22"/>
        </w:rPr>
      </w:pPr>
    </w:p>
    <w:p w14:paraId="60D2E6FB" w14:textId="7210025A" w:rsidR="004E236A" w:rsidRDefault="00CF2F2E" w:rsidP="00C82AA4">
      <w:pPr>
        <w:rPr>
          <w:sz w:val="22"/>
        </w:rPr>
      </w:pPr>
      <w:r>
        <w:rPr>
          <w:sz w:val="22"/>
        </w:rPr>
        <w:t>Datum, Unterschrift</w:t>
      </w:r>
    </w:p>
    <w:p w14:paraId="64BA186A" w14:textId="1B5A877F" w:rsidR="00CF2F2E" w:rsidRDefault="004D689B" w:rsidP="00C82AA4">
      <w:pPr>
        <w:rPr>
          <w:sz w:val="22"/>
        </w:rPr>
      </w:pPr>
      <w:r>
        <w:rPr>
          <w:sz w:val="22"/>
        </w:rPr>
        <w:t>Antragsteller</w:t>
      </w:r>
      <w:r w:rsidR="00802168">
        <w:rPr>
          <w:sz w:val="22"/>
        </w:rPr>
        <w:t>:</w:t>
      </w:r>
      <w:r>
        <w:rPr>
          <w:sz w:val="22"/>
        </w:rPr>
        <w:t>in</w:t>
      </w:r>
    </w:p>
    <w:p w14:paraId="52478C06" w14:textId="77777777" w:rsidR="00CF2F2E" w:rsidRDefault="00CF2F2E" w:rsidP="00C82AA4">
      <w:pPr>
        <w:rPr>
          <w:sz w:val="22"/>
        </w:rPr>
      </w:pPr>
    </w:p>
    <w:p w14:paraId="5959CD4F" w14:textId="77777777" w:rsidR="00BF7800" w:rsidRDefault="00BF7800" w:rsidP="00D462D5">
      <w:pPr>
        <w:rPr>
          <w:rFonts w:ascii="Fact Bold" w:hAnsi="Fact Bold"/>
        </w:rPr>
      </w:pPr>
    </w:p>
    <w:p w14:paraId="62A43B4C" w14:textId="77777777" w:rsid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</w:p>
    <w:p w14:paraId="454494E3" w14:textId="77777777" w:rsid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</w:p>
    <w:p w14:paraId="5FA84216" w14:textId="77777777" w:rsid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</w:p>
    <w:p w14:paraId="67977D76" w14:textId="77777777" w:rsid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</w:p>
    <w:p w14:paraId="727D86D0" w14:textId="77777777" w:rsid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</w:p>
    <w:p w14:paraId="11E91367" w14:textId="77777777" w:rsid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</w:p>
    <w:p w14:paraId="7371713A" w14:textId="77777777" w:rsid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</w:p>
    <w:p w14:paraId="5ED4288E" w14:textId="77777777" w:rsid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</w:p>
    <w:p w14:paraId="78C906A2" w14:textId="77777777" w:rsid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</w:p>
    <w:p w14:paraId="62C5646D" w14:textId="53106AA3" w:rsidR="00D6690E" w:rsidRPr="00D6690E" w:rsidRDefault="00D6690E" w:rsidP="00D6690E">
      <w:pPr>
        <w:spacing w:line="259" w:lineRule="auto"/>
        <w:rPr>
          <w:rFonts w:ascii="Fact Bold" w:eastAsia="Calibri" w:hAnsi="Fact Bold" w:cs="Times New Roman"/>
          <w:color w:val="00B0F0"/>
          <w:spacing w:val="0"/>
          <w:sz w:val="22"/>
        </w:rPr>
      </w:pPr>
      <w:r w:rsidRPr="00D6690E">
        <w:rPr>
          <w:rFonts w:ascii="Fact Bold" w:eastAsia="Calibri" w:hAnsi="Fact Bold" w:cs="Times New Roman"/>
          <w:color w:val="00B0F0"/>
          <w:spacing w:val="0"/>
          <w:sz w:val="22"/>
        </w:rPr>
        <w:t>Interdisziplinarität nach Fachkollegien:</w:t>
      </w:r>
    </w:p>
    <w:p w14:paraId="290CE8B1" w14:textId="77777777" w:rsidR="00D6690E" w:rsidRDefault="00D6690E" w:rsidP="00D6690E">
      <w:pPr>
        <w:spacing w:line="259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</w:p>
    <w:p w14:paraId="49AAA288" w14:textId="6F624C10" w:rsidR="00D6690E" w:rsidRPr="00D6690E" w:rsidRDefault="00D6690E" w:rsidP="00D6690E">
      <w:pPr>
        <w:spacing w:line="259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  <w:sectPr w:rsidR="00D6690E" w:rsidRPr="00D6690E" w:rsidSect="00D6690E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22A1BB1" w14:textId="77777777" w:rsidR="00D6690E" w:rsidRPr="00D6690E" w:rsidRDefault="00D6690E" w:rsidP="00D6690E">
      <w:pPr>
        <w:spacing w:line="259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 xml:space="preserve">1 Geistes- und Sozialwissenschaften </w:t>
      </w:r>
    </w:p>
    <w:p w14:paraId="14751871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11 Geisteswissenschaften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</w:p>
    <w:p w14:paraId="6B3750EF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101 Alte Kulturen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73913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4428CF45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102 Geschichtswissenschaften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21006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6CA45A03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103 Kunst-, Musik, Theater- und Medienwissenschaften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6289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</w:p>
    <w:p w14:paraId="781E1E05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104 Sprachwissenschaften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27610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3672AC9D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105 Literaturwissenschaften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25796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</w:p>
    <w:p w14:paraId="6854D42E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106 Sozial- und Kulturanthropologie, Außereuropäische Kulturen, Judaistik, und Religionswissenschaft  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  <w:t xml:space="preserve"> 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44435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195CDE0D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107 Theologie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02722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1ABF5D6F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108 Philosophie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10550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</w:p>
    <w:p w14:paraId="3A703474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109 Erziehungswissenschaft und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  <w:t>Bildungsforschung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39123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7D992AC4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12 Sozial- und Verhaltenswissenschaften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</w:p>
    <w:p w14:paraId="780A9F3B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110 Psychologie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21379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4A8B885A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111 Sozialwissenschaften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127215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</w:p>
    <w:p w14:paraId="65FAD084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112 Wirtschaftswissenschaften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97441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</w:p>
    <w:p w14:paraId="621E4067" w14:textId="77777777" w:rsidR="00D6690E" w:rsidRPr="00D6690E" w:rsidRDefault="00D6690E" w:rsidP="00D6690E">
      <w:pPr>
        <w:shd w:val="clear" w:color="auto" w:fill="FFF2CC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113 Rechtswissenschaften  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6490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3D999133" w14:textId="77777777" w:rsidR="00D6690E" w:rsidRPr="00D6690E" w:rsidRDefault="00D6690E" w:rsidP="00D6690E">
      <w:pPr>
        <w:spacing w:line="259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br/>
        <w:t xml:space="preserve">2 Lebenswissenschaften </w:t>
      </w:r>
    </w:p>
    <w:p w14:paraId="47642CF1" w14:textId="77777777" w:rsidR="00D6690E" w:rsidRPr="00D6690E" w:rsidRDefault="00D6690E" w:rsidP="00D6690E">
      <w:pPr>
        <w:shd w:val="clear" w:color="auto" w:fill="FBE4D5"/>
        <w:spacing w:line="259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21 Biologie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</w:p>
    <w:p w14:paraId="691CE41A" w14:textId="77777777" w:rsidR="00D6690E" w:rsidRPr="00D6690E" w:rsidRDefault="00D6690E" w:rsidP="00D6690E">
      <w:pPr>
        <w:shd w:val="clear" w:color="auto" w:fill="FBE4D5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201 Grundlagen der Biologie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  <w:t xml:space="preserve">und Medizin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68348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1467AF63" w14:textId="77777777" w:rsidR="00D6690E" w:rsidRPr="00D6690E" w:rsidRDefault="00D6690E" w:rsidP="00D6690E">
      <w:pPr>
        <w:shd w:val="clear" w:color="auto" w:fill="FBE4D5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202 Pflanzenwissenschaften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45715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68C018B1" w14:textId="77777777" w:rsidR="00D6690E" w:rsidRPr="00D6690E" w:rsidRDefault="00D6690E" w:rsidP="00D6690E">
      <w:pPr>
        <w:shd w:val="clear" w:color="auto" w:fill="FBE4D5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203 Zoologie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97582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2C803331" w14:textId="77777777" w:rsidR="00D6690E" w:rsidRPr="00D6690E" w:rsidRDefault="00D6690E" w:rsidP="00D6690E">
      <w:pPr>
        <w:shd w:val="clear" w:color="auto" w:fill="FBE4D5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22 Medizin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</w:p>
    <w:p w14:paraId="4D38A010" w14:textId="77777777" w:rsidR="00D6690E" w:rsidRPr="00D6690E" w:rsidRDefault="00D6690E" w:rsidP="00D6690E">
      <w:pPr>
        <w:shd w:val="clear" w:color="auto" w:fill="FBE4D5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204 Mikrobiologie, Virologie und Immunologie  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22310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106167AC" w14:textId="77777777" w:rsidR="00D6690E" w:rsidRPr="00D6690E" w:rsidRDefault="00D6690E" w:rsidP="00D6690E">
      <w:pPr>
        <w:shd w:val="clear" w:color="auto" w:fill="FBE4D5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205 Medizin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79109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03D2ED82" w14:textId="77777777" w:rsidR="00D6690E" w:rsidRPr="00D6690E" w:rsidRDefault="00D6690E" w:rsidP="00D6690E">
      <w:pPr>
        <w:shd w:val="clear" w:color="auto" w:fill="FBE4D5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206 Neurowissenschaften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202276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4DEE344C" w14:textId="77777777" w:rsidR="00D6690E" w:rsidRPr="00D6690E" w:rsidRDefault="00D6690E" w:rsidP="00D6690E">
      <w:pPr>
        <w:shd w:val="clear" w:color="auto" w:fill="FBE4D5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23 Agrar-/Forstwissenschaften und Tiermedizin</w:t>
      </w:r>
    </w:p>
    <w:p w14:paraId="4659178F" w14:textId="77777777" w:rsidR="00D6690E" w:rsidRPr="00D6690E" w:rsidRDefault="00D6690E" w:rsidP="00D6690E">
      <w:pPr>
        <w:shd w:val="clear" w:color="auto" w:fill="FBE4D5"/>
        <w:spacing w:line="259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207 Agrar-, Forstwissenschaften und Tiermedizin </w:t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97556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62E99B85" w14:textId="77777777" w:rsidR="00D6690E" w:rsidRPr="00D6690E" w:rsidRDefault="00D6690E" w:rsidP="00D6690E">
      <w:pPr>
        <w:spacing w:line="259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br/>
        <w:t xml:space="preserve">3 Naturwissenschaften </w:t>
      </w:r>
    </w:p>
    <w:p w14:paraId="37001D9A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31 Chemie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</w:p>
    <w:p w14:paraId="1A7C6015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321 Molekülchemie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18340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  <w:t>322 Chemische Festkörper- und Oberflächenforschung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194507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307ED5E1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323 Physikalische Chemie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188509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0CDFE0D3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324 Analytische Chemie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580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 325 Biologische Chemie und Lebensmittelchemie </w:t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208807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03C0A817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326 Polymerforschung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17573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10FD3EFE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327 Theoretische Chemie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48490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5E66586F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32 Physik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</w:p>
    <w:p w14:paraId="175B8314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307 Physik der kondensierten Materie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  <w:t xml:space="preserve"> </w:t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94441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2CC04732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308 Optik, Quantenoptik und Physik der Atome,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  <w:t xml:space="preserve"> Moleküle und Plasmen         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  <w:t xml:space="preserve">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6775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67781417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309 Teilchen, Kerne und Felder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208448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04A7A8C6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310 Statistische Physik, Weiche Materie, Biologische Physik, Nichtlineare Dynamik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66159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2F02756B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311 Astrophysik und Astronomie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84320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0C5F5A46" w14:textId="77777777" w:rsidR="00D6690E" w:rsidRPr="00D6690E" w:rsidRDefault="00D6690E" w:rsidP="00D6690E">
      <w:pPr>
        <w:shd w:val="clear" w:color="auto" w:fill="E2EFD9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33 Mathematik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</w:p>
    <w:p w14:paraId="4116DF16" w14:textId="77777777" w:rsidR="00D6690E" w:rsidRPr="00D6690E" w:rsidRDefault="00D6690E" w:rsidP="00D6690E">
      <w:pPr>
        <w:shd w:val="clear" w:color="auto" w:fill="E2EFD9"/>
        <w:spacing w:after="160"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312 Mathematik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62026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34 Geowissenschaften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br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313 Atmosphären-, Meeres- und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  <w:t xml:space="preserve">Klimaforschung      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43744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  <w:t>314 Geologie und Paläontologie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92621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  <w:t>315 Geophysik und Geodäsie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1821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  <w:t xml:space="preserve">316 Mineralogie, Petrologie und  Geochemie     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9809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  <w:t xml:space="preserve">317 </w:t>
      </w:r>
      <w:proofErr w:type="gramStart"/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Geographie</w:t>
      </w:r>
      <w:proofErr w:type="gramEnd"/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92414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br/>
        <w:t>318 Wasserforschung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38861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2579168D" w14:textId="77777777" w:rsidR="00D6690E" w:rsidRPr="00D6690E" w:rsidRDefault="00D6690E" w:rsidP="00D6690E">
      <w:pPr>
        <w:spacing w:line="259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</w:p>
    <w:p w14:paraId="3162E49C" w14:textId="77777777" w:rsidR="00D6690E" w:rsidRPr="00D6690E" w:rsidRDefault="00D6690E" w:rsidP="00D6690E">
      <w:pPr>
        <w:spacing w:line="259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 xml:space="preserve">4 Ingenieurwissenschaften </w:t>
      </w:r>
    </w:p>
    <w:p w14:paraId="39E8EFCA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41 Maschinenbau und Produktionstechnik</w:t>
      </w:r>
    </w:p>
    <w:p w14:paraId="3843FE49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401 Produktionstechnik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2314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237F118F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402 Mechanik und Konstruktiver Maschinenbau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132785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5CD16906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42 Wärmetechnik / Verfahrenstechnik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</w:p>
    <w:p w14:paraId="68B6EF5B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403 Verfahrenstechnik, Technische Chemie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64501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4D0970A4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404 Strömungsmechanik, Technische Thermo-dynamik und Thermische Energietechnik     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10974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7E3323B5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43 Materialwissenschaften und Werkstofftechnik</w:t>
      </w:r>
    </w:p>
    <w:p w14:paraId="0AEDD8AF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405 Werkstofftechnik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3308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619E63D9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406 Materialwissenschaft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244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14697777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44 Informatik, System und Elektrotechnik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</w:p>
    <w:p w14:paraId="2D18DED5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407 Systemtechnik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114365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2E29599C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 xml:space="preserve">408 Elektrotechnik und Informationstechnik 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-130307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035F9369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lastRenderedPageBreak/>
        <w:t>409 Informatik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213614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04A6DF8A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b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>45 Bauwesen und Architektur</w:t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b/>
          <w:color w:val="auto"/>
          <w:spacing w:val="0"/>
          <w:szCs w:val="20"/>
        </w:rPr>
        <w:tab/>
      </w:r>
    </w:p>
    <w:p w14:paraId="10DA740C" w14:textId="77777777" w:rsidR="00D6690E" w:rsidRPr="00D6690E" w:rsidRDefault="00D6690E" w:rsidP="00D6690E">
      <w:pPr>
        <w:shd w:val="clear" w:color="auto" w:fill="DEEAF6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>410 Bauwesen und Architektur</w:t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r w:rsidRPr="00D6690E">
        <w:rPr>
          <w:rFonts w:ascii="Fact Light" w:eastAsia="Calibri" w:hAnsi="Fact Light" w:cs="Times New Roman"/>
          <w:color w:val="auto"/>
          <w:spacing w:val="0"/>
          <w:szCs w:val="20"/>
        </w:rPr>
        <w:tab/>
      </w:r>
      <w:sdt>
        <w:sdtPr>
          <w:rPr>
            <w:rFonts w:ascii="Fact Light" w:eastAsia="Calibri" w:hAnsi="Fact Light" w:cs="Times New Roman"/>
            <w:color w:val="auto"/>
            <w:spacing w:val="0"/>
            <w:szCs w:val="20"/>
          </w:rPr>
          <w:id w:val="5830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690E">
            <w:rPr>
              <w:rFonts w:ascii="Segoe UI Symbol" w:eastAsia="Calibri" w:hAnsi="Segoe UI Symbol" w:cs="Segoe UI Symbol"/>
              <w:color w:val="auto"/>
              <w:spacing w:val="0"/>
              <w:szCs w:val="20"/>
            </w:rPr>
            <w:t>☐</w:t>
          </w:r>
        </w:sdtContent>
      </w:sdt>
    </w:p>
    <w:p w14:paraId="27A2ABB4" w14:textId="77777777" w:rsidR="00D6690E" w:rsidRPr="00D6690E" w:rsidRDefault="00D6690E" w:rsidP="00D6690E">
      <w:pPr>
        <w:shd w:val="clear" w:color="auto" w:fill="DEEAF6"/>
        <w:spacing w:after="160" w:line="276" w:lineRule="auto"/>
        <w:rPr>
          <w:rFonts w:ascii="Fact Light" w:eastAsia="Calibri" w:hAnsi="Fact Light" w:cs="Times New Roman"/>
          <w:color w:val="auto"/>
          <w:spacing w:val="0"/>
          <w:szCs w:val="20"/>
        </w:rPr>
        <w:sectPr w:rsidR="00D6690E" w:rsidRPr="00D6690E" w:rsidSect="008D2158">
          <w:type w:val="continuous"/>
          <w:pgSz w:w="11906" w:h="16838"/>
          <w:pgMar w:top="1417" w:right="991" w:bottom="1134" w:left="1417" w:header="708" w:footer="708" w:gutter="0"/>
          <w:cols w:num="2" w:space="282"/>
          <w:docGrid w:linePitch="360"/>
        </w:sectPr>
      </w:pPr>
    </w:p>
    <w:p w14:paraId="26A1ECD6" w14:textId="77777777" w:rsidR="00D6690E" w:rsidRPr="00D6690E" w:rsidRDefault="00D6690E" w:rsidP="00D6690E">
      <w:pPr>
        <w:shd w:val="clear" w:color="auto" w:fill="FFFFFF"/>
        <w:spacing w:line="276" w:lineRule="auto"/>
        <w:rPr>
          <w:rFonts w:ascii="Fact Light" w:eastAsia="Calibri" w:hAnsi="Fact Light" w:cs="Times New Roman"/>
          <w:color w:val="auto"/>
          <w:spacing w:val="0"/>
          <w:szCs w:val="20"/>
        </w:rPr>
      </w:pPr>
    </w:p>
    <w:p w14:paraId="3D1D0FC3" w14:textId="7BC8971A" w:rsidR="00D462D5" w:rsidRPr="00D001E1" w:rsidRDefault="00D462D5" w:rsidP="00D462D5">
      <w:pPr>
        <w:rPr>
          <w:rFonts w:ascii="Fact Bold" w:hAnsi="Fact Bold"/>
        </w:rPr>
      </w:pPr>
      <w:r w:rsidRPr="00D001E1">
        <w:rPr>
          <w:rFonts w:ascii="Fact Bold" w:hAnsi="Fact Bold"/>
        </w:rPr>
        <w:t>Hinweis zum Datenschutz</w:t>
      </w:r>
    </w:p>
    <w:p w14:paraId="1EF29138" w14:textId="77777777" w:rsidR="00D462D5" w:rsidRDefault="00D462D5" w:rsidP="00D462D5"/>
    <w:p w14:paraId="5AB9E1F7" w14:textId="77777777" w:rsidR="00D462D5" w:rsidRDefault="00D462D5" w:rsidP="00D462D5">
      <w:r>
        <w:t>Um den Antrag bearbeiten zu können, ist es erforderlich, dass die Carl-Zeiss-Stiftung die von Ihnen im Antrag angegebenen personenbezogenen Daten speichert und verarbeitet. Dies betrifft Ihren Namen,</w:t>
      </w:r>
      <w:r w:rsidRPr="00EB2DB3">
        <w:t xml:space="preserve"> </w:t>
      </w:r>
      <w:r>
        <w:t>derzeitige Tätigkeit/Position, Geschlecht, Adresse (dienstlich und/oder privat), Telefonnummer (dienstlich und/oder privat), E-Mail-Adresse (dienstlich und/oder privat). Ebenso ist es erforderlich, die entsprechenden Daten der eingeladenen Gastwissenschaftler:innen zu speichern.</w:t>
      </w:r>
    </w:p>
    <w:p w14:paraId="281EABA8" w14:textId="77777777" w:rsidR="00D462D5" w:rsidRDefault="00D462D5" w:rsidP="00D462D5"/>
    <w:p w14:paraId="3BAC073A" w14:textId="77777777" w:rsidR="00D462D5" w:rsidRDefault="00D462D5" w:rsidP="00D462D5">
      <w:r>
        <w:t xml:space="preserve">Die Datenverarbeitung erfolgt auf der Rechtsgrundlage des berechtigten Interesses im Sinne von Art. 6 Abs. 1 lit. f DSGVO. </w:t>
      </w:r>
      <w:r w:rsidRPr="00EB2DB3">
        <w:t>Mit Ablauf einer angemessenen Frist nach Ende des Verfahrens wird die Carl-Zeiss-Stiftung die im Zusammenhang mit Ihrer Antragstellung gespeicherten personenbezogenen Daten löschen.</w:t>
      </w:r>
      <w:r>
        <w:t xml:space="preserve"> </w:t>
      </w:r>
    </w:p>
    <w:p w14:paraId="519E0294" w14:textId="77777777" w:rsidR="00D462D5" w:rsidRDefault="00D462D5" w:rsidP="00D462D5"/>
    <w:p w14:paraId="35D5BEAF" w14:textId="77777777" w:rsidR="00D462D5" w:rsidRDefault="00D462D5" w:rsidP="00D462D5">
      <w:r w:rsidRPr="00EB2DB3">
        <w:t>Die Daten werden auf dem Server der Carl-Zeiss-Stiftung gespeichert und können nur von berechtigten Personen eingesehen werden. Werden für die Verarbeitung der Daten Dritte eingesetzt, so liegen mit diesen DSGVO-konforme Auftragsdatenverarbeitungsverträge vor. Wir versichern hiermit, dass die von uns durchgeführte EDV auf der Grundlage geltender Gesetze erfolgt und für die Durchführung d</w:t>
      </w:r>
      <w:r>
        <w:t>es Auswahlverfahrens</w:t>
      </w:r>
      <w:r w:rsidRPr="00EB2DB3">
        <w:t xml:space="preserve"> notwendig ist. Darüber hinaus benötigt es für jede weitere Datenerhebung die Zustimmung des Nutzers. Eine automatische Löschung der Daten erfolgt </w:t>
      </w:r>
      <w:r>
        <w:t>sechs Monate nach Abschluss des Begutachtungsverfahrens</w:t>
      </w:r>
      <w:r w:rsidRPr="00EB2DB3">
        <w:t>.</w:t>
      </w:r>
    </w:p>
    <w:p w14:paraId="64010E06" w14:textId="77777777" w:rsidR="00D462D5" w:rsidRDefault="00D462D5" w:rsidP="00D462D5"/>
    <w:p w14:paraId="1783DCD7" w14:textId="77777777" w:rsidR="00D462D5" w:rsidRDefault="00D462D5" w:rsidP="00D462D5">
      <w:r>
        <w:t>Sie können der Datenverarbeitung jederzeit im Laufe des Verfahrens widersprechen, eine weitere Teilnahme am Auswahlverfahren ist dann allerdings nicht mehr möglich.</w:t>
      </w:r>
      <w:r w:rsidRPr="00EB2DB3">
        <w:t xml:space="preserve"> Weiterhin können erhobene Daten bei Bedarf korrigiert, gelöscht oder deren Erhebung eingeschränkt werden.</w:t>
      </w:r>
    </w:p>
    <w:p w14:paraId="38BBE3B8" w14:textId="77777777" w:rsidR="00D462D5" w:rsidRDefault="00D462D5" w:rsidP="00D462D5"/>
    <w:p w14:paraId="1B1BEBDA" w14:textId="77777777" w:rsidR="00D462D5" w:rsidRDefault="00D462D5" w:rsidP="00D462D5">
      <w:r>
        <w:t>Beschwerden, Auskunftsanfragen und andere Anliegen sind an folgende Stelle zu richten:</w:t>
      </w:r>
    </w:p>
    <w:p w14:paraId="1933D427" w14:textId="77777777" w:rsidR="00D462D5" w:rsidRDefault="00D462D5" w:rsidP="00D462D5"/>
    <w:p w14:paraId="745E9A5B" w14:textId="77777777" w:rsidR="00D462D5" w:rsidRDefault="00D462D5" w:rsidP="00D462D5">
      <w:r>
        <w:t>Carl-Zeiss-Stiftung</w:t>
      </w:r>
    </w:p>
    <w:p w14:paraId="6C548C1E" w14:textId="77777777" w:rsidR="00D462D5" w:rsidRDefault="00D462D5" w:rsidP="00D462D5">
      <w:r>
        <w:t>Matthias Stolzenburg</w:t>
      </w:r>
    </w:p>
    <w:p w14:paraId="02904CDE" w14:textId="77777777" w:rsidR="00D462D5" w:rsidRDefault="00D462D5" w:rsidP="00D462D5">
      <w:r>
        <w:t>Kronprinzstraße 11</w:t>
      </w:r>
    </w:p>
    <w:p w14:paraId="74E19EC3" w14:textId="77777777" w:rsidR="00D462D5" w:rsidRDefault="00D462D5" w:rsidP="00D462D5">
      <w:r>
        <w:t>70173 Stuttgart</w:t>
      </w:r>
    </w:p>
    <w:sectPr w:rsidR="00D462D5" w:rsidSect="00D846F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D3E9" w14:textId="77777777" w:rsidR="004D5CB2" w:rsidRDefault="004D5CB2" w:rsidP="0093434F">
      <w:pPr>
        <w:spacing w:line="240" w:lineRule="auto"/>
      </w:pPr>
      <w:r>
        <w:separator/>
      </w:r>
    </w:p>
  </w:endnote>
  <w:endnote w:type="continuationSeparator" w:id="0">
    <w:p w14:paraId="3599A3FB" w14:textId="77777777" w:rsidR="004D5CB2" w:rsidRDefault="004D5CB2" w:rsidP="009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9DE2" w14:textId="77777777" w:rsidR="00D6690E" w:rsidRPr="00C15C14" w:rsidRDefault="00D6690E" w:rsidP="00D6690E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A4651B5" w14:textId="77777777" w:rsidR="00D6690E" w:rsidRDefault="00D669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7F7" w14:textId="77777777" w:rsidR="00E7019D" w:rsidRPr="00D6690E" w:rsidRDefault="00E7019D" w:rsidP="00E7019D">
    <w:pPr>
      <w:pStyle w:val="Fuzeile"/>
      <w:rPr>
        <w:rFonts w:ascii="Calibri" w:hAnsi="Calibri"/>
      </w:rPr>
    </w:pPr>
    <w:r w:rsidRPr="00D6690E">
      <w:rPr>
        <w:rFonts w:ascii="Calibri" w:hAnsi="Calibri"/>
      </w:rPr>
      <w:t xml:space="preserve">Carl-Zeiss-Stiftung </w:t>
    </w:r>
  </w:p>
  <w:p w14:paraId="2E2D6396" w14:textId="77777777" w:rsidR="00E7019D" w:rsidRPr="00C15C14" w:rsidRDefault="00E7019D" w:rsidP="00E7019D">
    <w:pPr>
      <w:pStyle w:val="Fuzeile"/>
    </w:pPr>
    <w:r w:rsidRPr="00C15C14">
      <w:t xml:space="preserve">info@carl-zeiss-stiftung.de </w:t>
    </w:r>
  </w:p>
  <w:p w14:paraId="1E5237B4" w14:textId="77777777" w:rsidR="00FE1EFB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0AC764" wp14:editId="42901361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9D" w:rsidRPr="00E7019D">
      <w:t>www.carl-zeiss-stiftung.de</w:t>
    </w:r>
    <w:r w:rsidR="00E7019D">
      <w:tab/>
      <w:t xml:space="preserve">Seite </w:t>
    </w:r>
    <w:r w:rsidR="00E7019D">
      <w:fldChar w:fldCharType="begin"/>
    </w:r>
    <w:r w:rsidR="00E7019D">
      <w:instrText xml:space="preserve"> PAGE  \* MERGEFORMAT </w:instrText>
    </w:r>
    <w:r w:rsidR="00E7019D">
      <w:fldChar w:fldCharType="separate"/>
    </w:r>
    <w:r w:rsidR="00E7019D">
      <w:t>1</w:t>
    </w:r>
    <w:r w:rsidR="00E7019D">
      <w:fldChar w:fldCharType="end"/>
    </w:r>
    <w:r w:rsidR="00E7019D">
      <w:t xml:space="preserve"> von </w:t>
    </w:r>
    <w:fldSimple w:instr=" NUMPAGES  \* MERGEFORMAT ">
      <w:r w:rsidR="00E7019D">
        <w:t>2</w:t>
      </w:r>
    </w:fldSimple>
  </w:p>
  <w:p w14:paraId="7F242B2C" w14:textId="77777777" w:rsidR="00E07648" w:rsidRDefault="00E076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9C2E" w14:textId="77777777" w:rsidR="00D6690E" w:rsidRPr="00D6690E" w:rsidRDefault="00D6690E" w:rsidP="00D6690E">
    <w:pPr>
      <w:tabs>
        <w:tab w:val="left" w:pos="7825"/>
      </w:tabs>
      <w:spacing w:line="200" w:lineRule="exact"/>
      <w:ind w:right="-1701"/>
      <w:rPr>
        <w:sz w:val="14"/>
        <w:szCs w:val="14"/>
      </w:rPr>
    </w:pPr>
    <w:r w:rsidRPr="00D6690E">
      <w:rPr>
        <w:sz w:val="14"/>
        <w:szCs w:val="14"/>
      </w:rPr>
      <w:t xml:space="preserve">Seite </w:t>
    </w:r>
    <w:r w:rsidRPr="00D6690E">
      <w:rPr>
        <w:sz w:val="14"/>
        <w:szCs w:val="14"/>
      </w:rPr>
      <w:fldChar w:fldCharType="begin"/>
    </w:r>
    <w:r w:rsidRPr="00D6690E">
      <w:rPr>
        <w:sz w:val="14"/>
        <w:szCs w:val="14"/>
      </w:rPr>
      <w:instrText xml:space="preserve"> PAGE  \* MERGEFORMAT </w:instrText>
    </w:r>
    <w:r w:rsidRPr="00D6690E">
      <w:rPr>
        <w:sz w:val="14"/>
        <w:szCs w:val="14"/>
      </w:rPr>
      <w:fldChar w:fldCharType="separate"/>
    </w:r>
    <w:r w:rsidRPr="00D6690E">
      <w:rPr>
        <w:sz w:val="14"/>
        <w:szCs w:val="14"/>
      </w:rPr>
      <w:t>3</w:t>
    </w:r>
    <w:r w:rsidRPr="00D6690E">
      <w:rPr>
        <w:sz w:val="14"/>
        <w:szCs w:val="14"/>
      </w:rPr>
      <w:fldChar w:fldCharType="end"/>
    </w:r>
    <w:r w:rsidRPr="00D6690E">
      <w:rPr>
        <w:sz w:val="14"/>
        <w:szCs w:val="14"/>
      </w:rPr>
      <w:t xml:space="preserve"> von </w:t>
    </w:r>
    <w:r w:rsidRPr="00D6690E">
      <w:rPr>
        <w:noProof/>
        <w:sz w:val="14"/>
        <w:szCs w:val="14"/>
      </w:rPr>
      <w:fldChar w:fldCharType="begin"/>
    </w:r>
    <w:r w:rsidRPr="00D6690E">
      <w:rPr>
        <w:noProof/>
        <w:sz w:val="14"/>
        <w:szCs w:val="14"/>
      </w:rPr>
      <w:instrText xml:space="preserve"> NUMPAGES  \* MERGEFORMAT </w:instrText>
    </w:r>
    <w:r w:rsidRPr="00D6690E">
      <w:rPr>
        <w:noProof/>
        <w:sz w:val="14"/>
        <w:szCs w:val="14"/>
      </w:rPr>
      <w:fldChar w:fldCharType="separate"/>
    </w:r>
    <w:r w:rsidRPr="00D6690E">
      <w:rPr>
        <w:noProof/>
        <w:sz w:val="14"/>
        <w:szCs w:val="14"/>
      </w:rPr>
      <w:t>4</w:t>
    </w:r>
    <w:r w:rsidRPr="00D6690E">
      <w:rPr>
        <w:noProof/>
        <w:sz w:val="14"/>
        <w:szCs w:val="14"/>
      </w:rPr>
      <w:fldChar w:fldCharType="end"/>
    </w:r>
  </w:p>
  <w:p w14:paraId="1B09A755" w14:textId="77777777" w:rsidR="00D6690E" w:rsidRDefault="00D669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C411" w14:textId="77777777" w:rsidR="004D5CB2" w:rsidRDefault="004D5CB2" w:rsidP="0093434F">
      <w:pPr>
        <w:spacing w:line="240" w:lineRule="auto"/>
      </w:pPr>
      <w:r>
        <w:separator/>
      </w:r>
    </w:p>
  </w:footnote>
  <w:footnote w:type="continuationSeparator" w:id="0">
    <w:p w14:paraId="531737C4" w14:textId="77777777" w:rsidR="004D5CB2" w:rsidRDefault="004D5CB2" w:rsidP="00934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E594" w14:textId="77777777" w:rsidR="00F31EF8" w:rsidRDefault="001E4989" w:rsidP="00AA492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51FF" wp14:editId="49BA7AEE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01696" w14:textId="77777777" w:rsidR="00F31EF8" w:rsidRDefault="00F31EF8" w:rsidP="00AA492B">
    <w:pPr>
      <w:pStyle w:val="Kopfzeile"/>
    </w:pPr>
  </w:p>
  <w:p w14:paraId="732F5EB1" w14:textId="77777777" w:rsidR="00F31EF8" w:rsidRDefault="00F31EF8" w:rsidP="00AA492B">
    <w:pPr>
      <w:pStyle w:val="Kopfzeile"/>
    </w:pPr>
  </w:p>
  <w:p w14:paraId="7B50A335" w14:textId="77777777" w:rsidR="00F31EF8" w:rsidRDefault="00F31EF8" w:rsidP="00AA492B">
    <w:pPr>
      <w:pStyle w:val="Kopfzeile"/>
    </w:pPr>
  </w:p>
  <w:p w14:paraId="5F9232A5" w14:textId="77777777" w:rsidR="00F31EF8" w:rsidRDefault="00F31EF8" w:rsidP="00AA492B">
    <w:pPr>
      <w:pStyle w:val="Kopfzeile"/>
    </w:pPr>
  </w:p>
  <w:p w14:paraId="06ADD0AB" w14:textId="77777777" w:rsidR="00F31EF8" w:rsidRDefault="00F31EF8" w:rsidP="00AA492B">
    <w:pPr>
      <w:pStyle w:val="Kopfzeile"/>
    </w:pPr>
  </w:p>
  <w:p w14:paraId="552AD2BD" w14:textId="77777777" w:rsidR="00F31EF8" w:rsidRDefault="00F31EF8" w:rsidP="00AA492B">
    <w:pPr>
      <w:pStyle w:val="Kopfzeile"/>
    </w:pPr>
  </w:p>
  <w:p w14:paraId="66E3735A" w14:textId="77777777" w:rsidR="0093434F" w:rsidRDefault="0093434F" w:rsidP="00F31EF8">
    <w:pPr>
      <w:pStyle w:val="Kopfzeile"/>
      <w:spacing w:after="132"/>
    </w:pPr>
  </w:p>
  <w:p w14:paraId="6077FF41" w14:textId="77777777" w:rsidR="00E07648" w:rsidRDefault="00E076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1442" w14:textId="77777777" w:rsidR="00FE1EFB" w:rsidRDefault="001E4989" w:rsidP="005163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45817" wp14:editId="54F43AC1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80722" w14:textId="77777777" w:rsidR="00FE1EFB" w:rsidRDefault="00FE1EFB" w:rsidP="00AA492B">
    <w:pPr>
      <w:pStyle w:val="Kopfzeile"/>
    </w:pPr>
  </w:p>
  <w:p w14:paraId="4256976A" w14:textId="77777777" w:rsidR="00FE1EFB" w:rsidRDefault="00FE1EFB" w:rsidP="00AA492B">
    <w:pPr>
      <w:pStyle w:val="Kopfzeile"/>
    </w:pPr>
  </w:p>
  <w:p w14:paraId="0EFBA549" w14:textId="77777777" w:rsidR="00FE1EFB" w:rsidRDefault="00FE1EFB" w:rsidP="00AA492B">
    <w:pPr>
      <w:pStyle w:val="Kopfzeile"/>
    </w:pPr>
  </w:p>
  <w:p w14:paraId="6700AAF2" w14:textId="77777777" w:rsidR="00FE1EFB" w:rsidRDefault="00FE1EFB" w:rsidP="00AA492B">
    <w:pPr>
      <w:pStyle w:val="Kopfzeile"/>
    </w:pPr>
  </w:p>
  <w:p w14:paraId="1FAB066B" w14:textId="77777777" w:rsidR="00F033E1" w:rsidRDefault="00F033E1" w:rsidP="00F033E1">
    <w:pPr>
      <w:pStyle w:val="Kopfzeile"/>
      <w:spacing w:after="130"/>
    </w:pPr>
  </w:p>
  <w:p w14:paraId="7F21FE0D" w14:textId="77777777" w:rsidR="0093434F" w:rsidRPr="00AA492B" w:rsidRDefault="0093434F" w:rsidP="007E583E">
    <w:pPr>
      <w:pStyle w:val="Kopfzeile"/>
      <w:spacing w:after="160"/>
    </w:pPr>
  </w:p>
  <w:p w14:paraId="54652CF8" w14:textId="77777777" w:rsidR="00E07648" w:rsidRDefault="00E07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2608A9"/>
    <w:multiLevelType w:val="hybridMultilevel"/>
    <w:tmpl w:val="42E84ED6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20551"/>
    <w:multiLevelType w:val="hybridMultilevel"/>
    <w:tmpl w:val="42E84ED6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0658"/>
    <w:multiLevelType w:val="hybridMultilevel"/>
    <w:tmpl w:val="6360C5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5673CF"/>
    <w:multiLevelType w:val="hybridMultilevel"/>
    <w:tmpl w:val="502C10CA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81D65"/>
    <w:multiLevelType w:val="hybridMultilevel"/>
    <w:tmpl w:val="BFB4E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E1710"/>
    <w:multiLevelType w:val="hybridMultilevel"/>
    <w:tmpl w:val="F37EB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84F7D"/>
    <w:multiLevelType w:val="hybridMultilevel"/>
    <w:tmpl w:val="B43621F0"/>
    <w:lvl w:ilvl="0" w:tplc="4482B770">
      <w:start w:val="3"/>
      <w:numFmt w:val="decimal"/>
      <w:lvlText w:val="%1"/>
      <w:lvlJc w:val="left"/>
      <w:pPr>
        <w:ind w:left="720" w:hanging="360"/>
      </w:pPr>
      <w:rPr>
        <w:rFonts w:ascii="Fact Light" w:hAnsi="Fact Light" w:cs="Fact Light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02F1D"/>
    <w:multiLevelType w:val="hybridMultilevel"/>
    <w:tmpl w:val="37BCA8C2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4413">
    <w:abstractNumId w:val="0"/>
  </w:num>
  <w:num w:numId="2" w16cid:durableId="1350329094">
    <w:abstractNumId w:val="1"/>
  </w:num>
  <w:num w:numId="3" w16cid:durableId="991786462">
    <w:abstractNumId w:val="2"/>
  </w:num>
  <w:num w:numId="4" w16cid:durableId="254900253">
    <w:abstractNumId w:val="5"/>
  </w:num>
  <w:num w:numId="5" w16cid:durableId="1625847830">
    <w:abstractNumId w:val="3"/>
  </w:num>
  <w:num w:numId="6" w16cid:durableId="1518230562">
    <w:abstractNumId w:val="6"/>
  </w:num>
  <w:num w:numId="7" w16cid:durableId="1611014617">
    <w:abstractNumId w:val="8"/>
  </w:num>
  <w:num w:numId="8" w16cid:durableId="389889135">
    <w:abstractNumId w:val="4"/>
  </w:num>
  <w:num w:numId="9" w16cid:durableId="636884677">
    <w:abstractNumId w:val="7"/>
  </w:num>
  <w:num w:numId="10" w16cid:durableId="2033024402">
    <w:abstractNumId w:val="11"/>
  </w:num>
  <w:num w:numId="11" w16cid:durableId="2009596376">
    <w:abstractNumId w:val="9"/>
  </w:num>
  <w:num w:numId="12" w16cid:durableId="1577208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A4"/>
    <w:rsid w:val="00001D24"/>
    <w:rsid w:val="0001642E"/>
    <w:rsid w:val="000218E8"/>
    <w:rsid w:val="00046233"/>
    <w:rsid w:val="000510A0"/>
    <w:rsid w:val="000543E0"/>
    <w:rsid w:val="00056C89"/>
    <w:rsid w:val="0008747D"/>
    <w:rsid w:val="000A3125"/>
    <w:rsid w:val="000B1EFE"/>
    <w:rsid w:val="000B358D"/>
    <w:rsid w:val="000D2C93"/>
    <w:rsid w:val="000D389D"/>
    <w:rsid w:val="000E2955"/>
    <w:rsid w:val="000F4AFB"/>
    <w:rsid w:val="0010561A"/>
    <w:rsid w:val="00115643"/>
    <w:rsid w:val="00143DB9"/>
    <w:rsid w:val="00151E3A"/>
    <w:rsid w:val="0016529B"/>
    <w:rsid w:val="001669F5"/>
    <w:rsid w:val="00193E08"/>
    <w:rsid w:val="001A005B"/>
    <w:rsid w:val="001B0F6E"/>
    <w:rsid w:val="001B16CB"/>
    <w:rsid w:val="001D0AED"/>
    <w:rsid w:val="001E0B0C"/>
    <w:rsid w:val="001E4989"/>
    <w:rsid w:val="001F02BC"/>
    <w:rsid w:val="001F331A"/>
    <w:rsid w:val="0021181D"/>
    <w:rsid w:val="0021456F"/>
    <w:rsid w:val="002147F9"/>
    <w:rsid w:val="00217E97"/>
    <w:rsid w:val="00220748"/>
    <w:rsid w:val="00227C8C"/>
    <w:rsid w:val="00235586"/>
    <w:rsid w:val="002359C0"/>
    <w:rsid w:val="00243814"/>
    <w:rsid w:val="00250BFF"/>
    <w:rsid w:val="00262EBE"/>
    <w:rsid w:val="00276C2D"/>
    <w:rsid w:val="00286556"/>
    <w:rsid w:val="002B7C8D"/>
    <w:rsid w:val="002D77EB"/>
    <w:rsid w:val="002E5C19"/>
    <w:rsid w:val="0030477D"/>
    <w:rsid w:val="003141D9"/>
    <w:rsid w:val="003246E5"/>
    <w:rsid w:val="003301F5"/>
    <w:rsid w:val="00364375"/>
    <w:rsid w:val="003735CA"/>
    <w:rsid w:val="003824CA"/>
    <w:rsid w:val="00393929"/>
    <w:rsid w:val="00393F19"/>
    <w:rsid w:val="00395823"/>
    <w:rsid w:val="003A301E"/>
    <w:rsid w:val="003B2F57"/>
    <w:rsid w:val="003C24E7"/>
    <w:rsid w:val="003C4F9D"/>
    <w:rsid w:val="003C57C6"/>
    <w:rsid w:val="003E5A8A"/>
    <w:rsid w:val="003F0220"/>
    <w:rsid w:val="003F7801"/>
    <w:rsid w:val="003F7C23"/>
    <w:rsid w:val="004158C3"/>
    <w:rsid w:val="00421031"/>
    <w:rsid w:val="0042125A"/>
    <w:rsid w:val="004848F5"/>
    <w:rsid w:val="0048609F"/>
    <w:rsid w:val="004B02AF"/>
    <w:rsid w:val="004D51C1"/>
    <w:rsid w:val="004D5CB2"/>
    <w:rsid w:val="004D689B"/>
    <w:rsid w:val="004D739D"/>
    <w:rsid w:val="004E2293"/>
    <w:rsid w:val="004E236A"/>
    <w:rsid w:val="004E4879"/>
    <w:rsid w:val="0050148B"/>
    <w:rsid w:val="0050681E"/>
    <w:rsid w:val="0051147E"/>
    <w:rsid w:val="0051556A"/>
    <w:rsid w:val="0051639E"/>
    <w:rsid w:val="00551E37"/>
    <w:rsid w:val="0055496C"/>
    <w:rsid w:val="00573BEE"/>
    <w:rsid w:val="005803F8"/>
    <w:rsid w:val="005A7813"/>
    <w:rsid w:val="005B72B9"/>
    <w:rsid w:val="005C7457"/>
    <w:rsid w:val="005D69A3"/>
    <w:rsid w:val="005E1E6C"/>
    <w:rsid w:val="005F5397"/>
    <w:rsid w:val="00600836"/>
    <w:rsid w:val="006008B2"/>
    <w:rsid w:val="00611FAC"/>
    <w:rsid w:val="00624E75"/>
    <w:rsid w:val="0064416F"/>
    <w:rsid w:val="0065287E"/>
    <w:rsid w:val="00654365"/>
    <w:rsid w:val="00654D20"/>
    <w:rsid w:val="006731AE"/>
    <w:rsid w:val="0068774B"/>
    <w:rsid w:val="0069029B"/>
    <w:rsid w:val="00694104"/>
    <w:rsid w:val="006A4ABF"/>
    <w:rsid w:val="006B622B"/>
    <w:rsid w:val="006C2247"/>
    <w:rsid w:val="006E47C0"/>
    <w:rsid w:val="006F7246"/>
    <w:rsid w:val="007114FE"/>
    <w:rsid w:val="007115E4"/>
    <w:rsid w:val="00723136"/>
    <w:rsid w:val="00726FAB"/>
    <w:rsid w:val="00742138"/>
    <w:rsid w:val="0075451A"/>
    <w:rsid w:val="00756F10"/>
    <w:rsid w:val="00761738"/>
    <w:rsid w:val="007656C8"/>
    <w:rsid w:val="007774D1"/>
    <w:rsid w:val="00785A44"/>
    <w:rsid w:val="007A0D87"/>
    <w:rsid w:val="007A49C3"/>
    <w:rsid w:val="007B782F"/>
    <w:rsid w:val="007C25F8"/>
    <w:rsid w:val="007C415C"/>
    <w:rsid w:val="007D7EEF"/>
    <w:rsid w:val="007E02D1"/>
    <w:rsid w:val="007E583E"/>
    <w:rsid w:val="00802168"/>
    <w:rsid w:val="00815C79"/>
    <w:rsid w:val="00830096"/>
    <w:rsid w:val="008708FC"/>
    <w:rsid w:val="00876854"/>
    <w:rsid w:val="00886660"/>
    <w:rsid w:val="008917DF"/>
    <w:rsid w:val="008933D6"/>
    <w:rsid w:val="008C53F9"/>
    <w:rsid w:val="008D2DF4"/>
    <w:rsid w:val="008E19AD"/>
    <w:rsid w:val="008F320B"/>
    <w:rsid w:val="009129CC"/>
    <w:rsid w:val="009247FC"/>
    <w:rsid w:val="00925F92"/>
    <w:rsid w:val="0093434F"/>
    <w:rsid w:val="00947BAB"/>
    <w:rsid w:val="00953CFF"/>
    <w:rsid w:val="00972D87"/>
    <w:rsid w:val="00981AAC"/>
    <w:rsid w:val="00983242"/>
    <w:rsid w:val="00985D91"/>
    <w:rsid w:val="00990DB4"/>
    <w:rsid w:val="009A2778"/>
    <w:rsid w:val="009A41C6"/>
    <w:rsid w:val="009B4993"/>
    <w:rsid w:val="009D5393"/>
    <w:rsid w:val="00A10342"/>
    <w:rsid w:val="00A34BCE"/>
    <w:rsid w:val="00A40FA3"/>
    <w:rsid w:val="00A47712"/>
    <w:rsid w:val="00A551EF"/>
    <w:rsid w:val="00A55E98"/>
    <w:rsid w:val="00A733AA"/>
    <w:rsid w:val="00A7485F"/>
    <w:rsid w:val="00A87668"/>
    <w:rsid w:val="00AA399C"/>
    <w:rsid w:val="00AA39BB"/>
    <w:rsid w:val="00AA492B"/>
    <w:rsid w:val="00AB4DA6"/>
    <w:rsid w:val="00AB56F4"/>
    <w:rsid w:val="00AD3AAA"/>
    <w:rsid w:val="00AD52A4"/>
    <w:rsid w:val="00AF1C4E"/>
    <w:rsid w:val="00B233B5"/>
    <w:rsid w:val="00B27834"/>
    <w:rsid w:val="00B41754"/>
    <w:rsid w:val="00B74CA9"/>
    <w:rsid w:val="00B767D8"/>
    <w:rsid w:val="00B77A0A"/>
    <w:rsid w:val="00B9178E"/>
    <w:rsid w:val="00B950BA"/>
    <w:rsid w:val="00B9623F"/>
    <w:rsid w:val="00BA3A34"/>
    <w:rsid w:val="00BA4F16"/>
    <w:rsid w:val="00BD267E"/>
    <w:rsid w:val="00BD2D41"/>
    <w:rsid w:val="00BF7800"/>
    <w:rsid w:val="00C00753"/>
    <w:rsid w:val="00C02F4A"/>
    <w:rsid w:val="00C04834"/>
    <w:rsid w:val="00C15C14"/>
    <w:rsid w:val="00C208B3"/>
    <w:rsid w:val="00C35E3D"/>
    <w:rsid w:val="00C43281"/>
    <w:rsid w:val="00C7188B"/>
    <w:rsid w:val="00C74869"/>
    <w:rsid w:val="00C82AA4"/>
    <w:rsid w:val="00CA3B90"/>
    <w:rsid w:val="00CB1289"/>
    <w:rsid w:val="00CC2645"/>
    <w:rsid w:val="00CD4219"/>
    <w:rsid w:val="00CE6742"/>
    <w:rsid w:val="00CF2F2E"/>
    <w:rsid w:val="00D3552E"/>
    <w:rsid w:val="00D462D5"/>
    <w:rsid w:val="00D6690E"/>
    <w:rsid w:val="00D716BE"/>
    <w:rsid w:val="00D838D9"/>
    <w:rsid w:val="00D846F5"/>
    <w:rsid w:val="00D85FDA"/>
    <w:rsid w:val="00DA2E5E"/>
    <w:rsid w:val="00DB4FAD"/>
    <w:rsid w:val="00DC0178"/>
    <w:rsid w:val="00DC2728"/>
    <w:rsid w:val="00DD16E0"/>
    <w:rsid w:val="00E07648"/>
    <w:rsid w:val="00E1205F"/>
    <w:rsid w:val="00E610C5"/>
    <w:rsid w:val="00E61476"/>
    <w:rsid w:val="00E65930"/>
    <w:rsid w:val="00E7019D"/>
    <w:rsid w:val="00E717FB"/>
    <w:rsid w:val="00E81F9D"/>
    <w:rsid w:val="00EB0282"/>
    <w:rsid w:val="00ED20E0"/>
    <w:rsid w:val="00EF1A27"/>
    <w:rsid w:val="00EF1F96"/>
    <w:rsid w:val="00EF71F5"/>
    <w:rsid w:val="00F033E1"/>
    <w:rsid w:val="00F23C6B"/>
    <w:rsid w:val="00F31EF8"/>
    <w:rsid w:val="00F36C48"/>
    <w:rsid w:val="00F66270"/>
    <w:rsid w:val="00F71EE1"/>
    <w:rsid w:val="00F97825"/>
    <w:rsid w:val="00FB15EC"/>
    <w:rsid w:val="00FB77AE"/>
    <w:rsid w:val="00FD4441"/>
    <w:rsid w:val="00FE1EF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49CE3E8"/>
  <w15:chartTrackingRefBased/>
  <w15:docId w15:val="{B8BA374E-88BA-47AB-A383-6A3A61D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6CB"/>
    <w:pPr>
      <w:spacing w:after="0" w:line="252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919191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  <w:rPr>
      <w:rFonts w:asciiTheme="minorHAnsi" w:hAnsiTheme="minorHAnsi"/>
    </w:rPr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qFormat/>
    <w:rsid w:val="003643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44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2B9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19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19A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19AD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19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19AD"/>
    <w:rPr>
      <w:rFonts w:asciiTheme="majorHAnsi" w:hAnsiTheme="majorHAnsi" w:cs="Times New Roman (Textkörper CS)"/>
      <w:b/>
      <w:bCs/>
      <w:color w:val="000000" w:themeColor="text1"/>
      <w:spacing w:val="4"/>
      <w:sz w:val="20"/>
      <w:szCs w:val="20"/>
    </w:rPr>
  </w:style>
  <w:style w:type="paragraph" w:styleId="berarbeitung">
    <w:name w:val="Revision"/>
    <w:hidden/>
    <w:uiPriority w:val="99"/>
    <w:semiHidden/>
    <w:rsid w:val="00243814"/>
    <w:pPr>
      <w:spacing w:after="0" w:line="240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paragraph" w:customStyle="1" w:styleId="Default">
    <w:name w:val="Default"/>
    <w:rsid w:val="001B16CB"/>
    <w:pPr>
      <w:autoSpaceDE w:val="0"/>
      <w:autoSpaceDN w:val="0"/>
      <w:adjustRightInd w:val="0"/>
      <w:spacing w:after="0" w:line="240" w:lineRule="auto"/>
    </w:pPr>
    <w:rPr>
      <w:rFonts w:ascii="Fact Light" w:hAnsi="Fact Light" w:cs="Fac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erderantrag@carl-zeiss-stiftung.d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1JHOHEN\Desktop\Vorlage_Word-Dokument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357E4BF11446CAC4F4B9D101C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0D272-170A-4AD0-806F-EF9A8D355D5D}"/>
      </w:docPartPr>
      <w:docPartBody>
        <w:p w:rsidR="003D495E" w:rsidRDefault="00A54152" w:rsidP="00A54152">
          <w:pPr>
            <w:pStyle w:val="CF2357E4BF11446CAC4F4B9D101CB012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EA03E6A32445F8AA60025B6D84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0978A-0278-4C64-A64A-7C797B34B962}"/>
      </w:docPartPr>
      <w:docPartBody>
        <w:p w:rsidR="003D495E" w:rsidRDefault="00A54152" w:rsidP="00A54152">
          <w:pPr>
            <w:pStyle w:val="6C1EA03E6A32445F8AA60025B6D843B0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C3D42A0F74A0DA157031197F7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2566D-8785-4770-A8A7-4AF06FD752B4}"/>
      </w:docPartPr>
      <w:docPartBody>
        <w:p w:rsidR="003D495E" w:rsidRDefault="00A54152" w:rsidP="00A54152">
          <w:pPr>
            <w:pStyle w:val="5E0C3D42A0F74A0DA157031197F79BD1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F593DC9AE4412BCC9434BB151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ADF5A-5C65-4A4D-995C-BD457B273A35}"/>
      </w:docPartPr>
      <w:docPartBody>
        <w:p w:rsidR="003D495E" w:rsidRDefault="00A54152" w:rsidP="00A54152">
          <w:pPr>
            <w:pStyle w:val="C15F593DC9AE4412BCC9434BB151BF41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EF9A21864456381260C541064C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784F7-CEFF-4CB7-A513-10EE771FAC24}"/>
      </w:docPartPr>
      <w:docPartBody>
        <w:p w:rsidR="003D495E" w:rsidRDefault="00A54152" w:rsidP="00A54152">
          <w:pPr>
            <w:pStyle w:val="92BEF9A21864456381260C541064C6DB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016C06475431A98F37F6743330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40ADA-0A87-478F-B276-7B585EC8D9A2}"/>
      </w:docPartPr>
      <w:docPartBody>
        <w:p w:rsidR="003D495E" w:rsidRDefault="00A54152" w:rsidP="00A54152">
          <w:pPr>
            <w:pStyle w:val="D4B016C06475431A98F37F67433302AA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8B6077D5CF4A0BA873408A23AE1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4AF7-2BF2-4098-B91D-E1F805098783}"/>
      </w:docPartPr>
      <w:docPartBody>
        <w:p w:rsidR="003D495E" w:rsidRDefault="00A54152" w:rsidP="00A54152">
          <w:pPr>
            <w:pStyle w:val="B68B6077D5CF4A0BA873408A23AE1D0F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D3234C8A34EDA86D20920BAD31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09160-F28B-4AE4-B462-492AAD3C6880}"/>
      </w:docPartPr>
      <w:docPartBody>
        <w:p w:rsidR="003D495E" w:rsidRDefault="00A54152" w:rsidP="00A54152">
          <w:pPr>
            <w:pStyle w:val="244D3234C8A34EDA86D20920BAD3193C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C5458CF744D458CC090064542F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ACD49-8C3C-487E-A711-328A91DD96F0}"/>
      </w:docPartPr>
      <w:docPartBody>
        <w:p w:rsidR="003D495E" w:rsidRDefault="00A54152" w:rsidP="00A54152">
          <w:pPr>
            <w:pStyle w:val="095C5458CF744D458CC090064542F027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BEFDFA70247668F4310B1BF185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90EE-7F0B-4893-BE7C-64CDA3D2F9FF}"/>
      </w:docPartPr>
      <w:docPartBody>
        <w:p w:rsidR="003D495E" w:rsidRDefault="00A54152" w:rsidP="00A54152">
          <w:pPr>
            <w:pStyle w:val="8FDBEFDFA70247668F4310B1BF185826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C9422C254467B8751B913DF43B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173FD-03DD-47BB-BB7A-CB3B2BE034EA}"/>
      </w:docPartPr>
      <w:docPartBody>
        <w:p w:rsidR="00075C77" w:rsidRDefault="00A54152" w:rsidP="00A54152">
          <w:pPr>
            <w:pStyle w:val="BA9C9422C254467B8751B913DF43BA75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6F63A87EB45D3A87D6B891BB19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28B1-68A0-4B42-AA53-E2E72D9A2370}"/>
      </w:docPartPr>
      <w:docPartBody>
        <w:p w:rsidR="00075C77" w:rsidRDefault="00A54152" w:rsidP="00A54152">
          <w:pPr>
            <w:pStyle w:val="2CD6F63A87EB45D3A87D6B891BB197D7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2214A9283944418F30C076C4480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6B54C-329C-4EA8-AFD8-D5CB71491ED7}"/>
      </w:docPartPr>
      <w:docPartBody>
        <w:p w:rsidR="006B2551" w:rsidRDefault="00A54152" w:rsidP="00A54152">
          <w:pPr>
            <w:pStyle w:val="432214A9283944418F30C076C4480244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793F7-2B2E-4BB7-B860-F8495644AFCE}"/>
      </w:docPartPr>
      <w:docPartBody>
        <w:p w:rsidR="00A94E54" w:rsidRDefault="00B067AA">
          <w:r w:rsidRPr="00BF70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5E13B-FE9D-4F61-B78B-1A28AA5B3178}"/>
      </w:docPartPr>
      <w:docPartBody>
        <w:p w:rsidR="00EB64AB" w:rsidRDefault="00C81399">
          <w:r w:rsidRPr="004322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7F2AF8B3DE41CCA06A9D5BFFCDB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B09D6-8E76-4930-A33A-FBB48977AB2E}"/>
      </w:docPartPr>
      <w:docPartBody>
        <w:p w:rsidR="00082E3A" w:rsidRDefault="0000529D" w:rsidP="0000529D">
          <w:pPr>
            <w:pStyle w:val="4A7F2AF8B3DE41CCA06A9D5BFFCDB18F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2F967A2D24442096D9557BF1AD4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1075C-355D-4820-B524-501D9B6EEEB4}"/>
      </w:docPartPr>
      <w:docPartBody>
        <w:p w:rsidR="00F1591E" w:rsidRDefault="008E3CF9" w:rsidP="008E3CF9">
          <w:pPr>
            <w:pStyle w:val="BF2F967A2D24442096D9557BF1AD41BA"/>
          </w:pPr>
          <w:r w:rsidRPr="00BF70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E5E644189864EA98E41CC1FE5491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4995C-5ABD-4D88-9C34-709F27FA0F0B}"/>
      </w:docPartPr>
      <w:docPartBody>
        <w:p w:rsidR="00F1591E" w:rsidRDefault="008E3CF9" w:rsidP="008E3CF9">
          <w:pPr>
            <w:pStyle w:val="8E5E644189864EA98E41CC1FE5491C27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22A8C6C6344D9A953D614C3B1F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6D4F1-BAD4-4B99-AC82-53C87DE70C93}"/>
      </w:docPartPr>
      <w:docPartBody>
        <w:p w:rsidR="00F1591E" w:rsidRDefault="008E3CF9" w:rsidP="008E3CF9">
          <w:pPr>
            <w:pStyle w:val="92E22A8C6C6344D9A953D614C3B1F837"/>
          </w:pPr>
          <w:r w:rsidRPr="00BF70A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F"/>
    <w:rsid w:val="0000529D"/>
    <w:rsid w:val="00075C77"/>
    <w:rsid w:val="00082E3A"/>
    <w:rsid w:val="000B739F"/>
    <w:rsid w:val="00176689"/>
    <w:rsid w:val="00226D60"/>
    <w:rsid w:val="003D495E"/>
    <w:rsid w:val="00401637"/>
    <w:rsid w:val="004A1489"/>
    <w:rsid w:val="00515813"/>
    <w:rsid w:val="0055676C"/>
    <w:rsid w:val="006B2551"/>
    <w:rsid w:val="00862EFD"/>
    <w:rsid w:val="008E3CF9"/>
    <w:rsid w:val="009C622C"/>
    <w:rsid w:val="00A54152"/>
    <w:rsid w:val="00A54ED8"/>
    <w:rsid w:val="00A94E54"/>
    <w:rsid w:val="00B067AA"/>
    <w:rsid w:val="00B352CF"/>
    <w:rsid w:val="00C81399"/>
    <w:rsid w:val="00EB64AB"/>
    <w:rsid w:val="00F1591E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3CF9"/>
    <w:rPr>
      <w:color w:val="808080"/>
    </w:rPr>
  </w:style>
  <w:style w:type="paragraph" w:customStyle="1" w:styleId="CF2357E4BF11446CAC4F4B9D101CB0121">
    <w:name w:val="CF2357E4BF11446CAC4F4B9D101CB012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6C1EA03E6A32445F8AA60025B6D843B01">
    <w:name w:val="6C1EA03E6A32445F8AA60025B6D843B0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5E0C3D42A0F74A0DA157031197F79BD11">
    <w:name w:val="5E0C3D42A0F74A0DA157031197F79BD1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432214A9283944418F30C076C4480244">
    <w:name w:val="432214A9283944418F30C076C4480244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C15F593DC9AE4412BCC9434BB151BF411">
    <w:name w:val="C15F593DC9AE4412BCC9434BB151BF41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2BEF9A21864456381260C541064C6DB1">
    <w:name w:val="92BEF9A21864456381260C541064C6DB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D4B016C06475431A98F37F67433302AA1">
    <w:name w:val="D4B016C06475431A98F37F67433302AA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B68B6077D5CF4A0BA873408A23AE1D0F1">
    <w:name w:val="B68B6077D5CF4A0BA873408A23AE1D0F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44D3234C8A34EDA86D20920BAD3193C1">
    <w:name w:val="244D3234C8A34EDA86D20920BAD3193C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BA9C9422C254467B8751B913DF43BA751">
    <w:name w:val="BA9C9422C254467B8751B913DF43BA75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095C5458CF744D458CC090064542F0271">
    <w:name w:val="095C5458CF744D458CC090064542F027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8FDBEFDFA70247668F4310B1BF1858261">
    <w:name w:val="8FDBEFDFA70247668F4310B1BF185826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CD6F63A87EB45D3A87D6B891BB197D71">
    <w:name w:val="2CD6F63A87EB45D3A87D6B891BB197D7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4A7F2AF8B3DE41CCA06A9D5BFFCDB18F">
    <w:name w:val="4A7F2AF8B3DE41CCA06A9D5BFFCDB18F"/>
    <w:rsid w:val="0000529D"/>
  </w:style>
  <w:style w:type="paragraph" w:customStyle="1" w:styleId="BF2F967A2D24442096D9557BF1AD41BA">
    <w:name w:val="BF2F967A2D24442096D9557BF1AD41BA"/>
    <w:rsid w:val="008E3CF9"/>
  </w:style>
  <w:style w:type="paragraph" w:customStyle="1" w:styleId="8E5E644189864EA98E41CC1FE5491C27">
    <w:name w:val="8E5E644189864EA98E41CC1FE5491C27"/>
    <w:rsid w:val="008E3CF9"/>
  </w:style>
  <w:style w:type="paragraph" w:customStyle="1" w:styleId="92E22A8C6C6344D9A953D614C3B1F837">
    <w:name w:val="92E22A8C6C6344D9A953D614C3B1F837"/>
    <w:rsid w:val="008E3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FD0B-74BE-4840-A41A-0C877C2B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Vorlage_Word-Dokument mit Logo.dotx</Template>
  <TotalTime>0</TotalTime>
  <Pages>5</Pages>
  <Words>1090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Hohendorff, Judith</dc:creator>
  <cp:keywords/>
  <dc:description/>
  <cp:lastModifiedBy>Dabelstein, Petra</cp:lastModifiedBy>
  <cp:revision>4</cp:revision>
  <cp:lastPrinted>2019-05-16T15:31:00Z</cp:lastPrinted>
  <dcterms:created xsi:type="dcterms:W3CDTF">2023-03-27T08:08:00Z</dcterms:created>
  <dcterms:modified xsi:type="dcterms:W3CDTF">2023-04-20T14:05:00Z</dcterms:modified>
</cp:coreProperties>
</file>