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C055" w14:textId="0535C1A8" w:rsidR="00C82AA4" w:rsidRPr="006F7246" w:rsidRDefault="0051556A" w:rsidP="00C82AA4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060969" wp14:editId="67BBD4B4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280670" cy="213360"/>
            <wp:effectExtent l="0" t="4445" r="63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6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  <w:szCs w:val="24"/>
        </w:rPr>
        <w:t xml:space="preserve">         </w:t>
      </w:r>
      <w:r w:rsidR="00C82AA4" w:rsidRPr="006F7246">
        <w:rPr>
          <w:rFonts w:asciiTheme="minorHAnsi" w:hAnsiTheme="minorHAnsi"/>
          <w:color w:val="auto"/>
          <w:sz w:val="36"/>
          <w:szCs w:val="36"/>
        </w:rPr>
        <w:t xml:space="preserve">Antragsformular </w:t>
      </w:r>
      <w:proofErr w:type="spellStart"/>
      <w:r w:rsidR="00A25B00">
        <w:rPr>
          <w:rFonts w:asciiTheme="minorHAnsi" w:hAnsiTheme="minorHAnsi"/>
          <w:color w:val="auto"/>
          <w:sz w:val="36"/>
          <w:szCs w:val="36"/>
        </w:rPr>
        <w:t>Meet</w:t>
      </w:r>
      <w:proofErr w:type="spellEnd"/>
      <w:r w:rsidR="00A25B00">
        <w:rPr>
          <w:rFonts w:asciiTheme="minorHAnsi" w:hAnsiTheme="minorHAnsi"/>
          <w:color w:val="auto"/>
          <w:sz w:val="36"/>
          <w:szCs w:val="36"/>
        </w:rPr>
        <w:t xml:space="preserve"> &amp; Work</w:t>
      </w:r>
    </w:p>
    <w:p w14:paraId="033249FC" w14:textId="77777777" w:rsidR="00C82AA4" w:rsidRDefault="00C82AA4" w:rsidP="00C82AA4">
      <w:pPr>
        <w:rPr>
          <w:rFonts w:ascii="Fact Light" w:hAnsi="Fact Light"/>
          <w:sz w:val="22"/>
        </w:rPr>
      </w:pPr>
    </w:p>
    <w:p w14:paraId="3B4CF880" w14:textId="51CB15AF" w:rsidR="003F7C23" w:rsidRDefault="00243814" w:rsidP="0024381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Das Programm </w:t>
      </w:r>
      <w:proofErr w:type="spellStart"/>
      <w:r w:rsidR="00A25B00">
        <w:rPr>
          <w:rFonts w:ascii="Fact Light" w:hAnsi="Fact Light"/>
          <w:sz w:val="22"/>
        </w:rPr>
        <w:t>M</w:t>
      </w:r>
      <w:r w:rsidR="00802168">
        <w:rPr>
          <w:rFonts w:ascii="Fact Light" w:hAnsi="Fact Light"/>
          <w:sz w:val="22"/>
        </w:rPr>
        <w:t>e</w:t>
      </w:r>
      <w:r w:rsidR="00A25B00">
        <w:rPr>
          <w:rFonts w:ascii="Fact Light" w:hAnsi="Fact Light"/>
          <w:sz w:val="22"/>
        </w:rPr>
        <w:t>et</w:t>
      </w:r>
      <w:proofErr w:type="spellEnd"/>
      <w:r w:rsidR="00A25B00">
        <w:rPr>
          <w:rFonts w:ascii="Fact Light" w:hAnsi="Fact Light"/>
          <w:sz w:val="22"/>
        </w:rPr>
        <w:t xml:space="preserve"> &amp; Work</w:t>
      </w:r>
      <w:r>
        <w:rPr>
          <w:rFonts w:ascii="Fact Light" w:hAnsi="Fact Light"/>
          <w:sz w:val="22"/>
        </w:rPr>
        <w:t xml:space="preserve"> richtet sich an </w:t>
      </w:r>
      <w:r w:rsidR="00802168">
        <w:rPr>
          <w:rFonts w:ascii="Fact Light" w:hAnsi="Fact Light"/>
          <w:sz w:val="22"/>
        </w:rPr>
        <w:t>Alumni</w:t>
      </w:r>
      <w:r>
        <w:rPr>
          <w:rFonts w:ascii="Fact Light" w:hAnsi="Fact Light"/>
          <w:sz w:val="22"/>
        </w:rPr>
        <w:t xml:space="preserve"> der Carl-Zeiss-Stiftung. Es bietet die Möglichkeit, </w:t>
      </w:r>
      <w:r w:rsidR="00802168">
        <w:rPr>
          <w:rFonts w:ascii="Fact Light" w:hAnsi="Fact Light"/>
          <w:sz w:val="22"/>
        </w:rPr>
        <w:t xml:space="preserve">Mittel zur Einladung von </w:t>
      </w:r>
      <w:r w:rsidR="00A72ABB">
        <w:rPr>
          <w:rFonts w:ascii="Fact Light" w:hAnsi="Fact Light"/>
          <w:sz w:val="22"/>
        </w:rPr>
        <w:t>Gastwissenschaftler: innen</w:t>
      </w:r>
      <w:r w:rsidR="00802168">
        <w:rPr>
          <w:rFonts w:ascii="Fact Light" w:hAnsi="Fact Light"/>
          <w:sz w:val="22"/>
        </w:rPr>
        <w:t xml:space="preserve"> </w:t>
      </w:r>
      <w:r w:rsidR="003A15AB">
        <w:rPr>
          <w:rFonts w:ascii="Fact Light" w:hAnsi="Fact Light"/>
          <w:sz w:val="22"/>
        </w:rPr>
        <w:t xml:space="preserve">aus dem Ausland </w:t>
      </w:r>
      <w:r w:rsidR="00802168">
        <w:rPr>
          <w:rFonts w:ascii="Fact Light" w:hAnsi="Fact Light"/>
          <w:sz w:val="22"/>
        </w:rPr>
        <w:t xml:space="preserve">zu beantragen. Ziel des Programms ist es, </w:t>
      </w:r>
      <w:r w:rsidR="00802168" w:rsidRPr="00A70418">
        <w:rPr>
          <w:rFonts w:ascii="Fact Light" w:hAnsi="Fact Light" w:cs="Fact Light"/>
          <w:color w:val="000000"/>
          <w:spacing w:val="0"/>
          <w:sz w:val="22"/>
        </w:rPr>
        <w:t>de</w:t>
      </w:r>
      <w:r w:rsidR="00802168">
        <w:rPr>
          <w:rFonts w:ascii="Fact Light" w:hAnsi="Fact Light" w:cs="Fact Light"/>
          <w:color w:val="000000"/>
          <w:spacing w:val="0"/>
          <w:sz w:val="22"/>
        </w:rPr>
        <w:t>n</w:t>
      </w:r>
      <w:r w:rsidR="00802168" w:rsidRPr="00A70418">
        <w:rPr>
          <w:rFonts w:ascii="Fact Light" w:hAnsi="Fact Light" w:cs="Fact Light"/>
          <w:color w:val="000000"/>
          <w:spacing w:val="0"/>
          <w:sz w:val="22"/>
        </w:rPr>
        <w:t xml:space="preserve"> Aufbau und die Pflege von Karrierenetzwerken im internationalen Kontext </w:t>
      </w:r>
      <w:r w:rsidR="00802168">
        <w:rPr>
          <w:rFonts w:ascii="Fact Light" w:hAnsi="Fact Light" w:cs="Fact Light"/>
          <w:color w:val="000000"/>
          <w:spacing w:val="0"/>
          <w:sz w:val="22"/>
        </w:rPr>
        <w:t xml:space="preserve">zu fördern. </w:t>
      </w:r>
      <w:r w:rsidR="008933D6">
        <w:rPr>
          <w:rFonts w:ascii="Fact Light" w:hAnsi="Fact Light"/>
          <w:sz w:val="22"/>
        </w:rPr>
        <w:t>Eine Antragstellung ist jederzeit möglich.</w:t>
      </w:r>
      <w:r>
        <w:rPr>
          <w:rFonts w:ascii="Fact Light" w:hAnsi="Fact Light"/>
          <w:sz w:val="22"/>
        </w:rPr>
        <w:t xml:space="preserve"> Die Förderentscheidung erfolgt grundsätzlich innerhalb von sechs Woche</w:t>
      </w:r>
      <w:r w:rsidR="00726FAB">
        <w:rPr>
          <w:rFonts w:ascii="Fact Light" w:hAnsi="Fact Light"/>
          <w:sz w:val="22"/>
        </w:rPr>
        <w:t>n</w:t>
      </w:r>
      <w:r>
        <w:rPr>
          <w:rFonts w:ascii="Fact Light" w:hAnsi="Fact Light"/>
          <w:sz w:val="22"/>
        </w:rPr>
        <w:t>.</w:t>
      </w:r>
    </w:p>
    <w:p w14:paraId="6B0B113E" w14:textId="77777777" w:rsidR="008933D6" w:rsidRDefault="008933D6" w:rsidP="008933D6">
      <w:pPr>
        <w:rPr>
          <w:rFonts w:ascii="Fact Light" w:hAnsi="Fact Light"/>
          <w:sz w:val="22"/>
        </w:rPr>
      </w:pPr>
    </w:p>
    <w:p w14:paraId="22E381BB" w14:textId="03A5F5CF" w:rsidR="00FD4441" w:rsidRPr="006F7246" w:rsidRDefault="003F7C23" w:rsidP="006F7246">
      <w:pPr>
        <w:tabs>
          <w:tab w:val="left" w:pos="567"/>
        </w:tabs>
        <w:rPr>
          <w:color w:val="auto"/>
          <w:sz w:val="22"/>
        </w:rPr>
      </w:pPr>
      <w:r w:rsidRPr="003C24E7">
        <w:rPr>
          <w:b/>
          <w:bCs/>
          <w:color w:val="auto"/>
          <w:sz w:val="22"/>
        </w:rPr>
        <w:t xml:space="preserve">Bitte füllen Sie das Antragsformular digital aus und senden es </w:t>
      </w:r>
      <w:r w:rsidR="0078655C">
        <w:rPr>
          <w:b/>
          <w:bCs/>
          <w:color w:val="auto"/>
          <w:sz w:val="22"/>
        </w:rPr>
        <w:t xml:space="preserve">zusammen mit den entsprechenden Anhängen </w:t>
      </w:r>
      <w:r w:rsidRPr="003C24E7">
        <w:rPr>
          <w:b/>
          <w:bCs/>
          <w:color w:val="auto"/>
          <w:sz w:val="22"/>
        </w:rPr>
        <w:t>an</w:t>
      </w:r>
      <w:r w:rsidRPr="00C208B3">
        <w:rPr>
          <w:color w:val="auto"/>
          <w:sz w:val="22"/>
        </w:rPr>
        <w:t xml:space="preserve"> </w:t>
      </w:r>
      <w:r w:rsidR="0051147E">
        <w:rPr>
          <w:color w:val="auto"/>
          <w:sz w:val="22"/>
        </w:rPr>
        <w:br/>
      </w:r>
      <w:hyperlink r:id="rId9" w:history="1">
        <w:r w:rsidR="0051147E" w:rsidRPr="00A5140B">
          <w:rPr>
            <w:rStyle w:val="Hyperlink"/>
            <w:sz w:val="22"/>
          </w:rPr>
          <w:t>foerderantrag@carl-zeiss-stiftung.de</w:t>
        </w:r>
      </w:hyperlink>
      <w:r w:rsidR="00C74869">
        <w:rPr>
          <w:color w:val="auto"/>
          <w:sz w:val="22"/>
        </w:rPr>
        <w:t>.</w:t>
      </w:r>
    </w:p>
    <w:p w14:paraId="1E3DEBB0" w14:textId="77777777" w:rsidR="003F7C23" w:rsidRDefault="003F7C23" w:rsidP="00C82AA4">
      <w:pPr>
        <w:rPr>
          <w:rFonts w:ascii="Fact Light" w:hAnsi="Fact Light"/>
          <w:sz w:val="22"/>
        </w:rPr>
      </w:pPr>
    </w:p>
    <w:p w14:paraId="48879435" w14:textId="0FE2C12C" w:rsidR="00FD4441" w:rsidRPr="003C24E7" w:rsidRDefault="003C24E7" w:rsidP="003C24E7">
      <w:pPr>
        <w:tabs>
          <w:tab w:val="left" w:pos="426"/>
        </w:tabs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</w:t>
      </w:r>
      <w:r w:rsidR="00EA533A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ab/>
      </w:r>
      <w:r w:rsidR="008F320B" w:rsidRPr="003C24E7">
        <w:rPr>
          <w:rFonts w:asciiTheme="minorHAnsi" w:hAnsiTheme="minorHAnsi"/>
          <w:color w:val="auto"/>
          <w:sz w:val="24"/>
          <w:szCs w:val="24"/>
        </w:rPr>
        <w:t>Angaben</w:t>
      </w:r>
      <w:r w:rsidR="002D77EB" w:rsidRPr="003C24E7">
        <w:rPr>
          <w:rFonts w:asciiTheme="minorHAnsi" w:hAnsiTheme="minorHAnsi"/>
          <w:color w:val="auto"/>
          <w:sz w:val="24"/>
          <w:szCs w:val="24"/>
        </w:rPr>
        <w:t xml:space="preserve"> zum</w:t>
      </w:r>
      <w:r w:rsidR="009247FC">
        <w:rPr>
          <w:rFonts w:asciiTheme="minorHAnsi" w:hAnsiTheme="minorHAnsi"/>
          <w:color w:val="auto"/>
          <w:sz w:val="24"/>
          <w:szCs w:val="24"/>
        </w:rPr>
        <w:t>/zur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A72ABB" w:rsidRPr="003C24E7">
        <w:rPr>
          <w:rFonts w:asciiTheme="minorHAnsi" w:hAnsiTheme="minorHAnsi"/>
          <w:color w:val="auto"/>
          <w:sz w:val="24"/>
          <w:szCs w:val="24"/>
        </w:rPr>
        <w:t>Antragsteller</w:t>
      </w:r>
      <w:r w:rsidR="00A72ABB">
        <w:rPr>
          <w:rFonts w:asciiTheme="minorHAnsi" w:hAnsiTheme="minorHAnsi"/>
          <w:color w:val="auto"/>
          <w:sz w:val="24"/>
          <w:szCs w:val="24"/>
        </w:rPr>
        <w:t>:in</w:t>
      </w:r>
      <w:proofErr w:type="spellEnd"/>
    </w:p>
    <w:p w14:paraId="144D83DB" w14:textId="77777777" w:rsidR="008F320B" w:rsidRPr="008F320B" w:rsidRDefault="008F320B" w:rsidP="00C82AA4">
      <w:pPr>
        <w:rPr>
          <w:rFonts w:ascii="Fact Light" w:hAnsi="Fact Light"/>
          <w:b/>
          <w:bCs/>
          <w:sz w:val="22"/>
        </w:rPr>
      </w:pPr>
    </w:p>
    <w:p w14:paraId="7CC830C9" w14:textId="09196099" w:rsidR="00C82AA4" w:rsidRDefault="00A72ABB" w:rsidP="00C82AA4">
      <w:pPr>
        <w:rPr>
          <w:rFonts w:ascii="Fact Light" w:hAnsi="Fact Light"/>
          <w:sz w:val="22"/>
        </w:rPr>
      </w:pPr>
      <w:proofErr w:type="spellStart"/>
      <w:r>
        <w:rPr>
          <w:rFonts w:ascii="Fact Light" w:hAnsi="Fact Light"/>
          <w:sz w:val="22"/>
        </w:rPr>
        <w:t>Antragsteller:in</w:t>
      </w:r>
      <w:proofErr w:type="spellEnd"/>
      <w:r w:rsidR="00C82AA4">
        <w:rPr>
          <w:rFonts w:ascii="Fact Light" w:hAnsi="Fact Light"/>
          <w:sz w:val="22"/>
        </w:rPr>
        <w:t xml:space="preserve">: </w:t>
      </w:r>
      <w:sdt>
        <w:sdtPr>
          <w:rPr>
            <w:rFonts w:ascii="Fact Light" w:hAnsi="Fact Light"/>
            <w:sz w:val="22"/>
          </w:rPr>
          <w:alias w:val="Antragsteller:in"/>
          <w:tag w:val="Antragsteller:in"/>
          <w:id w:val="-1191989756"/>
          <w:lock w:val="sdtLocked"/>
          <w:placeholder>
            <w:docPart w:val="CF2357E4BF11446CAC4F4B9D101CB012"/>
          </w:placeholder>
          <w:showingPlcHdr/>
        </w:sdtPr>
        <w:sdtEndPr/>
        <w:sdtContent>
          <w:r w:rsidR="004D739D" w:rsidRPr="00D23DA0">
            <w:rPr>
              <w:rStyle w:val="Platzhaltertext"/>
            </w:rPr>
            <w:t>Klicken oder tippen Sie hier, um Text einzugeben.</w:t>
          </w:r>
        </w:sdtContent>
      </w:sdt>
    </w:p>
    <w:p w14:paraId="2704931F" w14:textId="77777777" w:rsidR="00FD4441" w:rsidRDefault="00FD4441" w:rsidP="00C82AA4">
      <w:pPr>
        <w:rPr>
          <w:rFonts w:ascii="Fact Light" w:hAnsi="Fact Light"/>
          <w:sz w:val="22"/>
        </w:rPr>
      </w:pPr>
    </w:p>
    <w:p w14:paraId="758CC8BA" w14:textId="34A7FA1A" w:rsidR="00C82AA4" w:rsidRDefault="00802168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Frühere CZS-Förderung (Programm</w:t>
      </w:r>
      <w:r w:rsidR="00BD45BD">
        <w:rPr>
          <w:rFonts w:ascii="Fact Light" w:hAnsi="Fact Light"/>
          <w:sz w:val="22"/>
        </w:rPr>
        <w:t xml:space="preserve">, </w:t>
      </w:r>
      <w:r w:rsidR="00CD4219">
        <w:rPr>
          <w:rFonts w:ascii="Fact Light" w:hAnsi="Fact Light"/>
          <w:sz w:val="22"/>
        </w:rPr>
        <w:t xml:space="preserve">Art: z.B. </w:t>
      </w:r>
      <w:proofErr w:type="spellStart"/>
      <w:r w:rsidR="00CD4219">
        <w:rPr>
          <w:rFonts w:ascii="Fact Light" w:hAnsi="Fact Light"/>
          <w:sz w:val="22"/>
        </w:rPr>
        <w:t>Doktorand</w:t>
      </w:r>
      <w:r w:rsidR="00795A12">
        <w:rPr>
          <w:rFonts w:ascii="Fact Light" w:hAnsi="Fact Light"/>
          <w:sz w:val="22"/>
        </w:rPr>
        <w:t>:in</w:t>
      </w:r>
      <w:proofErr w:type="spellEnd"/>
      <w:r w:rsidR="00CD4219">
        <w:rPr>
          <w:rFonts w:ascii="Fact Light" w:hAnsi="Fact Light"/>
          <w:sz w:val="22"/>
        </w:rPr>
        <w:t xml:space="preserve"> im Nachwuchsprogramm 2011)</w:t>
      </w:r>
      <w:r>
        <w:rPr>
          <w:rFonts w:ascii="Fact Light" w:hAnsi="Fact Light"/>
          <w:sz w:val="22"/>
        </w:rPr>
        <w:t xml:space="preserve">: </w:t>
      </w:r>
      <w:sdt>
        <w:sdtPr>
          <w:rPr>
            <w:rFonts w:ascii="Fact Light" w:hAnsi="Fact Light"/>
            <w:sz w:val="22"/>
          </w:rPr>
          <w:alias w:val="CZS Förderung"/>
          <w:tag w:val="Förderung"/>
          <w:id w:val="-1344628058"/>
          <w:lock w:val="sdtLocked"/>
          <w:placeholder>
            <w:docPart w:val="6C1EA03E6A32445F8AA60025B6D843B0"/>
          </w:placeholder>
          <w:showingPlcHdr/>
        </w:sdtPr>
        <w:sdtEndPr/>
        <w:sdtContent>
          <w:r w:rsidR="004D739D" w:rsidRPr="00D23DA0">
            <w:rPr>
              <w:rStyle w:val="Platzhaltertext"/>
            </w:rPr>
            <w:t>Klicken oder tippen Sie hier, um Text einzugeben.</w:t>
          </w:r>
        </w:sdtContent>
      </w:sdt>
    </w:p>
    <w:p w14:paraId="7179BBDD" w14:textId="77777777" w:rsidR="00A733AA" w:rsidRDefault="00A733AA" w:rsidP="00C82AA4">
      <w:pPr>
        <w:rPr>
          <w:rFonts w:ascii="Fact Light" w:hAnsi="Fact Light"/>
          <w:sz w:val="22"/>
        </w:rPr>
      </w:pPr>
    </w:p>
    <w:p w14:paraId="34FD77D0" w14:textId="2D5D62D6" w:rsidR="00FD4441" w:rsidRDefault="00A733AA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Förderzeitraum der </w:t>
      </w:r>
      <w:r w:rsidR="00CD4219">
        <w:rPr>
          <w:rFonts w:ascii="Fact Light" w:hAnsi="Fact Light"/>
          <w:sz w:val="22"/>
        </w:rPr>
        <w:t>früheren Förderung</w:t>
      </w:r>
      <w:r>
        <w:rPr>
          <w:rFonts w:ascii="Fact Light" w:hAnsi="Fact Light"/>
          <w:sz w:val="22"/>
        </w:rPr>
        <w:t xml:space="preserve">: </w:t>
      </w:r>
      <w:sdt>
        <w:sdtPr>
          <w:rPr>
            <w:rFonts w:ascii="Fact Light" w:hAnsi="Fact Light"/>
            <w:sz w:val="22"/>
          </w:rPr>
          <w:alias w:val="Förderzeitraum"/>
          <w:tag w:val="Förderzeitraum"/>
          <w:id w:val="-311255996"/>
          <w:placeholder>
            <w:docPart w:val="4DD63E052C05455DBA61A4FE01045FDA"/>
          </w:placeholder>
          <w:showingPlcHdr/>
        </w:sdtPr>
        <w:sdtEndPr/>
        <w:sdtContent>
          <w:r w:rsidR="00393929" w:rsidRPr="00432207">
            <w:rPr>
              <w:rStyle w:val="Platzhaltertext"/>
            </w:rPr>
            <w:t>Klicken oder tippen Sie hier, um Text einzugeben.</w:t>
          </w:r>
        </w:sdtContent>
      </w:sdt>
    </w:p>
    <w:p w14:paraId="4D5C6429" w14:textId="77777777" w:rsidR="00A733AA" w:rsidRDefault="00A733AA" w:rsidP="00C82AA4">
      <w:pPr>
        <w:rPr>
          <w:rFonts w:ascii="Fact Light" w:hAnsi="Fact Light"/>
          <w:sz w:val="22"/>
        </w:rPr>
      </w:pPr>
    </w:p>
    <w:p w14:paraId="7AEA444B" w14:textId="278C1059" w:rsidR="00C82AA4" w:rsidRDefault="00C82AA4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Institution</w:t>
      </w:r>
      <w:r w:rsidR="007C415C">
        <w:rPr>
          <w:rFonts w:ascii="Fact Light" w:hAnsi="Fact Light"/>
          <w:sz w:val="22"/>
        </w:rPr>
        <w:t>/Fachbereich</w:t>
      </w:r>
      <w:r>
        <w:rPr>
          <w:rFonts w:ascii="Fact Light" w:hAnsi="Fact Light"/>
          <w:sz w:val="22"/>
        </w:rPr>
        <w:t>:</w:t>
      </w:r>
      <w:r w:rsidR="00FD4441">
        <w:rPr>
          <w:rFonts w:ascii="Fact Light" w:hAnsi="Fact Light"/>
          <w:sz w:val="22"/>
        </w:rPr>
        <w:t xml:space="preserve"> </w:t>
      </w:r>
      <w:sdt>
        <w:sdtPr>
          <w:rPr>
            <w:rFonts w:ascii="Fact Light" w:hAnsi="Fact Light"/>
            <w:sz w:val="22"/>
          </w:rPr>
          <w:alias w:val="Institution / Fachbereich"/>
          <w:tag w:val="Institution / Fachbereich"/>
          <w:id w:val="935796998"/>
          <w:lock w:val="sdtLocked"/>
          <w:placeholder>
            <w:docPart w:val="5E0C3D42A0F74A0DA157031197F79BD1"/>
          </w:placeholder>
          <w:showingPlcHdr/>
        </w:sdtPr>
        <w:sdtEndPr/>
        <w:sdtContent>
          <w:r w:rsidR="004D739D" w:rsidRPr="00D23DA0">
            <w:rPr>
              <w:rStyle w:val="Platzhaltertext"/>
            </w:rPr>
            <w:t>Klicken oder tippen Sie hier, um Text einzugeben.</w:t>
          </w:r>
        </w:sdtContent>
      </w:sdt>
    </w:p>
    <w:p w14:paraId="084AFA5E" w14:textId="77777777" w:rsidR="00FD4441" w:rsidRDefault="00FD4441" w:rsidP="00C82AA4">
      <w:pPr>
        <w:rPr>
          <w:rFonts w:ascii="Fact Light" w:hAnsi="Fact Light"/>
          <w:sz w:val="22"/>
        </w:rPr>
      </w:pPr>
    </w:p>
    <w:p w14:paraId="3F73AB36" w14:textId="33ACA1AD" w:rsidR="00C00753" w:rsidRDefault="00C00753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E-Mail-Adresse: </w:t>
      </w:r>
      <w:sdt>
        <w:sdtPr>
          <w:rPr>
            <w:rFonts w:ascii="Fact Light" w:hAnsi="Fact Light"/>
            <w:sz w:val="22"/>
          </w:rPr>
          <w:alias w:val="E-Mail"/>
          <w:tag w:val="E-Mail"/>
          <w:id w:val="73948080"/>
          <w:lock w:val="sdtLocked"/>
          <w:placeholder>
            <w:docPart w:val="432214A9283944418F30C076C4480244"/>
          </w:placeholder>
          <w:showingPlcHdr/>
        </w:sdtPr>
        <w:sdtEndPr/>
        <w:sdtContent>
          <w:r w:rsidR="004D739D" w:rsidRPr="00D23DA0">
            <w:rPr>
              <w:rStyle w:val="Platzhaltertext"/>
            </w:rPr>
            <w:t>Klicken oder tippen Sie hier, um Text einzugeben.</w:t>
          </w:r>
        </w:sdtContent>
      </w:sdt>
    </w:p>
    <w:p w14:paraId="1802B914" w14:textId="77777777" w:rsidR="008F320B" w:rsidRDefault="008F320B" w:rsidP="00C82AA4">
      <w:pPr>
        <w:rPr>
          <w:rFonts w:ascii="Fact Light" w:hAnsi="Fact Light"/>
          <w:sz w:val="22"/>
        </w:rPr>
      </w:pPr>
    </w:p>
    <w:p w14:paraId="3B82E4AB" w14:textId="395E50A0" w:rsidR="008F320B" w:rsidRPr="003C24E7" w:rsidRDefault="003C24E7" w:rsidP="003C24E7">
      <w:pPr>
        <w:tabs>
          <w:tab w:val="left" w:pos="426"/>
        </w:tabs>
        <w:rPr>
          <w:rFonts w:asciiTheme="minorHAnsi" w:hAnsiTheme="minorHAnsi"/>
          <w:color w:val="auto"/>
          <w:sz w:val="24"/>
          <w:szCs w:val="24"/>
        </w:rPr>
      </w:pPr>
      <w:r w:rsidRPr="003C24E7">
        <w:rPr>
          <w:rFonts w:asciiTheme="minorHAnsi" w:hAnsiTheme="minorHAnsi"/>
          <w:color w:val="auto"/>
          <w:sz w:val="24"/>
          <w:szCs w:val="24"/>
        </w:rPr>
        <w:t>2</w:t>
      </w:r>
      <w:r w:rsidR="00EA533A">
        <w:rPr>
          <w:rFonts w:asciiTheme="minorHAnsi" w:hAnsiTheme="minorHAnsi"/>
          <w:color w:val="auto"/>
          <w:sz w:val="24"/>
          <w:szCs w:val="24"/>
        </w:rPr>
        <w:t>.</w:t>
      </w:r>
      <w:r w:rsidRPr="003C24E7">
        <w:rPr>
          <w:rFonts w:asciiTheme="minorHAnsi" w:hAnsiTheme="minorHAnsi"/>
          <w:color w:val="auto"/>
          <w:sz w:val="24"/>
          <w:szCs w:val="24"/>
        </w:rPr>
        <w:tab/>
      </w:r>
      <w:r w:rsidR="008F320B" w:rsidRPr="003C24E7">
        <w:rPr>
          <w:rFonts w:asciiTheme="minorHAnsi" w:hAnsiTheme="minorHAnsi"/>
          <w:color w:val="auto"/>
          <w:sz w:val="24"/>
          <w:szCs w:val="24"/>
        </w:rPr>
        <w:t>Angaben zur Förderung</w:t>
      </w:r>
    </w:p>
    <w:p w14:paraId="278B5B00" w14:textId="77777777" w:rsidR="008F320B" w:rsidRDefault="008F320B" w:rsidP="00C82AA4">
      <w:pPr>
        <w:rPr>
          <w:rFonts w:ascii="Fact Light" w:hAnsi="Fact Light"/>
          <w:sz w:val="22"/>
        </w:rPr>
      </w:pPr>
    </w:p>
    <w:p w14:paraId="282ED18A" w14:textId="77777777" w:rsidR="001A005B" w:rsidRDefault="001A005B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Beantragte Förderung als Kurztitel: </w:t>
      </w:r>
      <w:sdt>
        <w:sdtPr>
          <w:rPr>
            <w:rFonts w:ascii="Fact Light" w:hAnsi="Fact Light"/>
            <w:sz w:val="22"/>
          </w:rPr>
          <w:alias w:val="Titel beantragte Förderung"/>
          <w:tag w:val="Titel beantragte Förderung"/>
          <w:id w:val="-1742945106"/>
          <w:lock w:val="sdtLocked"/>
          <w:placeholder>
            <w:docPart w:val="C15F593DC9AE4412BCC9434BB151BF41"/>
          </w:placeholder>
          <w:showingPlcHdr/>
        </w:sdtPr>
        <w:sdtEndPr/>
        <w:sdtContent>
          <w:r w:rsidRPr="00D23DA0">
            <w:rPr>
              <w:rStyle w:val="Platzhaltertext"/>
            </w:rPr>
            <w:t>Klicken oder tippen Sie hier, um Text einzugeben.</w:t>
          </w:r>
        </w:sdtContent>
      </w:sdt>
    </w:p>
    <w:p w14:paraId="6F49438A" w14:textId="16882008" w:rsidR="001A005B" w:rsidRDefault="001A005B" w:rsidP="00C82AA4">
      <w:pPr>
        <w:rPr>
          <w:rFonts w:ascii="Fact Light" w:hAnsi="Fact Light"/>
          <w:sz w:val="22"/>
        </w:rPr>
      </w:pPr>
    </w:p>
    <w:p w14:paraId="68B10003" w14:textId="08FFB591" w:rsidR="00C82AA4" w:rsidRDefault="00C82AA4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Beantragte Fördersumme</w:t>
      </w:r>
      <w:r w:rsidR="00E1205F">
        <w:rPr>
          <w:rFonts w:ascii="Fact Light" w:hAnsi="Fact Light"/>
          <w:sz w:val="22"/>
        </w:rPr>
        <w:t xml:space="preserve"> </w:t>
      </w:r>
      <w:r w:rsidR="00C208B3">
        <w:rPr>
          <w:rFonts w:ascii="Fact Light" w:hAnsi="Fact Light"/>
          <w:sz w:val="22"/>
        </w:rPr>
        <w:t xml:space="preserve">(max. </w:t>
      </w:r>
      <w:r w:rsidR="00F06972">
        <w:rPr>
          <w:rFonts w:ascii="Fact Light" w:hAnsi="Fact Light"/>
          <w:sz w:val="22"/>
        </w:rPr>
        <w:t>20</w:t>
      </w:r>
      <w:r w:rsidR="00C208B3">
        <w:rPr>
          <w:rFonts w:ascii="Fact Light" w:hAnsi="Fact Light"/>
          <w:sz w:val="22"/>
        </w:rPr>
        <w:t>.000</w:t>
      </w:r>
      <w:r w:rsidR="004D689B">
        <w:rPr>
          <w:rFonts w:ascii="Fact Light" w:hAnsi="Fact Light"/>
          <w:sz w:val="22"/>
        </w:rPr>
        <w:t xml:space="preserve"> </w:t>
      </w:r>
      <w:r w:rsidR="00C208B3">
        <w:rPr>
          <w:rFonts w:ascii="Fact Light" w:hAnsi="Fact Light"/>
          <w:sz w:val="22"/>
        </w:rPr>
        <w:t>€):</w:t>
      </w:r>
      <w:r w:rsidR="008F320B">
        <w:rPr>
          <w:rFonts w:ascii="Fact Light" w:hAnsi="Fact Light"/>
          <w:sz w:val="22"/>
        </w:rPr>
        <w:t xml:space="preserve"> </w:t>
      </w:r>
      <w:sdt>
        <w:sdtPr>
          <w:rPr>
            <w:rFonts w:ascii="Fact Light" w:hAnsi="Fact Light"/>
            <w:sz w:val="22"/>
          </w:rPr>
          <w:alias w:val="Fördersumme"/>
          <w:tag w:val="Fördersumme"/>
          <w:id w:val="-393271632"/>
          <w:lock w:val="sdtLocked"/>
          <w:placeholder>
            <w:docPart w:val="92BEF9A21864456381260C541064C6DB"/>
          </w:placeholder>
          <w:showingPlcHdr/>
        </w:sdtPr>
        <w:sdtEndPr/>
        <w:sdtContent>
          <w:r w:rsidR="008F320B" w:rsidRPr="00D23DA0">
            <w:rPr>
              <w:rStyle w:val="Platzhaltertext"/>
            </w:rPr>
            <w:t>Klicken oder tippen Sie hier, um Text einzugeben.</w:t>
          </w:r>
        </w:sdtContent>
      </w:sdt>
    </w:p>
    <w:p w14:paraId="695A6F18" w14:textId="77777777" w:rsidR="008F320B" w:rsidRDefault="008F320B" w:rsidP="00C82AA4">
      <w:pPr>
        <w:rPr>
          <w:rFonts w:ascii="Fact Light" w:hAnsi="Fact Light"/>
          <w:sz w:val="22"/>
        </w:rPr>
      </w:pPr>
    </w:p>
    <w:p w14:paraId="37332864" w14:textId="037E30C3" w:rsidR="001B16CB" w:rsidRDefault="008E19AD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Beantragter </w:t>
      </w:r>
      <w:r w:rsidR="006320A6">
        <w:rPr>
          <w:rFonts w:ascii="Fact Light" w:hAnsi="Fact Light"/>
          <w:sz w:val="22"/>
        </w:rPr>
        <w:t>Gesamt-</w:t>
      </w:r>
      <w:r w:rsidR="00C82AA4">
        <w:rPr>
          <w:rFonts w:ascii="Fact Light" w:hAnsi="Fact Light"/>
          <w:sz w:val="22"/>
        </w:rPr>
        <w:t>Förderzeitraum</w:t>
      </w:r>
      <w:r w:rsidR="00C208B3">
        <w:rPr>
          <w:rFonts w:ascii="Fact Light" w:hAnsi="Fact Light"/>
          <w:sz w:val="22"/>
        </w:rPr>
        <w:t xml:space="preserve"> </w:t>
      </w:r>
      <w:r w:rsidR="006320A6">
        <w:rPr>
          <w:rFonts w:ascii="Fact Light" w:hAnsi="Fact Light"/>
          <w:sz w:val="22"/>
        </w:rPr>
        <w:t xml:space="preserve">inkl. Vor- und Nachbereitungszeit </w:t>
      </w:r>
      <w:r w:rsidR="00BD662E">
        <w:rPr>
          <w:rFonts w:ascii="Fact Light" w:hAnsi="Fact Light"/>
          <w:sz w:val="22"/>
        </w:rPr>
        <w:t>von jeweils einem Monat</w:t>
      </w:r>
      <w:r w:rsidR="00C82AA4">
        <w:rPr>
          <w:rFonts w:ascii="Fact Light" w:hAnsi="Fact Light"/>
          <w:sz w:val="22"/>
        </w:rPr>
        <w:t>:</w:t>
      </w:r>
    </w:p>
    <w:p w14:paraId="55A2F86A" w14:textId="77777777" w:rsidR="001B16CB" w:rsidRDefault="001B16CB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Von </w:t>
      </w:r>
      <w:sdt>
        <w:sdtPr>
          <w:rPr>
            <w:rFonts w:ascii="Fact Light" w:hAnsi="Fact Light"/>
            <w:sz w:val="22"/>
          </w:rPr>
          <w:id w:val="62687377"/>
          <w:placeholder>
            <w:docPart w:val="C391D79D3D384C9BA872ACE76C16565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F02BC" w:rsidRPr="00BF70AC">
            <w:rPr>
              <w:rStyle w:val="Platzhaltertext"/>
            </w:rPr>
            <w:t>Klicken oder tippen Sie, um ein Datum einzugeben.</w:t>
          </w:r>
        </w:sdtContent>
      </w:sdt>
      <w:r w:rsidR="001F02BC">
        <w:rPr>
          <w:rFonts w:ascii="Fact Light" w:hAnsi="Fact Light"/>
          <w:sz w:val="22"/>
        </w:rPr>
        <w:t xml:space="preserve">      </w:t>
      </w:r>
    </w:p>
    <w:p w14:paraId="4D64DD29" w14:textId="0885BE69" w:rsidR="00C82AA4" w:rsidRDefault="001B16CB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B</w:t>
      </w:r>
      <w:r w:rsidR="001F02BC" w:rsidRPr="004D739D">
        <w:rPr>
          <w:rFonts w:ascii="Fact Light" w:hAnsi="Fact Light"/>
          <w:sz w:val="22"/>
        </w:rPr>
        <w:t>is</w:t>
      </w:r>
      <w:r w:rsidR="001F02BC">
        <w:rPr>
          <w:rFonts w:ascii="Fact Light" w:hAnsi="Fact Light"/>
          <w:sz w:val="22"/>
        </w:rPr>
        <w:t xml:space="preserve">  </w:t>
      </w:r>
      <w:r w:rsidR="008F320B">
        <w:rPr>
          <w:rFonts w:ascii="Fact Light" w:hAnsi="Fact Light"/>
          <w:sz w:val="22"/>
        </w:rPr>
        <w:t xml:space="preserve"> </w:t>
      </w:r>
      <w:sdt>
        <w:sdtPr>
          <w:rPr>
            <w:rFonts w:ascii="Fact Light" w:hAnsi="Fact Light"/>
            <w:sz w:val="22"/>
          </w:rPr>
          <w:alias w:val="Förderzeitraum"/>
          <w:tag w:val="Förderzeitraum"/>
          <w:id w:val="167611354"/>
          <w:lock w:val="sdtLocked"/>
          <w:placeholder>
            <w:docPart w:val="D4B016C06475431A98F37F67433302AA"/>
          </w:placeholder>
        </w:sdtPr>
        <w:sdtEndPr/>
        <w:sdtContent>
          <w:sdt>
            <w:sdtPr>
              <w:rPr>
                <w:rFonts w:ascii="Fact Light" w:hAnsi="Fact Light"/>
                <w:sz w:val="22"/>
              </w:rPr>
              <w:id w:val="2047784450"/>
              <w:placeholder>
                <w:docPart w:val="29B53FD91CA240B9B40AEEA31F9080D3"/>
              </w:placeholder>
              <w:showingPlcHdr/>
              <w:date w:fullDate="2021-03-26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1F02BC" w:rsidRPr="00BF70AC">
                <w:rPr>
                  <w:rStyle w:val="Platzhaltertext"/>
                </w:rPr>
                <w:t>Klicken oder tippen Sie, um ein Datum einzugeben.</w:t>
              </w:r>
            </w:sdtContent>
          </w:sdt>
        </w:sdtContent>
      </w:sdt>
    </w:p>
    <w:p w14:paraId="1E74BE66" w14:textId="4311CB4F" w:rsidR="006320A6" w:rsidRDefault="006320A6">
      <w:pPr>
        <w:spacing w:after="160" w:line="259" w:lineRule="auto"/>
        <w:rPr>
          <w:rFonts w:asciiTheme="minorHAnsi" w:hAnsiTheme="minorHAnsi"/>
          <w:color w:val="auto"/>
          <w:sz w:val="24"/>
          <w:szCs w:val="24"/>
        </w:rPr>
      </w:pPr>
    </w:p>
    <w:p w14:paraId="254CDFE8" w14:textId="518CD937" w:rsidR="00BD662E" w:rsidRDefault="00BD662E" w:rsidP="00BD662E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Voraussichtliche Zeiträume/Termine für gemeinsames Forschen vor Ort (innerhalb von sechs Monaten):</w:t>
      </w:r>
    </w:p>
    <w:p w14:paraId="1136851A" w14:textId="77777777" w:rsidR="00BD662E" w:rsidRDefault="00BD662E" w:rsidP="00BD662E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Von </w:t>
      </w:r>
      <w:sdt>
        <w:sdtPr>
          <w:rPr>
            <w:rFonts w:ascii="Fact Light" w:hAnsi="Fact Light"/>
            <w:sz w:val="22"/>
          </w:rPr>
          <w:id w:val="995680027"/>
          <w:placeholder>
            <w:docPart w:val="2344E77F564C47E1828E5633D4E2C70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Klicken oder tippen Sie, um ein Datum einzugeben.</w:t>
          </w:r>
        </w:sdtContent>
      </w:sdt>
      <w:r>
        <w:rPr>
          <w:rFonts w:ascii="Fact Light" w:hAnsi="Fact Light"/>
          <w:sz w:val="22"/>
        </w:rPr>
        <w:t xml:space="preserve">      </w:t>
      </w:r>
    </w:p>
    <w:p w14:paraId="1CB16C3E" w14:textId="739CE44C" w:rsidR="00BD662E" w:rsidRDefault="00BD662E" w:rsidP="00BD662E">
      <w:pPr>
        <w:spacing w:after="160" w:line="259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="Fact Light" w:hAnsi="Fact Light"/>
          <w:sz w:val="22"/>
        </w:rPr>
        <w:t xml:space="preserve">Bis   </w:t>
      </w:r>
      <w:sdt>
        <w:sdtPr>
          <w:rPr>
            <w:rFonts w:ascii="Fact Light" w:hAnsi="Fact Light"/>
            <w:sz w:val="22"/>
          </w:rPr>
          <w:alias w:val="Förderzeitraum"/>
          <w:tag w:val="Förderzeitraum"/>
          <w:id w:val="1720317759"/>
          <w:placeholder>
            <w:docPart w:val="51F06826050D48DBBB25973C256D5F51"/>
          </w:placeholder>
        </w:sdtPr>
        <w:sdtEndPr/>
        <w:sdtContent>
          <w:sdt>
            <w:sdtPr>
              <w:rPr>
                <w:rFonts w:ascii="Fact Light" w:hAnsi="Fact Light"/>
                <w:sz w:val="22"/>
              </w:rPr>
              <w:id w:val="-1584983746"/>
              <w:placeholder>
                <w:docPart w:val="A61B186973AB4A4188BB1BF76A1C659B"/>
              </w:placeholder>
              <w:showingPlcHdr/>
              <w:date w:fullDate="2021-03-26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tzhaltertext"/>
                </w:rPr>
                <w:t>Klicken oder tippen Sie, um ein Datum einzugeben.</w:t>
              </w:r>
            </w:sdtContent>
          </w:sdt>
        </w:sdtContent>
      </w:sdt>
    </w:p>
    <w:p w14:paraId="318547E2" w14:textId="5B422BA9" w:rsidR="008F320B" w:rsidRDefault="0078655C" w:rsidP="00BD662E">
      <w:pPr>
        <w:spacing w:after="160" w:line="259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br w:type="page"/>
      </w:r>
      <w:r w:rsidR="00F43497">
        <w:rPr>
          <w:rFonts w:asciiTheme="minorHAnsi" w:hAnsiTheme="minorHAnsi"/>
          <w:color w:val="auto"/>
          <w:sz w:val="24"/>
          <w:szCs w:val="24"/>
        </w:rPr>
        <w:lastRenderedPageBreak/>
        <w:t>3</w:t>
      </w:r>
      <w:r w:rsidR="00EA533A">
        <w:rPr>
          <w:rFonts w:asciiTheme="minorHAnsi" w:hAnsiTheme="minorHAnsi"/>
          <w:color w:val="auto"/>
          <w:sz w:val="24"/>
          <w:szCs w:val="24"/>
        </w:rPr>
        <w:t>.</w:t>
      </w:r>
      <w:r w:rsidR="00F43497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43497" w:rsidRPr="003C24E7">
        <w:rPr>
          <w:rFonts w:asciiTheme="minorHAnsi" w:hAnsiTheme="minorHAnsi"/>
          <w:color w:val="auto"/>
          <w:sz w:val="24"/>
          <w:szCs w:val="24"/>
        </w:rPr>
        <w:t>Angaben zu</w:t>
      </w:r>
      <w:r w:rsidR="00F43497">
        <w:rPr>
          <w:rFonts w:asciiTheme="minorHAnsi" w:hAnsiTheme="minorHAnsi"/>
          <w:color w:val="auto"/>
          <w:sz w:val="24"/>
          <w:szCs w:val="24"/>
        </w:rPr>
        <w:t xml:space="preserve">m/zur </w:t>
      </w:r>
      <w:proofErr w:type="spellStart"/>
      <w:r w:rsidR="00A72ABB">
        <w:rPr>
          <w:rFonts w:asciiTheme="minorHAnsi" w:hAnsiTheme="minorHAnsi"/>
          <w:color w:val="auto"/>
          <w:sz w:val="24"/>
          <w:szCs w:val="24"/>
        </w:rPr>
        <w:t>Gastwissenschaftler:in</w:t>
      </w:r>
      <w:proofErr w:type="spellEnd"/>
    </w:p>
    <w:p w14:paraId="2A835F50" w14:textId="77777777" w:rsidR="00F43497" w:rsidRDefault="00F43497" w:rsidP="00C82AA4">
      <w:pPr>
        <w:rPr>
          <w:rFonts w:ascii="Fact Light" w:hAnsi="Fact Light"/>
          <w:sz w:val="22"/>
        </w:rPr>
      </w:pPr>
    </w:p>
    <w:p w14:paraId="67D99D62" w14:textId="4EDCA51A" w:rsidR="0069029B" w:rsidRDefault="00A72ABB" w:rsidP="00C82AA4">
      <w:pPr>
        <w:rPr>
          <w:rFonts w:ascii="Fact Light" w:hAnsi="Fact Light"/>
          <w:sz w:val="22"/>
        </w:rPr>
      </w:pPr>
      <w:proofErr w:type="spellStart"/>
      <w:r>
        <w:rPr>
          <w:rFonts w:ascii="Fact Light" w:hAnsi="Fact Light"/>
          <w:sz w:val="22"/>
        </w:rPr>
        <w:t>Gastwissenschaftler:innen</w:t>
      </w:r>
      <w:proofErr w:type="spellEnd"/>
      <w:r w:rsidR="0069029B">
        <w:rPr>
          <w:rFonts w:ascii="Fact Light" w:hAnsi="Fact Light"/>
          <w:sz w:val="22"/>
        </w:rPr>
        <w:t xml:space="preserve">: </w:t>
      </w:r>
      <w:sdt>
        <w:sdtPr>
          <w:rPr>
            <w:rFonts w:ascii="Fact Light" w:hAnsi="Fact Light"/>
            <w:sz w:val="22"/>
          </w:rPr>
          <w:alias w:val="Name Gastwissenschaftler:in"/>
          <w:tag w:val="Name Gastwissenschaftler:in"/>
          <w:id w:val="1010332861"/>
          <w:placeholder>
            <w:docPart w:val="C6EDB7257B104BF0AD635D28C89886B7"/>
          </w:placeholder>
          <w:showingPlcHdr/>
        </w:sdtPr>
        <w:sdtEndPr/>
        <w:sdtContent>
          <w:r w:rsidR="0069029B" w:rsidRPr="00432207">
            <w:rPr>
              <w:rStyle w:val="Platzhaltertext"/>
            </w:rPr>
            <w:t>Klicken oder tippen Sie hier, um Text einzugeben.</w:t>
          </w:r>
        </w:sdtContent>
      </w:sdt>
    </w:p>
    <w:p w14:paraId="405B06FD" w14:textId="7F27EF59" w:rsidR="0069029B" w:rsidRDefault="0069029B" w:rsidP="00C82AA4">
      <w:pPr>
        <w:rPr>
          <w:rFonts w:ascii="Fact Light" w:hAnsi="Fact Light"/>
          <w:sz w:val="22"/>
        </w:rPr>
      </w:pPr>
    </w:p>
    <w:p w14:paraId="2B407F44" w14:textId="01B6C7AB" w:rsidR="00AD3AAA" w:rsidRDefault="0069029B" w:rsidP="0069029B">
      <w:pPr>
        <w:rPr>
          <w:rFonts w:ascii="MS Gothic" w:eastAsia="MS Gothic" w:hAnsi="MS Gothic"/>
          <w:sz w:val="22"/>
        </w:rPr>
      </w:pPr>
      <w:r>
        <w:rPr>
          <w:rFonts w:ascii="Fact Light" w:hAnsi="Fact Light"/>
          <w:sz w:val="22"/>
        </w:rPr>
        <w:t xml:space="preserve">Institution des/der </w:t>
      </w:r>
      <w:proofErr w:type="spellStart"/>
      <w:r w:rsidR="00A72ABB">
        <w:rPr>
          <w:rFonts w:ascii="Fact Light" w:hAnsi="Fact Light"/>
          <w:sz w:val="22"/>
        </w:rPr>
        <w:t>Gastwissenschaftler:innen</w:t>
      </w:r>
      <w:proofErr w:type="spellEnd"/>
      <w:r>
        <w:rPr>
          <w:rFonts w:ascii="Fact Light" w:hAnsi="Fact Light"/>
          <w:sz w:val="22"/>
        </w:rPr>
        <w:t xml:space="preserve">: </w:t>
      </w:r>
      <w:sdt>
        <w:sdtPr>
          <w:rPr>
            <w:rFonts w:ascii="Fact Light" w:hAnsi="Fact Light"/>
            <w:sz w:val="22"/>
          </w:rPr>
          <w:alias w:val="Name/Institution"/>
          <w:tag w:val="Name/Institution"/>
          <w:id w:val="-292298587"/>
          <w:lock w:val="sdtLocked"/>
          <w:placeholder>
            <w:docPart w:val="B68B6077D5CF4A0BA873408A23AE1D0F"/>
          </w:placeholder>
          <w:showingPlcHdr/>
        </w:sdtPr>
        <w:sdtEndPr/>
        <w:sdtContent>
          <w:r w:rsidRPr="00D23DA0">
            <w:rPr>
              <w:rStyle w:val="Platzhaltertext"/>
            </w:rPr>
            <w:t>Klicken oder tippen Sie hier, um Text einzugeben.</w:t>
          </w:r>
        </w:sdtContent>
      </w:sdt>
    </w:p>
    <w:p w14:paraId="4DEA4A3B" w14:textId="351A598F" w:rsidR="004E236A" w:rsidRDefault="004E236A" w:rsidP="001A005B">
      <w:pPr>
        <w:tabs>
          <w:tab w:val="left" w:pos="2127"/>
        </w:tabs>
        <w:rPr>
          <w:rFonts w:ascii="Fact Light" w:hAnsi="Fact Light"/>
          <w:sz w:val="22"/>
        </w:rPr>
      </w:pPr>
    </w:p>
    <w:p w14:paraId="240D826A" w14:textId="77777777" w:rsidR="001B16CB" w:rsidRDefault="001B16CB" w:rsidP="001B16CB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E-Mail-Adresse: </w:t>
      </w:r>
      <w:sdt>
        <w:sdtPr>
          <w:rPr>
            <w:rFonts w:ascii="Fact Light" w:hAnsi="Fact Light"/>
            <w:sz w:val="22"/>
          </w:rPr>
          <w:alias w:val="Kontaktdaten/E-Mail"/>
          <w:tag w:val="Kontaktadresse"/>
          <w:id w:val="1050035055"/>
          <w:placeholder>
            <w:docPart w:val="979D4C05A5684EED994759DD790CB0D8"/>
          </w:placeholder>
          <w:showingPlcHdr/>
        </w:sdtPr>
        <w:sdtEndPr/>
        <w:sdtContent>
          <w:r w:rsidRPr="00D23DA0">
            <w:rPr>
              <w:rStyle w:val="Platzhaltertext"/>
            </w:rPr>
            <w:t>Klicken oder tippen Sie hier, um Text einzugeben.</w:t>
          </w:r>
        </w:sdtContent>
      </w:sdt>
    </w:p>
    <w:p w14:paraId="4EEA9C1D" w14:textId="77777777" w:rsidR="001B16CB" w:rsidRPr="00AD3AAA" w:rsidRDefault="001B16CB" w:rsidP="001A005B">
      <w:pPr>
        <w:tabs>
          <w:tab w:val="left" w:pos="2127"/>
        </w:tabs>
        <w:rPr>
          <w:rFonts w:ascii="Fact Light" w:hAnsi="Fact Light"/>
          <w:sz w:val="22"/>
        </w:rPr>
      </w:pPr>
    </w:p>
    <w:p w14:paraId="44FD3516" w14:textId="34A5462B" w:rsidR="00EA533A" w:rsidRDefault="00EA533A" w:rsidP="00EA533A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4. </w:t>
      </w:r>
      <w:r w:rsidRPr="003C24E7">
        <w:rPr>
          <w:rFonts w:asciiTheme="minorHAnsi" w:hAnsiTheme="minorHAnsi"/>
          <w:color w:val="auto"/>
          <w:sz w:val="24"/>
          <w:szCs w:val="24"/>
        </w:rPr>
        <w:t>A</w:t>
      </w:r>
      <w:r>
        <w:rPr>
          <w:rFonts w:asciiTheme="minorHAnsi" w:hAnsiTheme="minorHAnsi"/>
          <w:color w:val="auto"/>
          <w:sz w:val="24"/>
          <w:szCs w:val="24"/>
        </w:rPr>
        <w:t>ntrag</w:t>
      </w:r>
    </w:p>
    <w:p w14:paraId="6C794D40" w14:textId="35F2A649" w:rsidR="00654365" w:rsidRPr="00F43497" w:rsidRDefault="00654365" w:rsidP="00BC2E8E">
      <w:pPr>
        <w:pStyle w:val="Default"/>
        <w:rPr>
          <w:b/>
          <w:bCs/>
          <w:color w:val="auto"/>
          <w:sz w:val="22"/>
        </w:rPr>
      </w:pPr>
      <w:r w:rsidRPr="00F43497">
        <w:rPr>
          <w:b/>
          <w:bCs/>
          <w:color w:val="auto"/>
          <w:sz w:val="22"/>
        </w:rPr>
        <w:t>Bitte beantworten Sie die folgenden Fragen</w:t>
      </w:r>
      <w:r w:rsidR="00DC0178" w:rsidRPr="00F43497">
        <w:rPr>
          <w:b/>
          <w:bCs/>
          <w:color w:val="auto"/>
          <w:sz w:val="22"/>
        </w:rPr>
        <w:t xml:space="preserve"> und fügen Sie dem Antrag als Anhang die unter Punkt </w:t>
      </w:r>
      <w:r w:rsidR="00EA533A">
        <w:rPr>
          <w:b/>
          <w:bCs/>
          <w:color w:val="auto"/>
          <w:sz w:val="22"/>
        </w:rPr>
        <w:t>8</w:t>
      </w:r>
      <w:r w:rsidR="00DC0178" w:rsidRPr="00F43497">
        <w:rPr>
          <w:b/>
          <w:bCs/>
          <w:color w:val="auto"/>
          <w:sz w:val="22"/>
        </w:rPr>
        <w:t>-1</w:t>
      </w:r>
      <w:r w:rsidR="003A15AB">
        <w:rPr>
          <w:b/>
          <w:bCs/>
          <w:color w:val="auto"/>
          <w:sz w:val="22"/>
        </w:rPr>
        <w:t>2</w:t>
      </w:r>
      <w:r w:rsidR="00DC0178" w:rsidRPr="00F43497">
        <w:rPr>
          <w:b/>
          <w:bCs/>
          <w:color w:val="auto"/>
          <w:sz w:val="22"/>
        </w:rPr>
        <w:t xml:space="preserve"> genannten Dokumente bei.</w:t>
      </w:r>
      <w:r w:rsidR="001B16CB" w:rsidRPr="00F43497">
        <w:rPr>
          <w:rFonts w:ascii="Arial" w:hAnsi="Arial" w:cs="Arial"/>
          <w:b/>
          <w:bCs/>
          <w:szCs w:val="20"/>
        </w:rPr>
        <w:t xml:space="preserve"> </w:t>
      </w:r>
    </w:p>
    <w:p w14:paraId="5922C91B" w14:textId="77777777" w:rsidR="003C24E7" w:rsidRPr="003C24E7" w:rsidRDefault="003C24E7" w:rsidP="003C24E7">
      <w:pPr>
        <w:rPr>
          <w:rFonts w:ascii="Fact Light" w:hAnsi="Fact Light"/>
          <w:b/>
          <w:bCs/>
          <w:sz w:val="22"/>
        </w:rPr>
      </w:pPr>
    </w:p>
    <w:p w14:paraId="3A088828" w14:textId="4436ED68" w:rsidR="0055496C" w:rsidRPr="00E65930" w:rsidRDefault="00C82AA4" w:rsidP="00654365">
      <w:pPr>
        <w:pStyle w:val="Listenabsatz"/>
        <w:numPr>
          <w:ilvl w:val="0"/>
          <w:numId w:val="5"/>
        </w:numPr>
        <w:ind w:left="426" w:hanging="426"/>
        <w:rPr>
          <w:rFonts w:ascii="Fact Light" w:hAnsi="Fact Light"/>
          <w:sz w:val="22"/>
        </w:rPr>
      </w:pPr>
      <w:r w:rsidRPr="004D739D">
        <w:rPr>
          <w:rFonts w:ascii="Fact Light" w:hAnsi="Fact Light"/>
          <w:b/>
          <w:bCs/>
          <w:sz w:val="22"/>
        </w:rPr>
        <w:t>K</w:t>
      </w:r>
      <w:r w:rsidR="007C415C">
        <w:rPr>
          <w:rFonts w:ascii="Fact Light" w:hAnsi="Fact Light"/>
          <w:b/>
          <w:bCs/>
          <w:sz w:val="22"/>
        </w:rPr>
        <w:t>urzbeschreibung der eigenen Forschungs- und Lehrtätigkeit (max. ½ Seite)</w:t>
      </w:r>
      <w:r w:rsidR="00654365" w:rsidRPr="00E65930">
        <w:rPr>
          <w:rFonts w:ascii="Fact Light" w:hAnsi="Fact Light"/>
          <w:sz w:val="22"/>
        </w:rPr>
        <w:br/>
      </w:r>
      <w:sdt>
        <w:sdtPr>
          <w:rPr>
            <w:rFonts w:ascii="Fact Light" w:hAnsi="Fact Light"/>
            <w:sz w:val="22"/>
          </w:rPr>
          <w:alias w:val="Forschung- und Lehrtätigkeit"/>
          <w:tag w:val="Forschung- und Lehrtätigkeit"/>
          <w:id w:val="-736780428"/>
          <w:lock w:val="sdtLocked"/>
          <w:placeholder>
            <w:docPart w:val="244D3234C8A34EDA86D20920BAD3193C"/>
          </w:placeholder>
          <w:showingPlcHdr/>
        </w:sdtPr>
        <w:sdtEndPr/>
        <w:sdtContent>
          <w:r w:rsidR="006E47C0" w:rsidRPr="00D23DA0">
            <w:rPr>
              <w:rStyle w:val="Platzhaltertext"/>
            </w:rPr>
            <w:t>Klicken oder tippen Sie hier, um Text einzugeben.</w:t>
          </w:r>
        </w:sdtContent>
      </w:sdt>
    </w:p>
    <w:p w14:paraId="0C1CB9A0" w14:textId="77777777" w:rsidR="004E236A" w:rsidRPr="00E65930" w:rsidRDefault="004E236A" w:rsidP="00BA3A34">
      <w:pPr>
        <w:pStyle w:val="Listenabsatz"/>
        <w:ind w:left="426"/>
        <w:rPr>
          <w:rFonts w:ascii="Fact Light" w:hAnsi="Fact Light"/>
          <w:sz w:val="22"/>
        </w:rPr>
      </w:pPr>
    </w:p>
    <w:p w14:paraId="606D5B91" w14:textId="60627CA7" w:rsidR="004E236A" w:rsidRPr="00E65930" w:rsidRDefault="007C415C" w:rsidP="004E236A">
      <w:pPr>
        <w:pStyle w:val="Listenabsatz"/>
        <w:numPr>
          <w:ilvl w:val="0"/>
          <w:numId w:val="5"/>
        </w:numPr>
        <w:ind w:left="426" w:hanging="426"/>
        <w:rPr>
          <w:rFonts w:ascii="Fact Light" w:hAnsi="Fact Light"/>
          <w:sz w:val="22"/>
        </w:rPr>
      </w:pPr>
      <w:r w:rsidRPr="004D739D">
        <w:rPr>
          <w:rFonts w:ascii="Fact Light" w:hAnsi="Fact Light"/>
          <w:b/>
          <w:bCs/>
          <w:sz w:val="22"/>
        </w:rPr>
        <w:t xml:space="preserve">Beschreibung der </w:t>
      </w:r>
      <w:r>
        <w:rPr>
          <w:rFonts w:ascii="Fact Light" w:hAnsi="Fact Light"/>
          <w:b/>
          <w:bCs/>
          <w:sz w:val="22"/>
        </w:rPr>
        <w:t>beantragten M</w:t>
      </w:r>
      <w:r w:rsidRPr="004D739D">
        <w:rPr>
          <w:rFonts w:ascii="Fact Light" w:hAnsi="Fact Light"/>
          <w:b/>
          <w:bCs/>
          <w:sz w:val="22"/>
        </w:rPr>
        <w:t>aßnahme</w:t>
      </w:r>
      <w:r w:rsidR="00C43281">
        <w:rPr>
          <w:rFonts w:ascii="Fact Light" w:hAnsi="Fact Light"/>
          <w:b/>
          <w:bCs/>
          <w:sz w:val="22"/>
        </w:rPr>
        <w:t xml:space="preserve"> </w:t>
      </w:r>
      <w:r w:rsidR="00F06972">
        <w:rPr>
          <w:rFonts w:ascii="Fact Light" w:hAnsi="Fact Light"/>
          <w:b/>
          <w:bCs/>
          <w:sz w:val="22"/>
        </w:rPr>
        <w:t>(1</w:t>
      </w:r>
      <w:r w:rsidR="00C43281">
        <w:rPr>
          <w:rFonts w:ascii="Fact Light" w:hAnsi="Fact Light"/>
          <w:b/>
          <w:bCs/>
          <w:sz w:val="22"/>
        </w:rPr>
        <w:t xml:space="preserve"> Seiten)</w:t>
      </w:r>
      <w:r w:rsidR="00C43281">
        <w:rPr>
          <w:rFonts w:ascii="Fact Light" w:hAnsi="Fact Light"/>
          <w:b/>
          <w:bCs/>
          <w:sz w:val="22"/>
        </w:rPr>
        <w:br/>
        <w:t xml:space="preserve">Gegenstand der beantragten Förderung, Darstellung der geplanten </w:t>
      </w:r>
      <w:r w:rsidR="00F06972">
        <w:rPr>
          <w:rFonts w:ascii="Fact Light" w:hAnsi="Fact Light"/>
          <w:b/>
          <w:bCs/>
          <w:sz w:val="22"/>
        </w:rPr>
        <w:t xml:space="preserve">gemeinsamen </w:t>
      </w:r>
      <w:r w:rsidR="00C43281">
        <w:rPr>
          <w:rFonts w:ascii="Fact Light" w:hAnsi="Fact Light"/>
          <w:b/>
          <w:bCs/>
          <w:sz w:val="22"/>
        </w:rPr>
        <w:t xml:space="preserve">Aktivitäten </w:t>
      </w:r>
      <w:r w:rsidR="00F06972">
        <w:rPr>
          <w:rFonts w:ascii="Fact Light" w:hAnsi="Fact Light"/>
          <w:b/>
          <w:bCs/>
          <w:sz w:val="22"/>
        </w:rPr>
        <w:t>mit dem/der</w:t>
      </w:r>
      <w:r w:rsidR="00C43281">
        <w:rPr>
          <w:rFonts w:ascii="Fact Light" w:hAnsi="Fact Light"/>
          <w:b/>
          <w:bCs/>
          <w:sz w:val="22"/>
        </w:rPr>
        <w:t xml:space="preserve"> </w:t>
      </w:r>
      <w:r w:rsidR="00A72ABB">
        <w:rPr>
          <w:rFonts w:ascii="Fact Light" w:hAnsi="Fact Light"/>
          <w:b/>
          <w:bCs/>
          <w:sz w:val="22"/>
        </w:rPr>
        <w:t>Gastwissenschaftler: in</w:t>
      </w:r>
      <w:r w:rsidR="004E236A" w:rsidRPr="00E65930">
        <w:rPr>
          <w:rFonts w:ascii="Fact Light" w:hAnsi="Fact Light"/>
          <w:sz w:val="22"/>
        </w:rPr>
        <w:br/>
      </w:r>
      <w:sdt>
        <w:sdtPr>
          <w:alias w:val="Beantragte Maßnahme"/>
          <w:tag w:val="Beantragte Maßnahme"/>
          <w:id w:val="-1006129429"/>
          <w:placeholder>
            <w:docPart w:val="BA9C9422C254467B8751B913DF43BA75"/>
          </w:placeholder>
          <w:showingPlcHdr/>
        </w:sdtPr>
        <w:sdtEndPr/>
        <w:sdtContent>
          <w:r w:rsidR="004E236A" w:rsidRPr="00E65930">
            <w:rPr>
              <w:rStyle w:val="Platzhaltertext"/>
            </w:rPr>
            <w:t>Klicken oder tippen Sie hier, um Text einzugeben.</w:t>
          </w:r>
        </w:sdtContent>
      </w:sdt>
    </w:p>
    <w:p w14:paraId="436ED19A" w14:textId="77777777" w:rsidR="00F06972" w:rsidRPr="00E65930" w:rsidRDefault="00F06972" w:rsidP="00C82AA4">
      <w:pPr>
        <w:rPr>
          <w:rFonts w:ascii="Fact Light" w:hAnsi="Fact Light"/>
          <w:sz w:val="22"/>
        </w:rPr>
      </w:pPr>
    </w:p>
    <w:p w14:paraId="21FA8BE9" w14:textId="6B039606" w:rsidR="0055496C" w:rsidRPr="00E65930" w:rsidRDefault="00C82AA4" w:rsidP="00654365">
      <w:pPr>
        <w:pStyle w:val="Listenabsatz"/>
        <w:numPr>
          <w:ilvl w:val="0"/>
          <w:numId w:val="5"/>
        </w:numPr>
        <w:ind w:left="426" w:hanging="426"/>
        <w:rPr>
          <w:rFonts w:ascii="Fact Light" w:hAnsi="Fact Light"/>
          <w:sz w:val="22"/>
        </w:rPr>
      </w:pPr>
      <w:r w:rsidRPr="004D739D">
        <w:rPr>
          <w:rFonts w:ascii="Fact Light" w:hAnsi="Fact Light"/>
          <w:b/>
          <w:bCs/>
          <w:sz w:val="22"/>
        </w:rPr>
        <w:t>Welche Ziele sollen mit der Förder</w:t>
      </w:r>
      <w:r w:rsidR="008C53F9" w:rsidRPr="004D739D">
        <w:rPr>
          <w:rFonts w:ascii="Fact Light" w:hAnsi="Fact Light"/>
          <w:b/>
          <w:bCs/>
          <w:sz w:val="22"/>
        </w:rPr>
        <w:t>maßnahme</w:t>
      </w:r>
      <w:r w:rsidRPr="004D739D">
        <w:rPr>
          <w:rFonts w:ascii="Fact Light" w:hAnsi="Fact Light"/>
          <w:b/>
          <w:bCs/>
          <w:sz w:val="22"/>
        </w:rPr>
        <w:t xml:space="preserve"> erreicht werden?</w:t>
      </w:r>
      <w:r w:rsidR="00654365" w:rsidRPr="00E65930">
        <w:rPr>
          <w:rFonts w:ascii="Fact Light" w:hAnsi="Fact Light"/>
          <w:sz w:val="22"/>
        </w:rPr>
        <w:t xml:space="preserve"> </w:t>
      </w:r>
      <w:r w:rsidR="00C43281" w:rsidRPr="004D739D">
        <w:rPr>
          <w:rFonts w:ascii="Fact Light" w:hAnsi="Fact Light"/>
          <w:b/>
          <w:bCs/>
          <w:sz w:val="22"/>
        </w:rPr>
        <w:t xml:space="preserve">Welchen Mehrwert hat die </w:t>
      </w:r>
      <w:r w:rsidR="00C43281">
        <w:rPr>
          <w:rFonts w:ascii="Fact Light" w:hAnsi="Fact Light"/>
          <w:b/>
          <w:bCs/>
          <w:sz w:val="22"/>
        </w:rPr>
        <w:t>M</w:t>
      </w:r>
      <w:r w:rsidR="00C43281" w:rsidRPr="004D739D">
        <w:rPr>
          <w:rFonts w:ascii="Fact Light" w:hAnsi="Fact Light"/>
          <w:b/>
          <w:bCs/>
          <w:sz w:val="22"/>
        </w:rPr>
        <w:t>aßnahme für die eigene Forschung, Lehre oder Transferaktivitäten?</w:t>
      </w:r>
      <w:r w:rsidR="00C43281">
        <w:rPr>
          <w:rFonts w:ascii="Fact Light" w:hAnsi="Fact Light"/>
          <w:b/>
          <w:bCs/>
          <w:sz w:val="22"/>
        </w:rPr>
        <w:t xml:space="preserve"> </w:t>
      </w:r>
      <w:r w:rsidR="00EA533A">
        <w:rPr>
          <w:rFonts w:ascii="Fact Light" w:hAnsi="Fact Light"/>
          <w:b/>
          <w:bCs/>
          <w:sz w:val="22"/>
        </w:rPr>
        <w:br/>
      </w:r>
      <w:r w:rsidR="00C43281">
        <w:rPr>
          <w:rFonts w:ascii="Fact Light" w:hAnsi="Fact Light"/>
          <w:b/>
          <w:bCs/>
          <w:sz w:val="22"/>
        </w:rPr>
        <w:t>(1 Seite)</w:t>
      </w:r>
      <w:r w:rsidR="00654365" w:rsidRPr="00E65930">
        <w:rPr>
          <w:rFonts w:ascii="Fact Light" w:hAnsi="Fact Light"/>
          <w:sz w:val="22"/>
        </w:rPr>
        <w:br/>
      </w:r>
      <w:sdt>
        <w:sdtPr>
          <w:alias w:val="Ziele"/>
          <w:tag w:val="Ziele"/>
          <w:id w:val="-770237593"/>
          <w:lock w:val="sdtLocked"/>
          <w:placeholder>
            <w:docPart w:val="095C5458CF744D458CC090064542F027"/>
          </w:placeholder>
          <w:showingPlcHdr/>
        </w:sdtPr>
        <w:sdtEndPr/>
        <w:sdtContent>
          <w:r w:rsidR="00654365" w:rsidRPr="00E65930">
            <w:rPr>
              <w:rStyle w:val="Platzhaltertext"/>
            </w:rPr>
            <w:t>Klicken oder tippen Sie hier, um Text einzugeben.</w:t>
          </w:r>
        </w:sdtContent>
      </w:sdt>
    </w:p>
    <w:p w14:paraId="23D62284" w14:textId="77777777" w:rsidR="00C82AA4" w:rsidRPr="00E65930" w:rsidRDefault="00C82AA4" w:rsidP="00C82AA4">
      <w:pPr>
        <w:rPr>
          <w:rFonts w:ascii="Fact Light" w:hAnsi="Fact Light"/>
          <w:sz w:val="22"/>
        </w:rPr>
      </w:pPr>
    </w:p>
    <w:p w14:paraId="68F6F69F" w14:textId="4B57311A" w:rsidR="0055496C" w:rsidRPr="00E65930" w:rsidRDefault="00C43281" w:rsidP="00654365">
      <w:pPr>
        <w:pStyle w:val="Listenabsatz"/>
        <w:numPr>
          <w:ilvl w:val="0"/>
          <w:numId w:val="5"/>
        </w:numPr>
        <w:ind w:left="426" w:hanging="426"/>
        <w:rPr>
          <w:rFonts w:ascii="Fact Light" w:hAnsi="Fact Light"/>
          <w:sz w:val="22"/>
        </w:rPr>
      </w:pPr>
      <w:r>
        <w:rPr>
          <w:rFonts w:ascii="Fact Light" w:hAnsi="Fact Light"/>
          <w:b/>
          <w:bCs/>
          <w:sz w:val="22"/>
        </w:rPr>
        <w:t>Inwieweit ist die beantragte Maßnahme geeignet, eine Vernetzung über die eigene Person hinaus zu ermöglichen (z.B. zwischen den beteiligten Institutionen</w:t>
      </w:r>
      <w:r w:rsidR="00BC2E8E">
        <w:rPr>
          <w:rFonts w:ascii="Fact Light" w:hAnsi="Fact Light"/>
          <w:b/>
          <w:bCs/>
          <w:sz w:val="22"/>
        </w:rPr>
        <w:t xml:space="preserve"> im </w:t>
      </w:r>
      <w:r w:rsidR="00BC2E8E" w:rsidRPr="00BD45BD">
        <w:rPr>
          <w:rFonts w:ascii="Fact Light" w:hAnsi="Fact Light"/>
          <w:b/>
          <w:bCs/>
          <w:sz w:val="22"/>
        </w:rPr>
        <w:t>internationalen Kontext</w:t>
      </w:r>
      <w:r w:rsidRPr="00BD45BD">
        <w:rPr>
          <w:rFonts w:ascii="Fact Light" w:hAnsi="Fact Light"/>
          <w:b/>
          <w:bCs/>
          <w:sz w:val="22"/>
        </w:rPr>
        <w:t>)</w:t>
      </w:r>
      <w:r w:rsidR="00654365" w:rsidRPr="00E65930">
        <w:rPr>
          <w:rFonts w:ascii="Fact Light" w:hAnsi="Fact Light"/>
          <w:sz w:val="22"/>
        </w:rPr>
        <w:br/>
      </w:r>
      <w:sdt>
        <w:sdtPr>
          <w:alias w:val="Vernetzung"/>
          <w:tag w:val="Vernetzung"/>
          <w:id w:val="1365245224"/>
          <w:lock w:val="sdtLocked"/>
          <w:placeholder>
            <w:docPart w:val="8FDBEFDFA70247668F4310B1BF185826"/>
          </w:placeholder>
          <w:showingPlcHdr/>
        </w:sdtPr>
        <w:sdtEndPr/>
        <w:sdtContent>
          <w:r w:rsidR="0055496C" w:rsidRPr="00E65930">
            <w:rPr>
              <w:rStyle w:val="Platzhaltertext"/>
            </w:rPr>
            <w:t>Klicken oder tippen Sie hier, um Text einzugeben.</w:t>
          </w:r>
        </w:sdtContent>
      </w:sdt>
    </w:p>
    <w:p w14:paraId="6E30AA1A" w14:textId="77777777" w:rsidR="004E236A" w:rsidRPr="00E65930" w:rsidRDefault="004E236A" w:rsidP="00BA3A34">
      <w:pPr>
        <w:rPr>
          <w:rFonts w:ascii="Fact Light" w:hAnsi="Fact Light"/>
          <w:sz w:val="22"/>
        </w:rPr>
      </w:pPr>
    </w:p>
    <w:p w14:paraId="6142CB3D" w14:textId="3864D2F2" w:rsidR="004E236A" w:rsidRPr="00E65930" w:rsidRDefault="00F43497" w:rsidP="004E236A">
      <w:pPr>
        <w:pStyle w:val="Listenabsatz"/>
        <w:numPr>
          <w:ilvl w:val="0"/>
          <w:numId w:val="5"/>
        </w:numPr>
        <w:ind w:left="426" w:hanging="426"/>
        <w:rPr>
          <w:rFonts w:ascii="Fact Light" w:hAnsi="Fact Light"/>
          <w:sz w:val="22"/>
        </w:rPr>
      </w:pPr>
      <w:r>
        <w:rPr>
          <w:rFonts w:ascii="Fact Light" w:hAnsi="Fact Light"/>
          <w:b/>
          <w:bCs/>
          <w:sz w:val="22"/>
        </w:rPr>
        <w:t xml:space="preserve">Welche </w:t>
      </w:r>
      <w:r w:rsidR="00C43281">
        <w:rPr>
          <w:rFonts w:ascii="Fact Light" w:hAnsi="Fact Light"/>
          <w:b/>
          <w:bCs/>
          <w:sz w:val="22"/>
        </w:rPr>
        <w:t xml:space="preserve">Kommunikations- und/oder Outreach-Aktivitäten </w:t>
      </w:r>
      <w:r>
        <w:rPr>
          <w:rFonts w:ascii="Fact Light" w:hAnsi="Fact Light"/>
          <w:b/>
          <w:bCs/>
          <w:sz w:val="22"/>
        </w:rPr>
        <w:t xml:space="preserve">sind im Rahmen der beantragten Maßnahme </w:t>
      </w:r>
      <w:r w:rsidR="00C43281">
        <w:rPr>
          <w:rFonts w:ascii="Fact Light" w:hAnsi="Fact Light"/>
          <w:b/>
          <w:bCs/>
          <w:sz w:val="22"/>
        </w:rPr>
        <w:t xml:space="preserve">geplant? </w:t>
      </w:r>
      <w:r w:rsidR="004E236A" w:rsidRPr="00E65930">
        <w:rPr>
          <w:rFonts w:ascii="Fact Light" w:hAnsi="Fact Light"/>
          <w:sz w:val="22"/>
        </w:rPr>
        <w:br/>
      </w:r>
      <w:sdt>
        <w:sdtPr>
          <w:alias w:val="Kommunikationsmaßnahmen"/>
          <w:tag w:val="Komunikationsmaßnahmen"/>
          <w:id w:val="-1180581690"/>
          <w:placeholder>
            <w:docPart w:val="2CD6F63A87EB45D3A87D6B891BB197D7"/>
          </w:placeholder>
          <w:showingPlcHdr/>
        </w:sdtPr>
        <w:sdtEndPr/>
        <w:sdtContent>
          <w:r w:rsidR="004E236A" w:rsidRPr="00E65930">
            <w:rPr>
              <w:rStyle w:val="Platzhaltertext"/>
            </w:rPr>
            <w:t>Klicken oder tippen Sie hier, um Text einzugeben.</w:t>
          </w:r>
        </w:sdtContent>
      </w:sdt>
    </w:p>
    <w:p w14:paraId="68ECCFBD" w14:textId="77777777" w:rsidR="005803F8" w:rsidRPr="005803F8" w:rsidRDefault="005803F8" w:rsidP="005803F8">
      <w:pPr>
        <w:pStyle w:val="Listenabsatz"/>
        <w:ind w:left="426"/>
        <w:rPr>
          <w:rFonts w:ascii="Fact Light" w:hAnsi="Fact Light"/>
          <w:sz w:val="22"/>
        </w:rPr>
      </w:pPr>
    </w:p>
    <w:p w14:paraId="146BA4CF" w14:textId="23174F07" w:rsidR="005803F8" w:rsidRPr="00E65930" w:rsidRDefault="005803F8" w:rsidP="005803F8">
      <w:pPr>
        <w:pStyle w:val="Listenabsatz"/>
        <w:numPr>
          <w:ilvl w:val="0"/>
          <w:numId w:val="5"/>
        </w:numPr>
        <w:ind w:left="426" w:hanging="426"/>
        <w:rPr>
          <w:rFonts w:ascii="Fact Light" w:hAnsi="Fact Light"/>
          <w:sz w:val="22"/>
        </w:rPr>
      </w:pPr>
      <w:r>
        <w:rPr>
          <w:rFonts w:ascii="Fact Light" w:hAnsi="Fact Light"/>
          <w:b/>
          <w:bCs/>
          <w:sz w:val="22"/>
        </w:rPr>
        <w:t xml:space="preserve">Kurzbeschreibung der Forschungs- und Lehrtätigkeit der </w:t>
      </w:r>
      <w:r w:rsidR="00A72ABB">
        <w:rPr>
          <w:rFonts w:ascii="Fact Light" w:hAnsi="Fact Light"/>
          <w:b/>
          <w:bCs/>
          <w:sz w:val="22"/>
        </w:rPr>
        <w:t>Gastwissenschaftler: innen</w:t>
      </w:r>
      <w:r>
        <w:rPr>
          <w:rFonts w:ascii="Fact Light" w:hAnsi="Fact Light"/>
          <w:b/>
          <w:bCs/>
          <w:sz w:val="22"/>
        </w:rPr>
        <w:t xml:space="preserve"> </w:t>
      </w:r>
      <w:r w:rsidR="00DC0178">
        <w:rPr>
          <w:rFonts w:ascii="Fact Light" w:hAnsi="Fact Light"/>
          <w:b/>
          <w:bCs/>
          <w:sz w:val="22"/>
        </w:rPr>
        <w:t xml:space="preserve">sowie ggf. Darstellung der bisherigen Zusammenarbeit. </w:t>
      </w:r>
      <w:r w:rsidRPr="00E65930">
        <w:rPr>
          <w:rFonts w:ascii="Fact Light" w:hAnsi="Fact Light"/>
          <w:sz w:val="22"/>
        </w:rPr>
        <w:br/>
      </w:r>
      <w:sdt>
        <w:sdtPr>
          <w:alias w:val="Gastwissenschaftler:in"/>
          <w:tag w:val="Gastwissenschaftler:in"/>
          <w:id w:val="-65962329"/>
          <w:placeholder>
            <w:docPart w:val="8A03A6C19609446983233C5139DA801E"/>
          </w:placeholder>
          <w:showingPlcHdr/>
        </w:sdtPr>
        <w:sdtEndPr/>
        <w:sdtContent>
          <w:r w:rsidRPr="00E65930">
            <w:rPr>
              <w:rStyle w:val="Platzhaltertext"/>
            </w:rPr>
            <w:t>Klicken oder tippen Sie hier, um Text einzugeben.</w:t>
          </w:r>
        </w:sdtContent>
      </w:sdt>
    </w:p>
    <w:p w14:paraId="00762094" w14:textId="77777777" w:rsidR="00262EBE" w:rsidRPr="00E65930" w:rsidRDefault="00262EBE" w:rsidP="00C82AA4">
      <w:pPr>
        <w:rPr>
          <w:rFonts w:ascii="Fact Light" w:hAnsi="Fact Light"/>
          <w:sz w:val="22"/>
        </w:rPr>
      </w:pPr>
    </w:p>
    <w:p w14:paraId="0065CFE1" w14:textId="5AC15892" w:rsidR="0055496C" w:rsidRPr="00E65930" w:rsidRDefault="008C53F9" w:rsidP="00654365">
      <w:pPr>
        <w:pStyle w:val="Listenabsatz"/>
        <w:numPr>
          <w:ilvl w:val="0"/>
          <w:numId w:val="5"/>
        </w:numPr>
        <w:ind w:left="426" w:hanging="426"/>
        <w:rPr>
          <w:rFonts w:ascii="Fact Light" w:hAnsi="Fact Light"/>
          <w:sz w:val="22"/>
        </w:rPr>
      </w:pPr>
      <w:r w:rsidRPr="004D739D">
        <w:rPr>
          <w:rFonts w:ascii="Fact Light" w:hAnsi="Fact Light"/>
          <w:b/>
          <w:bCs/>
          <w:sz w:val="22"/>
        </w:rPr>
        <w:t>Durch welche Eigen- oder Drittmittel w</w:t>
      </w:r>
      <w:r w:rsidR="00C82AA4" w:rsidRPr="004D739D">
        <w:rPr>
          <w:rFonts w:ascii="Fact Light" w:hAnsi="Fact Light"/>
          <w:b/>
          <w:bCs/>
          <w:sz w:val="22"/>
        </w:rPr>
        <w:t xml:space="preserve">ird die </w:t>
      </w:r>
      <w:r w:rsidRPr="004D739D">
        <w:rPr>
          <w:rFonts w:ascii="Fact Light" w:hAnsi="Fact Light"/>
          <w:b/>
          <w:bCs/>
          <w:sz w:val="22"/>
        </w:rPr>
        <w:t>Förderm</w:t>
      </w:r>
      <w:r w:rsidR="00C82AA4" w:rsidRPr="004D739D">
        <w:rPr>
          <w:rFonts w:ascii="Fact Light" w:hAnsi="Fact Light"/>
          <w:b/>
          <w:bCs/>
          <w:sz w:val="22"/>
        </w:rPr>
        <w:t>aßnahme mitfinanziert?</w:t>
      </w:r>
      <w:r w:rsidR="00654365" w:rsidRPr="00E65930">
        <w:rPr>
          <w:rFonts w:ascii="Fact Light" w:hAnsi="Fact Light"/>
          <w:sz w:val="22"/>
        </w:rPr>
        <w:t xml:space="preserve"> </w:t>
      </w:r>
      <w:r w:rsidR="00654365" w:rsidRPr="00E65930">
        <w:rPr>
          <w:rFonts w:ascii="Fact Light" w:hAnsi="Fact Light"/>
          <w:sz w:val="22"/>
        </w:rPr>
        <w:br/>
      </w:r>
      <w:sdt>
        <w:sdtPr>
          <w:alias w:val="andere Drittmittelgeber"/>
          <w:tag w:val="andere Drittmittelgeber"/>
          <w:id w:val="162367605"/>
          <w:lock w:val="sdtLocked"/>
          <w:placeholder>
            <w:docPart w:val="96A7F5D036414D1DA61F81EBC9AA05A4"/>
          </w:placeholder>
          <w:showingPlcHdr/>
        </w:sdtPr>
        <w:sdtEndPr/>
        <w:sdtContent>
          <w:r w:rsidR="0055496C" w:rsidRPr="00E65930">
            <w:rPr>
              <w:rStyle w:val="Platzhaltertext"/>
            </w:rPr>
            <w:t>Klicken oder tippen Sie hier, um Text einzugeben.</w:t>
          </w:r>
        </w:sdtContent>
      </w:sdt>
    </w:p>
    <w:p w14:paraId="5CE4AA93" w14:textId="77777777" w:rsidR="00C82AA4" w:rsidRPr="00E65930" w:rsidRDefault="00C82AA4" w:rsidP="00C82AA4">
      <w:pPr>
        <w:rPr>
          <w:rFonts w:ascii="Fact Light" w:hAnsi="Fact Light"/>
          <w:sz w:val="22"/>
        </w:rPr>
      </w:pPr>
    </w:p>
    <w:p w14:paraId="59FEBB24" w14:textId="77777777" w:rsidR="00D462D5" w:rsidRDefault="00726FAB" w:rsidP="00DC0178">
      <w:pPr>
        <w:pStyle w:val="Listenabsatz"/>
        <w:numPr>
          <w:ilvl w:val="0"/>
          <w:numId w:val="5"/>
        </w:numPr>
        <w:ind w:left="426" w:hanging="426"/>
        <w:rPr>
          <w:rFonts w:ascii="Fact Light" w:hAnsi="Fact Light"/>
          <w:b/>
          <w:bCs/>
          <w:sz w:val="22"/>
        </w:rPr>
      </w:pPr>
      <w:r>
        <w:rPr>
          <w:rFonts w:ascii="Fact Light" w:hAnsi="Fact Light"/>
          <w:b/>
          <w:bCs/>
          <w:sz w:val="22"/>
        </w:rPr>
        <w:t>Finanzierungs</w:t>
      </w:r>
      <w:r w:rsidR="00E61476" w:rsidRPr="004D739D">
        <w:rPr>
          <w:rFonts w:ascii="Fact Light" w:hAnsi="Fact Light"/>
          <w:b/>
          <w:bCs/>
          <w:sz w:val="22"/>
        </w:rPr>
        <w:t xml:space="preserve">plan (bitte </w:t>
      </w:r>
      <w:r w:rsidR="00761738" w:rsidRPr="004D739D">
        <w:rPr>
          <w:rFonts w:ascii="Fact Light" w:hAnsi="Fact Light"/>
          <w:b/>
          <w:bCs/>
          <w:sz w:val="22"/>
        </w:rPr>
        <w:t xml:space="preserve">die relevanten Felder der </w:t>
      </w:r>
      <w:r w:rsidR="00E61476" w:rsidRPr="004D739D">
        <w:rPr>
          <w:rFonts w:ascii="Fact Light" w:hAnsi="Fact Light"/>
          <w:b/>
          <w:bCs/>
          <w:sz w:val="22"/>
        </w:rPr>
        <w:t xml:space="preserve">Vorlage </w:t>
      </w:r>
      <w:r w:rsidR="00761738" w:rsidRPr="004D739D">
        <w:rPr>
          <w:rFonts w:ascii="Fact Light" w:hAnsi="Fact Light"/>
          <w:b/>
          <w:bCs/>
          <w:sz w:val="22"/>
        </w:rPr>
        <w:t>ausfüllen</w:t>
      </w:r>
      <w:r w:rsidR="00D462D5">
        <w:rPr>
          <w:rFonts w:ascii="Fact Light" w:hAnsi="Fact Light"/>
          <w:b/>
          <w:bCs/>
          <w:sz w:val="22"/>
        </w:rPr>
        <w:t>)</w:t>
      </w:r>
    </w:p>
    <w:p w14:paraId="6A85A518" w14:textId="092AA5F1" w:rsidR="00DC0178" w:rsidRDefault="00DC0178" w:rsidP="007A49C3">
      <w:pPr>
        <w:pStyle w:val="Listenabsatz"/>
        <w:ind w:left="426"/>
        <w:rPr>
          <w:rFonts w:ascii="Fact Light" w:hAnsi="Fact Light"/>
          <w:b/>
          <w:bCs/>
          <w:sz w:val="22"/>
        </w:rPr>
      </w:pPr>
    </w:p>
    <w:p w14:paraId="279A34CD" w14:textId="12E5AB21" w:rsidR="00DC0178" w:rsidRPr="004D739D" w:rsidRDefault="00DC0178" w:rsidP="00DC0178">
      <w:pPr>
        <w:pStyle w:val="Listenabsatz"/>
        <w:numPr>
          <w:ilvl w:val="0"/>
          <w:numId w:val="5"/>
        </w:numPr>
        <w:ind w:left="426" w:hanging="426"/>
        <w:rPr>
          <w:rFonts w:ascii="Fact Light" w:hAnsi="Fact Light"/>
          <w:b/>
          <w:bCs/>
          <w:sz w:val="22"/>
        </w:rPr>
      </w:pPr>
      <w:r>
        <w:rPr>
          <w:rFonts w:ascii="Fact Light" w:hAnsi="Fact Light"/>
          <w:b/>
          <w:bCs/>
          <w:sz w:val="22"/>
        </w:rPr>
        <w:t xml:space="preserve">Lebenslauf des/der </w:t>
      </w:r>
      <w:proofErr w:type="spellStart"/>
      <w:r w:rsidR="00A72ABB">
        <w:rPr>
          <w:rFonts w:ascii="Fact Light" w:hAnsi="Fact Light"/>
          <w:b/>
          <w:bCs/>
          <w:sz w:val="22"/>
        </w:rPr>
        <w:t>Antragsteller:in</w:t>
      </w:r>
      <w:proofErr w:type="spellEnd"/>
      <w:r>
        <w:rPr>
          <w:rFonts w:ascii="Fact Light" w:hAnsi="Fact Light"/>
          <w:b/>
          <w:bCs/>
          <w:sz w:val="22"/>
        </w:rPr>
        <w:t xml:space="preserve"> </w:t>
      </w:r>
      <w:r w:rsidR="00471929">
        <w:rPr>
          <w:rFonts w:ascii="Fact Light" w:hAnsi="Fact Light"/>
          <w:b/>
          <w:bCs/>
          <w:sz w:val="22"/>
        </w:rPr>
        <w:t>inkl. Promotionsurkunde</w:t>
      </w:r>
      <w:r w:rsidRPr="004D739D">
        <w:rPr>
          <w:rFonts w:ascii="Fact Light" w:hAnsi="Fact Light"/>
          <w:b/>
          <w:bCs/>
          <w:sz w:val="22"/>
        </w:rPr>
        <w:br/>
      </w:r>
    </w:p>
    <w:p w14:paraId="572A1F42" w14:textId="0E00007E" w:rsidR="003A15AB" w:rsidRDefault="00DC0178" w:rsidP="00DC0178">
      <w:pPr>
        <w:pStyle w:val="Listenabsatz"/>
        <w:numPr>
          <w:ilvl w:val="0"/>
          <w:numId w:val="5"/>
        </w:numPr>
        <w:ind w:left="426" w:hanging="426"/>
        <w:rPr>
          <w:rFonts w:ascii="Fact Light" w:hAnsi="Fact Light"/>
          <w:b/>
          <w:bCs/>
          <w:sz w:val="22"/>
        </w:rPr>
      </w:pPr>
      <w:r>
        <w:rPr>
          <w:rFonts w:ascii="Fact Light" w:hAnsi="Fact Light"/>
          <w:b/>
          <w:bCs/>
          <w:sz w:val="22"/>
        </w:rPr>
        <w:t xml:space="preserve">Lebenslauf </w:t>
      </w:r>
      <w:r w:rsidR="0078655C">
        <w:rPr>
          <w:rFonts w:ascii="Fact Light" w:hAnsi="Fact Light"/>
          <w:b/>
          <w:bCs/>
          <w:sz w:val="22"/>
        </w:rPr>
        <w:t>des/</w:t>
      </w:r>
      <w:r w:rsidR="003A15AB">
        <w:rPr>
          <w:rFonts w:ascii="Fact Light" w:hAnsi="Fact Light"/>
          <w:b/>
          <w:bCs/>
          <w:sz w:val="22"/>
        </w:rPr>
        <w:t xml:space="preserve">der </w:t>
      </w:r>
      <w:proofErr w:type="spellStart"/>
      <w:r w:rsidR="00A72ABB">
        <w:rPr>
          <w:rFonts w:ascii="Fact Light" w:hAnsi="Fact Light"/>
          <w:b/>
          <w:bCs/>
          <w:sz w:val="22"/>
        </w:rPr>
        <w:t>Gastwissenschaftler:innen</w:t>
      </w:r>
      <w:proofErr w:type="spellEnd"/>
      <w:r w:rsidR="00471929">
        <w:rPr>
          <w:rFonts w:ascii="Fact Light" w:hAnsi="Fact Light"/>
          <w:b/>
          <w:bCs/>
          <w:sz w:val="22"/>
        </w:rPr>
        <w:t xml:space="preserve"> inkl. Promotionsurkunde</w:t>
      </w:r>
    </w:p>
    <w:p w14:paraId="53CD84D8" w14:textId="77777777" w:rsidR="0078655C" w:rsidRDefault="0078655C" w:rsidP="0078655C">
      <w:pPr>
        <w:pStyle w:val="Listenabsatz"/>
        <w:ind w:left="426"/>
        <w:rPr>
          <w:rFonts w:ascii="Fact Light" w:hAnsi="Fact Light"/>
          <w:b/>
          <w:bCs/>
          <w:sz w:val="22"/>
        </w:rPr>
      </w:pPr>
    </w:p>
    <w:p w14:paraId="0B2BDF53" w14:textId="2A04E130" w:rsidR="00EA533A" w:rsidRDefault="003A15AB" w:rsidP="00DC0178">
      <w:pPr>
        <w:pStyle w:val="Listenabsatz"/>
        <w:numPr>
          <w:ilvl w:val="0"/>
          <w:numId w:val="5"/>
        </w:numPr>
        <w:ind w:left="426" w:hanging="426"/>
        <w:rPr>
          <w:rFonts w:ascii="Fact Light" w:hAnsi="Fact Light"/>
          <w:b/>
          <w:bCs/>
          <w:sz w:val="22"/>
        </w:rPr>
      </w:pPr>
      <w:r>
        <w:rPr>
          <w:rFonts w:ascii="Fact Light" w:hAnsi="Fact Light"/>
          <w:b/>
          <w:bCs/>
          <w:sz w:val="22"/>
        </w:rPr>
        <w:t>U</w:t>
      </w:r>
      <w:r w:rsidR="00CC3E49">
        <w:rPr>
          <w:rFonts w:ascii="Fact Light" w:hAnsi="Fact Light"/>
          <w:b/>
          <w:bCs/>
          <w:sz w:val="22"/>
        </w:rPr>
        <w:t xml:space="preserve">nterschriebenes </w:t>
      </w:r>
      <w:r w:rsidR="00E555D5">
        <w:rPr>
          <w:rFonts w:ascii="Fact Light" w:hAnsi="Fact Light"/>
          <w:b/>
          <w:bCs/>
          <w:sz w:val="22"/>
        </w:rPr>
        <w:t>Motivationsschreiben</w:t>
      </w:r>
      <w:r w:rsidR="0078655C">
        <w:rPr>
          <w:rFonts w:ascii="Fact Light" w:hAnsi="Fact Light"/>
          <w:b/>
          <w:bCs/>
          <w:sz w:val="22"/>
        </w:rPr>
        <w:t xml:space="preserve"> (LOI)</w:t>
      </w:r>
      <w:r w:rsidR="00E555D5">
        <w:rPr>
          <w:rFonts w:ascii="Fact Light" w:hAnsi="Fact Light"/>
          <w:b/>
          <w:bCs/>
          <w:sz w:val="22"/>
        </w:rPr>
        <w:t xml:space="preserve"> </w:t>
      </w:r>
      <w:r w:rsidR="00A25B00">
        <w:rPr>
          <w:rFonts w:ascii="Fact Light" w:hAnsi="Fact Light"/>
          <w:b/>
          <w:bCs/>
          <w:sz w:val="22"/>
        </w:rPr>
        <w:t>von</w:t>
      </w:r>
      <w:r w:rsidR="00DC0178">
        <w:rPr>
          <w:rFonts w:ascii="Fact Light" w:hAnsi="Fact Light"/>
          <w:b/>
          <w:bCs/>
          <w:sz w:val="22"/>
        </w:rPr>
        <w:t xml:space="preserve"> </w:t>
      </w:r>
      <w:r w:rsidR="00A72ABB">
        <w:rPr>
          <w:rFonts w:ascii="Fact Light" w:hAnsi="Fact Light"/>
          <w:b/>
          <w:bCs/>
          <w:sz w:val="22"/>
        </w:rPr>
        <w:t>Gastwissenschaftler: innen</w:t>
      </w:r>
    </w:p>
    <w:p w14:paraId="08C69F5E" w14:textId="77777777" w:rsidR="0078655C" w:rsidRDefault="0078655C" w:rsidP="0078655C">
      <w:pPr>
        <w:pStyle w:val="Listenabsatz"/>
        <w:ind w:left="426"/>
        <w:rPr>
          <w:rFonts w:ascii="Fact Light" w:hAnsi="Fact Light"/>
          <w:b/>
          <w:bCs/>
          <w:sz w:val="22"/>
        </w:rPr>
      </w:pPr>
    </w:p>
    <w:p w14:paraId="241B7159" w14:textId="67B2E914" w:rsidR="00DC0178" w:rsidRPr="004D739D" w:rsidRDefault="00EA533A" w:rsidP="00DC0178">
      <w:pPr>
        <w:pStyle w:val="Listenabsatz"/>
        <w:numPr>
          <w:ilvl w:val="0"/>
          <w:numId w:val="5"/>
        </w:numPr>
        <w:ind w:left="426" w:hanging="426"/>
        <w:rPr>
          <w:rFonts w:ascii="Fact Light" w:hAnsi="Fact Light"/>
          <w:b/>
          <w:bCs/>
          <w:sz w:val="22"/>
        </w:rPr>
      </w:pPr>
      <w:r>
        <w:rPr>
          <w:rFonts w:ascii="Fact Light" w:hAnsi="Fact Light"/>
          <w:b/>
          <w:bCs/>
          <w:sz w:val="22"/>
        </w:rPr>
        <w:t>Einverständniserklärung zu</w:t>
      </w:r>
      <w:r w:rsidR="009C2413">
        <w:rPr>
          <w:rFonts w:ascii="Fact Light" w:hAnsi="Fact Light"/>
          <w:b/>
          <w:bCs/>
          <w:sz w:val="22"/>
        </w:rPr>
        <w:t>r</w:t>
      </w:r>
      <w:r>
        <w:rPr>
          <w:rFonts w:ascii="Fact Light" w:hAnsi="Fact Light"/>
          <w:b/>
          <w:bCs/>
          <w:sz w:val="22"/>
        </w:rPr>
        <w:t xml:space="preserve"> Daten</w:t>
      </w:r>
      <w:r w:rsidR="009C2413">
        <w:rPr>
          <w:rFonts w:ascii="Fact Light" w:hAnsi="Fact Light"/>
          <w:b/>
          <w:bCs/>
          <w:sz w:val="22"/>
        </w:rPr>
        <w:t>verarbeitung</w:t>
      </w:r>
      <w:r>
        <w:rPr>
          <w:rFonts w:ascii="Fact Light" w:hAnsi="Fact Light"/>
          <w:b/>
          <w:bCs/>
          <w:sz w:val="22"/>
        </w:rPr>
        <w:t xml:space="preserve"> (unterschrieben durch </w:t>
      </w:r>
      <w:proofErr w:type="spellStart"/>
      <w:r w:rsidR="00A72ABB">
        <w:rPr>
          <w:rFonts w:ascii="Fact Light" w:hAnsi="Fact Light"/>
          <w:b/>
          <w:bCs/>
          <w:sz w:val="22"/>
        </w:rPr>
        <w:t>Antragsteller:in</w:t>
      </w:r>
      <w:proofErr w:type="spellEnd"/>
      <w:r>
        <w:rPr>
          <w:rFonts w:ascii="Fact Light" w:hAnsi="Fact Light"/>
          <w:b/>
          <w:bCs/>
          <w:sz w:val="22"/>
        </w:rPr>
        <w:t xml:space="preserve"> und </w:t>
      </w:r>
      <w:proofErr w:type="spellStart"/>
      <w:r w:rsidR="00A72ABB">
        <w:rPr>
          <w:rFonts w:ascii="Fact Light" w:hAnsi="Fact Light"/>
          <w:b/>
          <w:bCs/>
          <w:sz w:val="22"/>
        </w:rPr>
        <w:t>Gastwissenschaftler:in</w:t>
      </w:r>
      <w:proofErr w:type="spellEnd"/>
      <w:r>
        <w:rPr>
          <w:rFonts w:ascii="Fact Light" w:hAnsi="Fact Light"/>
          <w:b/>
          <w:bCs/>
          <w:sz w:val="22"/>
        </w:rPr>
        <w:t xml:space="preserve">) </w:t>
      </w:r>
      <w:r w:rsidR="00DC0178" w:rsidRPr="004D739D">
        <w:rPr>
          <w:rFonts w:ascii="Fact Light" w:hAnsi="Fact Light"/>
          <w:b/>
          <w:bCs/>
          <w:sz w:val="22"/>
        </w:rPr>
        <w:br/>
      </w:r>
    </w:p>
    <w:p w14:paraId="3F8EAF67" w14:textId="68663F19" w:rsidR="00C82AA4" w:rsidRPr="00E65930" w:rsidRDefault="00C82AA4" w:rsidP="00C82AA4">
      <w:pPr>
        <w:rPr>
          <w:rFonts w:ascii="Fact Light" w:hAnsi="Fact Light"/>
          <w:sz w:val="22"/>
        </w:rPr>
      </w:pPr>
    </w:p>
    <w:p w14:paraId="7C34A642" w14:textId="442CD057" w:rsidR="00ED20E0" w:rsidRDefault="00ED20E0" w:rsidP="00C82AA4">
      <w:pPr>
        <w:rPr>
          <w:rFonts w:ascii="Fact Light" w:hAnsi="Fact Light"/>
          <w:sz w:val="22"/>
        </w:rPr>
      </w:pPr>
    </w:p>
    <w:p w14:paraId="06415F84" w14:textId="77777777" w:rsidR="007A49C3" w:rsidRPr="00E65930" w:rsidRDefault="007A49C3" w:rsidP="00C82AA4">
      <w:pPr>
        <w:rPr>
          <w:rFonts w:ascii="Fact Light" w:hAnsi="Fact Light"/>
          <w:sz w:val="22"/>
        </w:rPr>
      </w:pPr>
    </w:p>
    <w:p w14:paraId="60D2E6FB" w14:textId="7210025A" w:rsidR="004E236A" w:rsidRDefault="00CF2F2E" w:rsidP="00C82AA4">
      <w:pPr>
        <w:rPr>
          <w:sz w:val="22"/>
        </w:rPr>
      </w:pPr>
      <w:r>
        <w:rPr>
          <w:sz w:val="22"/>
        </w:rPr>
        <w:t>Datum, Unterschrift</w:t>
      </w:r>
    </w:p>
    <w:p w14:paraId="64BA186A" w14:textId="55A48B4B" w:rsidR="00CF2F2E" w:rsidRDefault="00A72ABB" w:rsidP="00C82AA4">
      <w:pPr>
        <w:rPr>
          <w:sz w:val="22"/>
        </w:rPr>
      </w:pPr>
      <w:proofErr w:type="spellStart"/>
      <w:r>
        <w:rPr>
          <w:sz w:val="22"/>
        </w:rPr>
        <w:t>Antragsteller:in</w:t>
      </w:r>
      <w:proofErr w:type="spellEnd"/>
    </w:p>
    <w:p w14:paraId="65171667" w14:textId="14FA107D" w:rsidR="00D462D5" w:rsidRDefault="00D462D5" w:rsidP="00C82AA4">
      <w:pPr>
        <w:rPr>
          <w:sz w:val="22"/>
        </w:rPr>
      </w:pPr>
    </w:p>
    <w:p w14:paraId="58575477" w14:textId="295036E4" w:rsidR="007A49C3" w:rsidRDefault="007A49C3" w:rsidP="00C82AA4">
      <w:pPr>
        <w:rPr>
          <w:sz w:val="22"/>
        </w:rPr>
      </w:pPr>
    </w:p>
    <w:p w14:paraId="0556A49F" w14:textId="77777777" w:rsidR="007A49C3" w:rsidRDefault="007A49C3" w:rsidP="00C82AA4">
      <w:pPr>
        <w:rPr>
          <w:sz w:val="22"/>
        </w:rPr>
      </w:pPr>
    </w:p>
    <w:sectPr w:rsidR="007A49C3" w:rsidSect="00D846F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D3E9" w14:textId="77777777" w:rsidR="004D5CB2" w:rsidRDefault="004D5CB2" w:rsidP="0093434F">
      <w:pPr>
        <w:spacing w:line="240" w:lineRule="auto"/>
      </w:pPr>
      <w:r>
        <w:separator/>
      </w:r>
    </w:p>
  </w:endnote>
  <w:endnote w:type="continuationSeparator" w:id="0">
    <w:p w14:paraId="3599A3FB" w14:textId="77777777" w:rsidR="004D5CB2" w:rsidRDefault="004D5CB2" w:rsidP="00934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ct Bold">
    <w:altName w:val="Calibri"/>
    <w:panose1 w:val="020B07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Fact Light">
    <w:altName w:val="Calibri"/>
    <w:panose1 w:val="020B04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Fact">
    <w:altName w:val="Calibri"/>
    <w:panose1 w:val="020B05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B7F7" w14:textId="77777777" w:rsidR="00E7019D" w:rsidRPr="00D85FDA" w:rsidRDefault="00E7019D" w:rsidP="00E7019D">
    <w:pPr>
      <w:pStyle w:val="Fuzeile"/>
      <w:rPr>
        <w:rFonts w:asciiTheme="minorHAnsi" w:hAnsiTheme="minorHAnsi"/>
      </w:rPr>
    </w:pPr>
    <w:r w:rsidRPr="00D85FDA">
      <w:rPr>
        <w:rFonts w:asciiTheme="minorHAnsi" w:hAnsiTheme="minorHAnsi"/>
      </w:rPr>
      <w:t xml:space="preserve">Carl-Zeiss-Stiftung </w:t>
    </w:r>
  </w:p>
  <w:p w14:paraId="2E2D6396" w14:textId="77777777" w:rsidR="00E7019D" w:rsidRPr="00C15C14" w:rsidRDefault="00E7019D" w:rsidP="00E7019D">
    <w:pPr>
      <w:pStyle w:val="Fuzeile"/>
    </w:pPr>
    <w:r w:rsidRPr="00C15C14">
      <w:t xml:space="preserve">info@carl-zeiss-stiftung.de </w:t>
    </w:r>
  </w:p>
  <w:p w14:paraId="1E5237B4" w14:textId="77777777" w:rsidR="00FE1EFB" w:rsidRDefault="0042125A" w:rsidP="00B767D8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20AC764" wp14:editId="42901361">
          <wp:simplePos x="0" y="0"/>
          <wp:positionH relativeFrom="page">
            <wp:posOffset>900430</wp:posOffset>
          </wp:positionH>
          <wp:positionV relativeFrom="page">
            <wp:posOffset>10477500</wp:posOffset>
          </wp:positionV>
          <wp:extent cx="280800" cy="2160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9D" w:rsidRPr="00E7019D">
      <w:t>www.carl-zeiss-stiftung.de</w:t>
    </w:r>
    <w:r w:rsidR="00E7019D">
      <w:tab/>
      <w:t xml:space="preserve">Seite </w:t>
    </w:r>
    <w:r w:rsidR="00E7019D">
      <w:fldChar w:fldCharType="begin"/>
    </w:r>
    <w:r w:rsidR="00E7019D">
      <w:instrText xml:space="preserve"> PAGE  \* MERGEFORMAT </w:instrText>
    </w:r>
    <w:r w:rsidR="00E7019D">
      <w:fldChar w:fldCharType="separate"/>
    </w:r>
    <w:r w:rsidR="00E7019D">
      <w:t>1</w:t>
    </w:r>
    <w:r w:rsidR="00E7019D">
      <w:fldChar w:fldCharType="end"/>
    </w:r>
    <w:r w:rsidR="00E7019D">
      <w:t xml:space="preserve"> von </w:t>
    </w:r>
    <w:r w:rsidR="00D9742E">
      <w:fldChar w:fldCharType="begin"/>
    </w:r>
    <w:r w:rsidR="00D9742E">
      <w:instrText xml:space="preserve"> NUMPAGES  \* MERGEFORMAT </w:instrText>
    </w:r>
    <w:r w:rsidR="00D9742E">
      <w:fldChar w:fldCharType="separate"/>
    </w:r>
    <w:r w:rsidR="00E7019D">
      <w:t>2</w:t>
    </w:r>
    <w:r w:rsidR="00D9742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0B13" w14:textId="77777777" w:rsidR="00FE1EFB" w:rsidRPr="00C15C14" w:rsidRDefault="00B767D8" w:rsidP="00B767D8">
    <w:pPr>
      <w:pStyle w:val="Fuzeile"/>
    </w:pP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 w:rsidR="00286556">
      <w:rPr>
        <w:noProof/>
      </w:rPr>
      <w:fldChar w:fldCharType="begin"/>
    </w:r>
    <w:r w:rsidR="00286556">
      <w:rPr>
        <w:noProof/>
      </w:rPr>
      <w:instrText xml:space="preserve"> NUMPAGES  \* MERGEFORMAT </w:instrText>
    </w:r>
    <w:r w:rsidR="00286556">
      <w:rPr>
        <w:noProof/>
      </w:rPr>
      <w:fldChar w:fldCharType="separate"/>
    </w:r>
    <w:r>
      <w:rPr>
        <w:noProof/>
      </w:rPr>
      <w:t>2</w:t>
    </w:r>
    <w:r w:rsidR="002865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C411" w14:textId="77777777" w:rsidR="004D5CB2" w:rsidRDefault="004D5CB2" w:rsidP="0093434F">
      <w:pPr>
        <w:spacing w:line="240" w:lineRule="auto"/>
      </w:pPr>
      <w:r>
        <w:separator/>
      </w:r>
    </w:p>
  </w:footnote>
  <w:footnote w:type="continuationSeparator" w:id="0">
    <w:p w14:paraId="531737C4" w14:textId="77777777" w:rsidR="004D5CB2" w:rsidRDefault="004D5CB2" w:rsidP="00934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E594" w14:textId="77777777" w:rsidR="00F31EF8" w:rsidRDefault="001E4989" w:rsidP="00AA492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51FF" wp14:editId="49BA7AEE">
          <wp:simplePos x="0" y="0"/>
          <wp:positionH relativeFrom="page">
            <wp:posOffset>5825490</wp:posOffset>
          </wp:positionH>
          <wp:positionV relativeFrom="page">
            <wp:posOffset>629920</wp:posOffset>
          </wp:positionV>
          <wp:extent cx="1260000" cy="7164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01696" w14:textId="77777777" w:rsidR="00F31EF8" w:rsidRDefault="00F31EF8" w:rsidP="00AA492B">
    <w:pPr>
      <w:pStyle w:val="Kopfzeile"/>
    </w:pPr>
  </w:p>
  <w:p w14:paraId="732F5EB1" w14:textId="77777777" w:rsidR="00F31EF8" w:rsidRDefault="00F31EF8" w:rsidP="00AA492B">
    <w:pPr>
      <w:pStyle w:val="Kopfzeile"/>
    </w:pPr>
  </w:p>
  <w:p w14:paraId="7B50A335" w14:textId="77777777" w:rsidR="00F31EF8" w:rsidRDefault="00F31EF8" w:rsidP="00AA492B">
    <w:pPr>
      <w:pStyle w:val="Kopfzeile"/>
    </w:pPr>
  </w:p>
  <w:p w14:paraId="5F9232A5" w14:textId="77777777" w:rsidR="00F31EF8" w:rsidRDefault="00F31EF8" w:rsidP="00AA492B">
    <w:pPr>
      <w:pStyle w:val="Kopfzeile"/>
    </w:pPr>
  </w:p>
  <w:p w14:paraId="06ADD0AB" w14:textId="77777777" w:rsidR="00F31EF8" w:rsidRDefault="00F31EF8" w:rsidP="00AA492B">
    <w:pPr>
      <w:pStyle w:val="Kopfzeile"/>
    </w:pPr>
  </w:p>
  <w:p w14:paraId="552AD2BD" w14:textId="77777777" w:rsidR="00F31EF8" w:rsidRDefault="00F31EF8" w:rsidP="00AA492B">
    <w:pPr>
      <w:pStyle w:val="Kopfzeile"/>
    </w:pPr>
  </w:p>
  <w:p w14:paraId="66E3735A" w14:textId="77777777" w:rsidR="0093434F" w:rsidRDefault="0093434F" w:rsidP="00F31EF8">
    <w:pPr>
      <w:pStyle w:val="Kopfzeile"/>
      <w:spacing w:after="13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1442" w14:textId="77777777" w:rsidR="00FE1EFB" w:rsidRDefault="001E4989" w:rsidP="0051639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445817" wp14:editId="54F43AC1">
          <wp:simplePos x="0" y="0"/>
          <wp:positionH relativeFrom="page">
            <wp:posOffset>5825490</wp:posOffset>
          </wp:positionH>
          <wp:positionV relativeFrom="page">
            <wp:posOffset>629920</wp:posOffset>
          </wp:positionV>
          <wp:extent cx="1260000" cy="7164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980722" w14:textId="77777777" w:rsidR="00FE1EFB" w:rsidRDefault="00FE1EFB" w:rsidP="00AA492B">
    <w:pPr>
      <w:pStyle w:val="Kopfzeile"/>
    </w:pPr>
  </w:p>
  <w:p w14:paraId="4256976A" w14:textId="77777777" w:rsidR="00FE1EFB" w:rsidRDefault="00FE1EFB" w:rsidP="00AA492B">
    <w:pPr>
      <w:pStyle w:val="Kopfzeile"/>
    </w:pPr>
  </w:p>
  <w:p w14:paraId="0EFBA549" w14:textId="77777777" w:rsidR="00FE1EFB" w:rsidRDefault="00FE1EFB" w:rsidP="00AA492B">
    <w:pPr>
      <w:pStyle w:val="Kopfzeile"/>
    </w:pPr>
  </w:p>
  <w:p w14:paraId="6700AAF2" w14:textId="77777777" w:rsidR="00FE1EFB" w:rsidRDefault="00FE1EFB" w:rsidP="00AA492B">
    <w:pPr>
      <w:pStyle w:val="Kopfzeile"/>
    </w:pPr>
  </w:p>
  <w:p w14:paraId="1FAB066B" w14:textId="77777777" w:rsidR="00F033E1" w:rsidRDefault="00F033E1" w:rsidP="00F033E1">
    <w:pPr>
      <w:pStyle w:val="Kopfzeile"/>
      <w:spacing w:after="130"/>
    </w:pPr>
  </w:p>
  <w:p w14:paraId="7F21FE0D" w14:textId="77777777" w:rsidR="0093434F" w:rsidRPr="00AA492B" w:rsidRDefault="0093434F" w:rsidP="007E583E">
    <w:pPr>
      <w:pStyle w:val="Kopfzeile"/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DF9"/>
    <w:multiLevelType w:val="hybridMultilevel"/>
    <w:tmpl w:val="8DE63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A75"/>
    <w:multiLevelType w:val="hybridMultilevel"/>
    <w:tmpl w:val="DD00F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1F7"/>
    <w:multiLevelType w:val="hybridMultilevel"/>
    <w:tmpl w:val="51DE2878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2608A9"/>
    <w:multiLevelType w:val="hybridMultilevel"/>
    <w:tmpl w:val="42E84ED6"/>
    <w:lvl w:ilvl="0" w:tplc="EFD8C33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7747D"/>
    <w:multiLevelType w:val="hybridMultilevel"/>
    <w:tmpl w:val="6E008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10658"/>
    <w:multiLevelType w:val="hybridMultilevel"/>
    <w:tmpl w:val="6360C5F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035609">
    <w:abstractNumId w:val="0"/>
  </w:num>
  <w:num w:numId="2" w16cid:durableId="39400259">
    <w:abstractNumId w:val="1"/>
  </w:num>
  <w:num w:numId="3" w16cid:durableId="459567154">
    <w:abstractNumId w:val="2"/>
  </w:num>
  <w:num w:numId="4" w16cid:durableId="1625308822">
    <w:abstractNumId w:val="4"/>
  </w:num>
  <w:num w:numId="5" w16cid:durableId="935596658">
    <w:abstractNumId w:val="3"/>
  </w:num>
  <w:num w:numId="6" w16cid:durableId="1735155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A4"/>
    <w:rsid w:val="00001D24"/>
    <w:rsid w:val="0001642E"/>
    <w:rsid w:val="000218E8"/>
    <w:rsid w:val="00046233"/>
    <w:rsid w:val="000543E0"/>
    <w:rsid w:val="00056C89"/>
    <w:rsid w:val="0008747D"/>
    <w:rsid w:val="000A3125"/>
    <w:rsid w:val="000B1EFE"/>
    <w:rsid w:val="000B358D"/>
    <w:rsid w:val="000D2C93"/>
    <w:rsid w:val="000D389D"/>
    <w:rsid w:val="000E2955"/>
    <w:rsid w:val="000F4AFB"/>
    <w:rsid w:val="0010561A"/>
    <w:rsid w:val="00115643"/>
    <w:rsid w:val="00143DB9"/>
    <w:rsid w:val="0016529B"/>
    <w:rsid w:val="001669F5"/>
    <w:rsid w:val="00193E08"/>
    <w:rsid w:val="001A005B"/>
    <w:rsid w:val="001B0F6E"/>
    <w:rsid w:val="001B16CB"/>
    <w:rsid w:val="001D0AED"/>
    <w:rsid w:val="001E0B0C"/>
    <w:rsid w:val="001E4989"/>
    <w:rsid w:val="001F02BC"/>
    <w:rsid w:val="001F331A"/>
    <w:rsid w:val="0021181D"/>
    <w:rsid w:val="0021456F"/>
    <w:rsid w:val="00217E97"/>
    <w:rsid w:val="00220748"/>
    <w:rsid w:val="00227C8C"/>
    <w:rsid w:val="00235586"/>
    <w:rsid w:val="002359C0"/>
    <w:rsid w:val="00243814"/>
    <w:rsid w:val="00250BFF"/>
    <w:rsid w:val="00262EBE"/>
    <w:rsid w:val="00276C2D"/>
    <w:rsid w:val="00286556"/>
    <w:rsid w:val="002B7C8D"/>
    <w:rsid w:val="002D77EB"/>
    <w:rsid w:val="002E5C19"/>
    <w:rsid w:val="0030477D"/>
    <w:rsid w:val="003141D9"/>
    <w:rsid w:val="003246E5"/>
    <w:rsid w:val="003301F5"/>
    <w:rsid w:val="00364375"/>
    <w:rsid w:val="003735CA"/>
    <w:rsid w:val="003824CA"/>
    <w:rsid w:val="00393929"/>
    <w:rsid w:val="00393F19"/>
    <w:rsid w:val="00395823"/>
    <w:rsid w:val="003A15AB"/>
    <w:rsid w:val="003A301E"/>
    <w:rsid w:val="003B2F57"/>
    <w:rsid w:val="003C24E7"/>
    <w:rsid w:val="003C4F9D"/>
    <w:rsid w:val="003C57C6"/>
    <w:rsid w:val="003E5A8A"/>
    <w:rsid w:val="003F0220"/>
    <w:rsid w:val="003F7801"/>
    <w:rsid w:val="003F7C23"/>
    <w:rsid w:val="004158C3"/>
    <w:rsid w:val="00421031"/>
    <w:rsid w:val="0042125A"/>
    <w:rsid w:val="00471929"/>
    <w:rsid w:val="004848F5"/>
    <w:rsid w:val="0048609F"/>
    <w:rsid w:val="004B02AF"/>
    <w:rsid w:val="004D51C1"/>
    <w:rsid w:val="004D5CB2"/>
    <w:rsid w:val="004D689B"/>
    <w:rsid w:val="004D739D"/>
    <w:rsid w:val="004E236A"/>
    <w:rsid w:val="004E4879"/>
    <w:rsid w:val="0050148B"/>
    <w:rsid w:val="0050681E"/>
    <w:rsid w:val="0051147E"/>
    <w:rsid w:val="0051556A"/>
    <w:rsid w:val="0051639E"/>
    <w:rsid w:val="00551E37"/>
    <w:rsid w:val="0055496C"/>
    <w:rsid w:val="00556CB6"/>
    <w:rsid w:val="00573BEE"/>
    <w:rsid w:val="005803F8"/>
    <w:rsid w:val="005A7813"/>
    <w:rsid w:val="005B72B9"/>
    <w:rsid w:val="005C7457"/>
    <w:rsid w:val="005D188C"/>
    <w:rsid w:val="005D69A3"/>
    <w:rsid w:val="005E1E6C"/>
    <w:rsid w:val="005F5397"/>
    <w:rsid w:val="00600836"/>
    <w:rsid w:val="006008B2"/>
    <w:rsid w:val="00611FAC"/>
    <w:rsid w:val="00624E75"/>
    <w:rsid w:val="006320A6"/>
    <w:rsid w:val="0064416F"/>
    <w:rsid w:val="0065287E"/>
    <w:rsid w:val="00654365"/>
    <w:rsid w:val="00654D20"/>
    <w:rsid w:val="006731AE"/>
    <w:rsid w:val="0068774B"/>
    <w:rsid w:val="0069029B"/>
    <w:rsid w:val="00694104"/>
    <w:rsid w:val="006C2247"/>
    <w:rsid w:val="006E47C0"/>
    <w:rsid w:val="006F7246"/>
    <w:rsid w:val="007114FE"/>
    <w:rsid w:val="007115E4"/>
    <w:rsid w:val="00723136"/>
    <w:rsid w:val="00726FAB"/>
    <w:rsid w:val="00742138"/>
    <w:rsid w:val="0075451A"/>
    <w:rsid w:val="00756F10"/>
    <w:rsid w:val="00761738"/>
    <w:rsid w:val="007774D1"/>
    <w:rsid w:val="00785A44"/>
    <w:rsid w:val="0078655C"/>
    <w:rsid w:val="00795A12"/>
    <w:rsid w:val="007A0D87"/>
    <w:rsid w:val="007A49C3"/>
    <w:rsid w:val="007B782F"/>
    <w:rsid w:val="007C25F8"/>
    <w:rsid w:val="007C415C"/>
    <w:rsid w:val="007D7EEF"/>
    <w:rsid w:val="007E02D1"/>
    <w:rsid w:val="007E583E"/>
    <w:rsid w:val="00802168"/>
    <w:rsid w:val="00815C79"/>
    <w:rsid w:val="00830096"/>
    <w:rsid w:val="008708FC"/>
    <w:rsid w:val="00876854"/>
    <w:rsid w:val="00886660"/>
    <w:rsid w:val="008917DF"/>
    <w:rsid w:val="008933D6"/>
    <w:rsid w:val="008C53F9"/>
    <w:rsid w:val="008D2DF4"/>
    <w:rsid w:val="008E19AD"/>
    <w:rsid w:val="008F320B"/>
    <w:rsid w:val="009129CC"/>
    <w:rsid w:val="009247FC"/>
    <w:rsid w:val="00925F92"/>
    <w:rsid w:val="0093434F"/>
    <w:rsid w:val="00947BAB"/>
    <w:rsid w:val="00972D87"/>
    <w:rsid w:val="00981AAC"/>
    <w:rsid w:val="00983242"/>
    <w:rsid w:val="00985D91"/>
    <w:rsid w:val="00990DB4"/>
    <w:rsid w:val="009A2778"/>
    <w:rsid w:val="009A41C6"/>
    <w:rsid w:val="009B4993"/>
    <w:rsid w:val="009C2413"/>
    <w:rsid w:val="009D5393"/>
    <w:rsid w:val="009F755F"/>
    <w:rsid w:val="00A10342"/>
    <w:rsid w:val="00A25B00"/>
    <w:rsid w:val="00A34BCE"/>
    <w:rsid w:val="00A40FA3"/>
    <w:rsid w:val="00A47712"/>
    <w:rsid w:val="00A551EF"/>
    <w:rsid w:val="00A55E98"/>
    <w:rsid w:val="00A72ABB"/>
    <w:rsid w:val="00A733AA"/>
    <w:rsid w:val="00A7485F"/>
    <w:rsid w:val="00A87668"/>
    <w:rsid w:val="00AA399C"/>
    <w:rsid w:val="00AA39BB"/>
    <w:rsid w:val="00AA492B"/>
    <w:rsid w:val="00AB4DA6"/>
    <w:rsid w:val="00AB56F4"/>
    <w:rsid w:val="00AD3AAA"/>
    <w:rsid w:val="00B26A84"/>
    <w:rsid w:val="00B27834"/>
    <w:rsid w:val="00B41754"/>
    <w:rsid w:val="00B74CA9"/>
    <w:rsid w:val="00B767D8"/>
    <w:rsid w:val="00B77A0A"/>
    <w:rsid w:val="00B9178E"/>
    <w:rsid w:val="00B950BA"/>
    <w:rsid w:val="00B9623F"/>
    <w:rsid w:val="00BA3A34"/>
    <w:rsid w:val="00BA4F16"/>
    <w:rsid w:val="00BC2E8E"/>
    <w:rsid w:val="00BD267E"/>
    <w:rsid w:val="00BD2D41"/>
    <w:rsid w:val="00BD45BD"/>
    <w:rsid w:val="00BD662E"/>
    <w:rsid w:val="00BF3EF6"/>
    <w:rsid w:val="00C00753"/>
    <w:rsid w:val="00C02F4A"/>
    <w:rsid w:val="00C04834"/>
    <w:rsid w:val="00C15C14"/>
    <w:rsid w:val="00C208B3"/>
    <w:rsid w:val="00C35E3D"/>
    <w:rsid w:val="00C43281"/>
    <w:rsid w:val="00C7188B"/>
    <w:rsid w:val="00C74869"/>
    <w:rsid w:val="00C82AA4"/>
    <w:rsid w:val="00CA3B90"/>
    <w:rsid w:val="00CB1289"/>
    <w:rsid w:val="00CC3E49"/>
    <w:rsid w:val="00CD4219"/>
    <w:rsid w:val="00CE6742"/>
    <w:rsid w:val="00CF2F2E"/>
    <w:rsid w:val="00D3552E"/>
    <w:rsid w:val="00D462D5"/>
    <w:rsid w:val="00D716BE"/>
    <w:rsid w:val="00D838D9"/>
    <w:rsid w:val="00D846F5"/>
    <w:rsid w:val="00D85FDA"/>
    <w:rsid w:val="00D9742E"/>
    <w:rsid w:val="00DA2E5E"/>
    <w:rsid w:val="00DB4FAD"/>
    <w:rsid w:val="00DC0178"/>
    <w:rsid w:val="00DC2728"/>
    <w:rsid w:val="00DD16E0"/>
    <w:rsid w:val="00E1205F"/>
    <w:rsid w:val="00E555D5"/>
    <w:rsid w:val="00E610C5"/>
    <w:rsid w:val="00E61476"/>
    <w:rsid w:val="00E65930"/>
    <w:rsid w:val="00E7019D"/>
    <w:rsid w:val="00E717FB"/>
    <w:rsid w:val="00E81F9D"/>
    <w:rsid w:val="00EA533A"/>
    <w:rsid w:val="00EB0282"/>
    <w:rsid w:val="00ED20E0"/>
    <w:rsid w:val="00EF1A27"/>
    <w:rsid w:val="00EF1F96"/>
    <w:rsid w:val="00EF71F5"/>
    <w:rsid w:val="00F033E1"/>
    <w:rsid w:val="00F06972"/>
    <w:rsid w:val="00F23C6B"/>
    <w:rsid w:val="00F31EF8"/>
    <w:rsid w:val="00F36C48"/>
    <w:rsid w:val="00F43497"/>
    <w:rsid w:val="00F66270"/>
    <w:rsid w:val="00F71EE1"/>
    <w:rsid w:val="00F97825"/>
    <w:rsid w:val="00FB15EC"/>
    <w:rsid w:val="00FB77AE"/>
    <w:rsid w:val="00FD4441"/>
    <w:rsid w:val="00FE1EFB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49CE3E8"/>
  <w15:chartTrackingRefBased/>
  <w15:docId w15:val="{B8BA374E-88BA-47AB-A383-6A3A61D5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0A6"/>
    <w:pPr>
      <w:spacing w:after="0" w:line="252" w:lineRule="auto"/>
    </w:pPr>
    <w:rPr>
      <w:rFonts w:asciiTheme="majorHAnsi" w:hAnsiTheme="majorHAnsi" w:cs="Times New Roman (Textkörper CS)"/>
      <w:color w:val="000000" w:themeColor="text1"/>
      <w:spacing w:val="4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67D8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A492B"/>
    <w:pPr>
      <w:tabs>
        <w:tab w:val="center" w:pos="4536"/>
        <w:tab w:val="right" w:pos="9072"/>
      </w:tabs>
      <w:spacing w:line="180" w:lineRule="exact"/>
    </w:pPr>
    <w:rPr>
      <w:rFonts w:ascii="Fact" w:hAnsi="Fact"/>
      <w:sz w:val="14"/>
      <w:szCs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A492B"/>
    <w:rPr>
      <w:rFonts w:ascii="Fact" w:hAnsi="Fact" w:cs="Times New Roman (Textkörper CS)"/>
      <w:color w:val="000000" w:themeColor="text1"/>
      <w:spacing w:val="4"/>
      <w:sz w:val="14"/>
      <w:szCs w:val="14"/>
    </w:rPr>
  </w:style>
  <w:style w:type="paragraph" w:styleId="Fuzeile">
    <w:name w:val="footer"/>
    <w:basedOn w:val="Standard"/>
    <w:link w:val="FuzeileZchn"/>
    <w:uiPriority w:val="99"/>
    <w:unhideWhenUsed/>
    <w:rsid w:val="00B767D8"/>
    <w:pPr>
      <w:tabs>
        <w:tab w:val="left" w:pos="7825"/>
      </w:tabs>
      <w:spacing w:line="200" w:lineRule="exact"/>
      <w:ind w:right="-1701"/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767D8"/>
    <w:rPr>
      <w:rFonts w:asciiTheme="majorHAnsi" w:hAnsiTheme="majorHAnsi" w:cs="Times New Roman (Textkörper CS)"/>
      <w:color w:val="000000" w:themeColor="text1"/>
      <w:spacing w:val="4"/>
      <w:sz w:val="14"/>
      <w:szCs w:val="1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7D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7019D"/>
    <w:rPr>
      <w:color w:val="919191" w:themeColor="followedHyperlink"/>
      <w:u w:val="single"/>
    </w:rPr>
  </w:style>
  <w:style w:type="table" w:styleId="Tabellenraster">
    <w:name w:val="Table Grid"/>
    <w:basedOn w:val="NormaleTabelle"/>
    <w:uiPriority w:val="39"/>
    <w:rsid w:val="004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qFormat/>
    <w:rsid w:val="00193E08"/>
    <w:pPr>
      <w:spacing w:line="260" w:lineRule="exact"/>
    </w:pPr>
    <w:rPr>
      <w:szCs w:val="20"/>
    </w:rPr>
  </w:style>
  <w:style w:type="paragraph" w:customStyle="1" w:styleId="Betreffzeile">
    <w:name w:val="Betreffzeile"/>
    <w:basedOn w:val="Standard"/>
    <w:qFormat/>
    <w:rsid w:val="0016529B"/>
    <w:rPr>
      <w:rFonts w:asciiTheme="minorHAnsi" w:hAnsiTheme="minorHAnsi"/>
    </w:rPr>
  </w:style>
  <w:style w:type="paragraph" w:customStyle="1" w:styleId="Kontakt">
    <w:name w:val="Kontakt"/>
    <w:basedOn w:val="Standard"/>
    <w:qFormat/>
    <w:rsid w:val="009A41C6"/>
    <w:pPr>
      <w:tabs>
        <w:tab w:val="left" w:pos="210"/>
      </w:tabs>
      <w:spacing w:line="200" w:lineRule="exact"/>
    </w:pPr>
    <w:rPr>
      <w:sz w:val="14"/>
      <w:szCs w:val="14"/>
    </w:rPr>
  </w:style>
  <w:style w:type="paragraph" w:styleId="Listenabsatz">
    <w:name w:val="List Paragraph"/>
    <w:basedOn w:val="Standard"/>
    <w:uiPriority w:val="34"/>
    <w:rsid w:val="0036437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D44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2B9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19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19A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19AD"/>
    <w:rPr>
      <w:rFonts w:asciiTheme="majorHAnsi" w:hAnsiTheme="majorHAnsi"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19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19AD"/>
    <w:rPr>
      <w:rFonts w:asciiTheme="majorHAnsi" w:hAnsiTheme="majorHAnsi" w:cs="Times New Roman (Textkörper CS)"/>
      <w:b/>
      <w:bCs/>
      <w:color w:val="000000" w:themeColor="text1"/>
      <w:spacing w:val="4"/>
      <w:sz w:val="20"/>
      <w:szCs w:val="20"/>
    </w:rPr>
  </w:style>
  <w:style w:type="paragraph" w:styleId="berarbeitung">
    <w:name w:val="Revision"/>
    <w:hidden/>
    <w:uiPriority w:val="99"/>
    <w:semiHidden/>
    <w:rsid w:val="00243814"/>
    <w:pPr>
      <w:spacing w:after="0" w:line="240" w:lineRule="auto"/>
    </w:pPr>
    <w:rPr>
      <w:rFonts w:asciiTheme="majorHAnsi" w:hAnsiTheme="majorHAnsi" w:cs="Times New Roman (Textkörper CS)"/>
      <w:color w:val="000000" w:themeColor="text1"/>
      <w:spacing w:val="4"/>
      <w:sz w:val="20"/>
    </w:rPr>
  </w:style>
  <w:style w:type="paragraph" w:customStyle="1" w:styleId="Default">
    <w:name w:val="Default"/>
    <w:rsid w:val="001B16CB"/>
    <w:pPr>
      <w:autoSpaceDE w:val="0"/>
      <w:autoSpaceDN w:val="0"/>
      <w:adjustRightInd w:val="0"/>
      <w:spacing w:after="0" w:line="240" w:lineRule="auto"/>
    </w:pPr>
    <w:rPr>
      <w:rFonts w:ascii="Fact Light" w:hAnsi="Fact Light" w:cs="Fac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erderantrag@carl-zeiss-stiftung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1JHOHEN\Desktop\Vorlage_Word-Dokument%20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357E4BF11446CAC4F4B9D101CB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0D272-170A-4AD0-806F-EF9A8D355D5D}"/>
      </w:docPartPr>
      <w:docPartBody>
        <w:p w:rsidR="003D495E" w:rsidRDefault="00D0381A" w:rsidP="00D0381A">
          <w:pPr>
            <w:pStyle w:val="CF2357E4BF11446CAC4F4B9D101CB012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1EA03E6A32445F8AA60025B6D84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0978A-0278-4C64-A64A-7C797B34B962}"/>
      </w:docPartPr>
      <w:docPartBody>
        <w:p w:rsidR="003D495E" w:rsidRDefault="00D0381A" w:rsidP="00D0381A">
          <w:pPr>
            <w:pStyle w:val="6C1EA03E6A32445F8AA60025B6D843B0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0C3D42A0F74A0DA157031197F79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2566D-8785-4770-A8A7-4AF06FD752B4}"/>
      </w:docPartPr>
      <w:docPartBody>
        <w:p w:rsidR="003D495E" w:rsidRDefault="00D0381A" w:rsidP="00D0381A">
          <w:pPr>
            <w:pStyle w:val="5E0C3D42A0F74A0DA157031197F79BD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5F593DC9AE4412BCC9434BB151B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ADF5A-5C65-4A4D-995C-BD457B273A35}"/>
      </w:docPartPr>
      <w:docPartBody>
        <w:p w:rsidR="003D495E" w:rsidRDefault="00D0381A" w:rsidP="00D0381A">
          <w:pPr>
            <w:pStyle w:val="C15F593DC9AE4412BCC9434BB151BF4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EF9A21864456381260C541064C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784F7-CEFF-4CB7-A513-10EE771FAC24}"/>
      </w:docPartPr>
      <w:docPartBody>
        <w:p w:rsidR="003D495E" w:rsidRDefault="00D0381A" w:rsidP="00D0381A">
          <w:pPr>
            <w:pStyle w:val="92BEF9A21864456381260C541064C6DB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B016C06475431A98F37F6743330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40ADA-0A87-478F-B276-7B585EC8D9A2}"/>
      </w:docPartPr>
      <w:docPartBody>
        <w:p w:rsidR="003D495E" w:rsidRDefault="00A54152" w:rsidP="00A54152">
          <w:pPr>
            <w:pStyle w:val="D4B016C06475431A98F37F67433302AA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8B6077D5CF4A0BA873408A23AE1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84AF7-2BF2-4098-B91D-E1F805098783}"/>
      </w:docPartPr>
      <w:docPartBody>
        <w:p w:rsidR="003D495E" w:rsidRDefault="00D0381A" w:rsidP="00D0381A">
          <w:pPr>
            <w:pStyle w:val="B68B6077D5CF4A0BA873408A23AE1D0F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D3234C8A34EDA86D20920BAD31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09160-F28B-4AE4-B462-492AAD3C6880}"/>
      </w:docPartPr>
      <w:docPartBody>
        <w:p w:rsidR="003D495E" w:rsidRDefault="00D0381A" w:rsidP="00D0381A">
          <w:pPr>
            <w:pStyle w:val="244D3234C8A34EDA86D20920BAD3193C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C5458CF744D458CC090064542F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ACD49-8C3C-487E-A711-328A91DD96F0}"/>
      </w:docPartPr>
      <w:docPartBody>
        <w:p w:rsidR="003D495E" w:rsidRDefault="00D0381A" w:rsidP="00D0381A">
          <w:pPr>
            <w:pStyle w:val="095C5458CF744D458CC090064542F027"/>
          </w:pPr>
          <w:r w:rsidRPr="00E6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DBEFDFA70247668F4310B1BF185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390EE-7F0B-4893-BE7C-64CDA3D2F9FF}"/>
      </w:docPartPr>
      <w:docPartBody>
        <w:p w:rsidR="003D495E" w:rsidRDefault="00D0381A" w:rsidP="00D0381A">
          <w:pPr>
            <w:pStyle w:val="8FDBEFDFA70247668F4310B1BF185826"/>
          </w:pPr>
          <w:r w:rsidRPr="00E6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A7F5D036414D1DA61F81EBC9AA0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9BD53-1378-4131-ABE0-8B2CBF9DDB1B}"/>
      </w:docPartPr>
      <w:docPartBody>
        <w:p w:rsidR="003D495E" w:rsidRDefault="00D0381A" w:rsidP="00D0381A">
          <w:pPr>
            <w:pStyle w:val="96A7F5D036414D1DA61F81EBC9AA05A4"/>
          </w:pPr>
          <w:r w:rsidRPr="00E6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C9422C254467B8751B913DF43B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173FD-03DD-47BB-BB7A-CB3B2BE034EA}"/>
      </w:docPartPr>
      <w:docPartBody>
        <w:p w:rsidR="00075C77" w:rsidRDefault="00D0381A" w:rsidP="00D0381A">
          <w:pPr>
            <w:pStyle w:val="BA9C9422C254467B8751B913DF43BA75"/>
          </w:pPr>
          <w:r w:rsidRPr="00E6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D6F63A87EB45D3A87D6B891BB19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228B1-68A0-4B42-AA53-E2E72D9A2370}"/>
      </w:docPartPr>
      <w:docPartBody>
        <w:p w:rsidR="00075C77" w:rsidRDefault="00D0381A" w:rsidP="00D0381A">
          <w:pPr>
            <w:pStyle w:val="2CD6F63A87EB45D3A87D6B891BB197D7"/>
          </w:pPr>
          <w:r w:rsidRPr="00E6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2214A9283944418F30C076C4480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6B54C-329C-4EA8-AFD8-D5CB71491ED7}"/>
      </w:docPartPr>
      <w:docPartBody>
        <w:p w:rsidR="006B2551" w:rsidRDefault="00D0381A" w:rsidP="00D0381A">
          <w:pPr>
            <w:pStyle w:val="432214A9283944418F30C076C4480244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03A6C19609446983233C5139DA8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D092D-F6E7-4130-B680-BD44620FE8C8}"/>
      </w:docPartPr>
      <w:docPartBody>
        <w:p w:rsidR="00862EFD" w:rsidRDefault="00D0381A" w:rsidP="00D0381A">
          <w:pPr>
            <w:pStyle w:val="8A03A6C19609446983233C5139DA801E1"/>
          </w:pPr>
          <w:r w:rsidRPr="00E65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9D4C05A5684EED994759DD790CB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1B35E-E559-4470-99CB-8C11C04C6FE6}"/>
      </w:docPartPr>
      <w:docPartBody>
        <w:p w:rsidR="006E1925" w:rsidRDefault="00D0381A" w:rsidP="00D0381A">
          <w:pPr>
            <w:pStyle w:val="979D4C05A5684EED994759DD790CB0D8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D63E052C05455DBA61A4FE01045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7652C-A6E4-4ED6-B46B-34EF81616FC5}"/>
      </w:docPartPr>
      <w:docPartBody>
        <w:p w:rsidR="007518D8" w:rsidRDefault="00D0381A" w:rsidP="00D0381A">
          <w:pPr>
            <w:pStyle w:val="4DD63E052C05455DBA61A4FE01045FDA"/>
          </w:pPr>
          <w:r w:rsidRPr="004322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91D79D3D384C9BA872ACE76C165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280FD-F01E-48D5-8D7F-7DF9EC85B8DC}"/>
      </w:docPartPr>
      <w:docPartBody>
        <w:p w:rsidR="007518D8" w:rsidRDefault="00D0381A" w:rsidP="00D0381A">
          <w:pPr>
            <w:pStyle w:val="C391D79D3D384C9BA872ACE76C165654"/>
          </w:pPr>
          <w:r w:rsidRPr="00BF70A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9B53FD91CA240B9B40AEEA31F908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4B4BF-CAA8-470D-8865-E05F26A8F9B2}"/>
      </w:docPartPr>
      <w:docPartBody>
        <w:p w:rsidR="007518D8" w:rsidRDefault="00D0381A" w:rsidP="00D0381A">
          <w:pPr>
            <w:pStyle w:val="29B53FD91CA240B9B40AEEA31F9080D3"/>
          </w:pPr>
          <w:r w:rsidRPr="00BF70A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6EDB7257B104BF0AD635D28C8988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25F5E-598A-4F42-83B7-46D98CBE9F9D}"/>
      </w:docPartPr>
      <w:docPartBody>
        <w:p w:rsidR="007518D8" w:rsidRDefault="00D0381A" w:rsidP="00D0381A">
          <w:pPr>
            <w:pStyle w:val="C6EDB7257B104BF0AD635D28C89886B7"/>
          </w:pPr>
          <w:r w:rsidRPr="004322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44E77F564C47E1828E5633D4E2C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32099-90DF-4CD8-966B-A71E941831F6}"/>
      </w:docPartPr>
      <w:docPartBody>
        <w:p w:rsidR="00B933C3" w:rsidRDefault="005E4ECD" w:rsidP="005E4ECD">
          <w:pPr>
            <w:pStyle w:val="2344E77F564C47E1828E5633D4E2C70B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1F06826050D48DBBB25973C256D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0E6FB-78BB-4405-8422-4F4941EC4088}"/>
      </w:docPartPr>
      <w:docPartBody>
        <w:p w:rsidR="00B933C3" w:rsidRDefault="005E4ECD" w:rsidP="005E4ECD">
          <w:pPr>
            <w:pStyle w:val="51F06826050D48DBBB25973C256D5F5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1B186973AB4A4188BB1BF76A1C6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E3B24-23E6-4D3C-A4EC-7F7B3D9AC874}"/>
      </w:docPartPr>
      <w:docPartBody>
        <w:p w:rsidR="00B933C3" w:rsidRDefault="005E4ECD" w:rsidP="005E4ECD">
          <w:pPr>
            <w:pStyle w:val="A61B186973AB4A4188BB1BF76A1C659B"/>
          </w:pPr>
          <w:r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ct Bold">
    <w:altName w:val="Calibri"/>
    <w:panose1 w:val="020B07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Fact Light">
    <w:altName w:val="Calibri"/>
    <w:panose1 w:val="020B04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Fact">
    <w:altName w:val="Calibri"/>
    <w:panose1 w:val="020B05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9F"/>
    <w:rsid w:val="00075C77"/>
    <w:rsid w:val="000B739F"/>
    <w:rsid w:val="00176689"/>
    <w:rsid w:val="003D495E"/>
    <w:rsid w:val="00401637"/>
    <w:rsid w:val="00410421"/>
    <w:rsid w:val="004A1489"/>
    <w:rsid w:val="00515813"/>
    <w:rsid w:val="0055676C"/>
    <w:rsid w:val="005E4ECD"/>
    <w:rsid w:val="006B2551"/>
    <w:rsid w:val="006E1925"/>
    <w:rsid w:val="00716552"/>
    <w:rsid w:val="007518D8"/>
    <w:rsid w:val="00862EFD"/>
    <w:rsid w:val="009C622C"/>
    <w:rsid w:val="00A54152"/>
    <w:rsid w:val="00A54ED8"/>
    <w:rsid w:val="00A94E54"/>
    <w:rsid w:val="00B067AA"/>
    <w:rsid w:val="00B352CF"/>
    <w:rsid w:val="00B933C3"/>
    <w:rsid w:val="00C81399"/>
    <w:rsid w:val="00D0381A"/>
    <w:rsid w:val="00EB64AB"/>
    <w:rsid w:val="00F7523A"/>
    <w:rsid w:val="00F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4ECD"/>
  </w:style>
  <w:style w:type="paragraph" w:customStyle="1" w:styleId="CF2357E4BF11446CAC4F4B9D101CB0121">
    <w:name w:val="CF2357E4BF11446CAC4F4B9D101CB012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6C1EA03E6A32445F8AA60025B6D843B01">
    <w:name w:val="6C1EA03E6A32445F8AA60025B6D843B0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5E0C3D42A0F74A0DA157031197F79BD11">
    <w:name w:val="5E0C3D42A0F74A0DA157031197F79BD1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432214A9283944418F30C076C4480244">
    <w:name w:val="432214A9283944418F30C076C4480244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C15F593DC9AE4412BCC9434BB151BF411">
    <w:name w:val="C15F593DC9AE4412BCC9434BB151BF41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92BEF9A21864456381260C541064C6DB1">
    <w:name w:val="92BEF9A21864456381260C541064C6DB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D4B016C06475431A98F37F67433302AA1">
    <w:name w:val="D4B016C06475431A98F37F67433302AA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B68B6077D5CF4A0BA873408A23AE1D0F1">
    <w:name w:val="B68B6077D5CF4A0BA873408A23AE1D0F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244D3234C8A34EDA86D20920BAD3193C1">
    <w:name w:val="244D3234C8A34EDA86D20920BAD3193C1"/>
    <w:rsid w:val="00A54152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BA9C9422C254467B8751B913DF43BA751">
    <w:name w:val="BA9C9422C254467B8751B913DF43BA751"/>
    <w:rsid w:val="00A54152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095C5458CF744D458CC090064542F0271">
    <w:name w:val="095C5458CF744D458CC090064542F0271"/>
    <w:rsid w:val="00A54152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8FDBEFDFA70247668F4310B1BF1858261">
    <w:name w:val="8FDBEFDFA70247668F4310B1BF1858261"/>
    <w:rsid w:val="00A54152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2CD6F63A87EB45D3A87D6B891BB197D71">
    <w:name w:val="2CD6F63A87EB45D3A87D6B891BB197D71"/>
    <w:rsid w:val="00A54152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96A7F5D036414D1DA61F81EBC9AA05A41">
    <w:name w:val="96A7F5D036414D1DA61F81EBC9AA05A41"/>
    <w:rsid w:val="00A54152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8A03A6C19609446983233C5139DA801E">
    <w:name w:val="8A03A6C19609446983233C5139DA801E"/>
    <w:rsid w:val="009C622C"/>
  </w:style>
  <w:style w:type="paragraph" w:customStyle="1" w:styleId="979D4C05A5684EED994759DD790CB0D8">
    <w:name w:val="979D4C05A5684EED994759DD790CB0D8"/>
    <w:rsid w:val="00862EFD"/>
  </w:style>
  <w:style w:type="paragraph" w:customStyle="1" w:styleId="492C311F93ED42D8821BC28BAD7F788D">
    <w:name w:val="492C311F93ED42D8821BC28BAD7F788D"/>
    <w:rsid w:val="00D0381A"/>
  </w:style>
  <w:style w:type="paragraph" w:customStyle="1" w:styleId="CF2357E4BF11446CAC4F4B9D101CB012">
    <w:name w:val="CF2357E4BF11446CAC4F4B9D101CB012"/>
    <w:rsid w:val="00D0381A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6C1EA03E6A32445F8AA60025B6D843B0">
    <w:name w:val="6C1EA03E6A32445F8AA60025B6D843B0"/>
    <w:rsid w:val="00D0381A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4DD63E052C05455DBA61A4FE01045FDA">
    <w:name w:val="4DD63E052C05455DBA61A4FE01045FDA"/>
    <w:rsid w:val="00D0381A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5E0C3D42A0F74A0DA157031197F79BD1">
    <w:name w:val="5E0C3D42A0F74A0DA157031197F79BD1"/>
    <w:rsid w:val="00D0381A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432214A9283944418F30C076C44802441">
    <w:name w:val="432214A9283944418F30C076C44802441"/>
    <w:rsid w:val="00D0381A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C15F593DC9AE4412BCC9434BB151BF41">
    <w:name w:val="C15F593DC9AE4412BCC9434BB151BF41"/>
    <w:rsid w:val="00D0381A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92BEF9A21864456381260C541064C6DB">
    <w:name w:val="92BEF9A21864456381260C541064C6DB"/>
    <w:rsid w:val="00D0381A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C391D79D3D384C9BA872ACE76C165654">
    <w:name w:val="C391D79D3D384C9BA872ACE76C165654"/>
    <w:rsid w:val="00D0381A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29B53FD91CA240B9B40AEEA31F9080D3">
    <w:name w:val="29B53FD91CA240B9B40AEEA31F9080D3"/>
    <w:rsid w:val="00D0381A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C6EDB7257B104BF0AD635D28C89886B7">
    <w:name w:val="C6EDB7257B104BF0AD635D28C89886B7"/>
    <w:rsid w:val="00D0381A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B68B6077D5CF4A0BA873408A23AE1D0F">
    <w:name w:val="B68B6077D5CF4A0BA873408A23AE1D0F"/>
    <w:rsid w:val="00D0381A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979D4C05A5684EED994759DD790CB0D81">
    <w:name w:val="979D4C05A5684EED994759DD790CB0D81"/>
    <w:rsid w:val="00D0381A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244D3234C8A34EDA86D20920BAD3193C">
    <w:name w:val="244D3234C8A34EDA86D20920BAD3193C"/>
    <w:rsid w:val="00D0381A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BA9C9422C254467B8751B913DF43BA75">
    <w:name w:val="BA9C9422C254467B8751B913DF43BA75"/>
    <w:rsid w:val="00D0381A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095C5458CF744D458CC090064542F027">
    <w:name w:val="095C5458CF744D458CC090064542F027"/>
    <w:rsid w:val="00D0381A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8FDBEFDFA70247668F4310B1BF185826">
    <w:name w:val="8FDBEFDFA70247668F4310B1BF185826"/>
    <w:rsid w:val="00D0381A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2CD6F63A87EB45D3A87D6B891BB197D7">
    <w:name w:val="2CD6F63A87EB45D3A87D6B891BB197D7"/>
    <w:rsid w:val="00D0381A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8A03A6C19609446983233C5139DA801E1">
    <w:name w:val="8A03A6C19609446983233C5139DA801E1"/>
    <w:rsid w:val="00D0381A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96A7F5D036414D1DA61F81EBC9AA05A4">
    <w:name w:val="96A7F5D036414D1DA61F81EBC9AA05A4"/>
    <w:rsid w:val="00D0381A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1E26A6B557144BE481C91748A526A45D">
    <w:name w:val="1E26A6B557144BE481C91748A526A45D"/>
    <w:rsid w:val="007518D8"/>
  </w:style>
  <w:style w:type="paragraph" w:customStyle="1" w:styleId="3E98E662A6D5482E9A1DE9643BB017AD">
    <w:name w:val="3E98E662A6D5482E9A1DE9643BB017AD"/>
    <w:rsid w:val="007518D8"/>
  </w:style>
  <w:style w:type="paragraph" w:customStyle="1" w:styleId="A6244136E2C54EE6A0EA7410D0E6956D">
    <w:name w:val="A6244136E2C54EE6A0EA7410D0E6956D"/>
    <w:rsid w:val="007518D8"/>
  </w:style>
  <w:style w:type="paragraph" w:customStyle="1" w:styleId="3E674BFCE4F74FD9B1D47C8992BA7867">
    <w:name w:val="3E674BFCE4F74FD9B1D47C8992BA7867"/>
    <w:rsid w:val="005E4ECD"/>
  </w:style>
  <w:style w:type="paragraph" w:customStyle="1" w:styleId="3918184E26564E77854A011C5384F1F5">
    <w:name w:val="3918184E26564E77854A011C5384F1F5"/>
    <w:rsid w:val="005E4ECD"/>
  </w:style>
  <w:style w:type="paragraph" w:customStyle="1" w:styleId="9340894D3A464B56BA846B77ED477938">
    <w:name w:val="9340894D3A464B56BA846B77ED477938"/>
    <w:rsid w:val="005E4ECD"/>
  </w:style>
  <w:style w:type="paragraph" w:customStyle="1" w:styleId="2344E77F564C47E1828E5633D4E2C70B">
    <w:name w:val="2344E77F564C47E1828E5633D4E2C70B"/>
    <w:rsid w:val="005E4ECD"/>
  </w:style>
  <w:style w:type="paragraph" w:customStyle="1" w:styleId="51F06826050D48DBBB25973C256D5F51">
    <w:name w:val="51F06826050D48DBBB25973C256D5F51"/>
    <w:rsid w:val="005E4ECD"/>
  </w:style>
  <w:style w:type="paragraph" w:customStyle="1" w:styleId="A61B186973AB4A4188BB1BF76A1C659B">
    <w:name w:val="A61B186973AB4A4188BB1BF76A1C659B"/>
    <w:rsid w:val="005E4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ZS_Fonts">
      <a:majorFont>
        <a:latin typeface="Fact Light"/>
        <a:ea typeface=""/>
        <a:cs typeface=""/>
      </a:majorFont>
      <a:minorFont>
        <a:latin typeface="Fac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FD0B-74BE-4840-A41A-0C877C2B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Vorlage_Word-Dokument mit Logo.dotx</Template>
  <TotalTime>0</TotalTime>
  <Pages>3</Pages>
  <Words>539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Hohendorff, Judith</dc:creator>
  <cp:keywords/>
  <dc:description/>
  <cp:lastModifiedBy>Dabelstein, Petra</cp:lastModifiedBy>
  <cp:revision>6</cp:revision>
  <cp:lastPrinted>2019-05-16T15:31:00Z</cp:lastPrinted>
  <dcterms:created xsi:type="dcterms:W3CDTF">2023-03-27T08:02:00Z</dcterms:created>
  <dcterms:modified xsi:type="dcterms:W3CDTF">2023-03-30T13:25:00Z</dcterms:modified>
</cp:coreProperties>
</file>