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C055" w14:textId="58AAE92E" w:rsidR="00C82AA4" w:rsidRPr="006F7246" w:rsidRDefault="0051556A" w:rsidP="00C82AA4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060969" wp14:editId="67BBD4B4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80670" cy="213360"/>
            <wp:effectExtent l="0" t="4445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         </w:t>
      </w:r>
      <w:r w:rsidR="00C82AA4" w:rsidRPr="006F7246">
        <w:rPr>
          <w:rFonts w:asciiTheme="minorHAnsi" w:hAnsiTheme="minorHAnsi"/>
          <w:color w:val="auto"/>
          <w:sz w:val="36"/>
          <w:szCs w:val="36"/>
        </w:rPr>
        <w:t>Antragsformular P</w:t>
      </w:r>
      <w:r w:rsidR="00220748" w:rsidRPr="006F7246">
        <w:rPr>
          <w:rFonts w:asciiTheme="minorHAnsi" w:hAnsiTheme="minorHAnsi"/>
          <w:color w:val="auto"/>
          <w:sz w:val="36"/>
          <w:szCs w:val="36"/>
        </w:rPr>
        <w:t>risma</w:t>
      </w:r>
    </w:p>
    <w:p w14:paraId="033249FC" w14:textId="77777777" w:rsidR="00C82AA4" w:rsidRDefault="00C82AA4" w:rsidP="00C82AA4">
      <w:pPr>
        <w:rPr>
          <w:rFonts w:ascii="Fact Light" w:hAnsi="Fact Light"/>
          <w:sz w:val="22"/>
        </w:rPr>
      </w:pPr>
    </w:p>
    <w:p w14:paraId="3B4CF880" w14:textId="742E95D1" w:rsidR="003F7C23" w:rsidRDefault="00243814" w:rsidP="0024381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Das Programm P</w:t>
      </w:r>
      <w:r w:rsidR="00220748">
        <w:rPr>
          <w:rFonts w:ascii="Fact Light" w:hAnsi="Fact Light"/>
          <w:sz w:val="22"/>
        </w:rPr>
        <w:t>risma</w:t>
      </w:r>
      <w:r>
        <w:rPr>
          <w:rFonts w:ascii="Fact Light" w:hAnsi="Fact Light"/>
          <w:sz w:val="22"/>
        </w:rPr>
        <w:t xml:space="preserve"> richtet sich an </w:t>
      </w:r>
      <w:r w:rsidR="00726FAB">
        <w:rPr>
          <w:rFonts w:ascii="Fact Light" w:hAnsi="Fact Light"/>
          <w:sz w:val="22"/>
        </w:rPr>
        <w:t xml:space="preserve">aktuell geförderte </w:t>
      </w:r>
      <w:r>
        <w:rPr>
          <w:rFonts w:ascii="Fact Light" w:hAnsi="Fact Light"/>
          <w:sz w:val="22"/>
        </w:rPr>
        <w:t>Stiftungsprofessor</w:t>
      </w:r>
      <w:r w:rsidR="003C24E7">
        <w:rPr>
          <w:rFonts w:ascii="Fact Light" w:hAnsi="Fact Light"/>
          <w:sz w:val="22"/>
        </w:rPr>
        <w:t>*</w:t>
      </w:r>
      <w:r>
        <w:rPr>
          <w:rFonts w:ascii="Fact Light" w:hAnsi="Fact Light"/>
          <w:sz w:val="22"/>
        </w:rPr>
        <w:t xml:space="preserve">innen der Carl-Zeiss-Stiftung. Es bietet die Möglichkeit, neben der </w:t>
      </w:r>
      <w:r w:rsidR="00E1205F">
        <w:rPr>
          <w:rFonts w:ascii="Fact Light" w:hAnsi="Fact Light"/>
          <w:sz w:val="22"/>
        </w:rPr>
        <w:t>eigentlichen F</w:t>
      </w:r>
      <w:r>
        <w:rPr>
          <w:rFonts w:ascii="Fact Light" w:hAnsi="Fact Light"/>
          <w:sz w:val="22"/>
        </w:rPr>
        <w:t xml:space="preserve">örderung der Stiftung </w:t>
      </w:r>
      <w:proofErr w:type="gramStart"/>
      <w:r>
        <w:rPr>
          <w:rFonts w:ascii="Fact Light" w:hAnsi="Fact Light"/>
          <w:sz w:val="22"/>
        </w:rPr>
        <w:t>auf schnelle</w:t>
      </w:r>
      <w:proofErr w:type="gramEnd"/>
      <w:r>
        <w:rPr>
          <w:rFonts w:ascii="Fact Light" w:hAnsi="Fact Light"/>
          <w:sz w:val="22"/>
        </w:rPr>
        <w:t xml:space="preserve"> und unbürokratische Weise </w:t>
      </w:r>
      <w:r w:rsidR="003C4F9D">
        <w:rPr>
          <w:rFonts w:ascii="Fact Light" w:hAnsi="Fact Light"/>
          <w:sz w:val="22"/>
        </w:rPr>
        <w:t>zusätzliche</w:t>
      </w:r>
      <w:r>
        <w:rPr>
          <w:rFonts w:ascii="Fact Light" w:hAnsi="Fact Light"/>
          <w:sz w:val="22"/>
        </w:rPr>
        <w:t xml:space="preserve"> Mittel für Maßnahmen zu beantragen, die einen Mehrwert für die eigene Arbeit, das Forschungsgebiet oder die Gesellschaft ergeben</w:t>
      </w:r>
      <w:r w:rsidR="008933D6">
        <w:rPr>
          <w:rFonts w:ascii="Fact Light" w:hAnsi="Fact Light"/>
          <w:sz w:val="22"/>
        </w:rPr>
        <w:t>. Eine Antragstellung ist jederzeit möglich.</w:t>
      </w:r>
      <w:r>
        <w:rPr>
          <w:rFonts w:ascii="Fact Light" w:hAnsi="Fact Light"/>
          <w:sz w:val="22"/>
        </w:rPr>
        <w:t xml:space="preserve"> Die Förderentscheidung erfolgt grundsätzlich innerhalb von sechs Woche</w:t>
      </w:r>
      <w:r w:rsidR="00726FAB">
        <w:rPr>
          <w:rFonts w:ascii="Fact Light" w:hAnsi="Fact Light"/>
          <w:sz w:val="22"/>
        </w:rPr>
        <w:t>n</w:t>
      </w:r>
      <w:r>
        <w:rPr>
          <w:rFonts w:ascii="Fact Light" w:hAnsi="Fact Light"/>
          <w:sz w:val="22"/>
        </w:rPr>
        <w:t>.</w:t>
      </w:r>
    </w:p>
    <w:p w14:paraId="6B0B113E" w14:textId="77777777" w:rsidR="008933D6" w:rsidRDefault="008933D6" w:rsidP="008933D6">
      <w:pPr>
        <w:rPr>
          <w:rFonts w:ascii="Fact Light" w:hAnsi="Fact Light"/>
          <w:sz w:val="22"/>
        </w:rPr>
      </w:pPr>
    </w:p>
    <w:p w14:paraId="22E381BB" w14:textId="0404A0AA" w:rsidR="00FD4441" w:rsidRPr="006F7246" w:rsidRDefault="003F7C23" w:rsidP="006F7246">
      <w:pPr>
        <w:tabs>
          <w:tab w:val="left" w:pos="567"/>
        </w:tabs>
        <w:rPr>
          <w:color w:val="auto"/>
          <w:sz w:val="22"/>
        </w:rPr>
      </w:pPr>
      <w:r w:rsidRPr="003C24E7">
        <w:rPr>
          <w:b/>
          <w:bCs/>
          <w:color w:val="auto"/>
          <w:sz w:val="22"/>
        </w:rPr>
        <w:t>Bitte füllen Sie das Antragsformular digital aus und senden es an</w:t>
      </w:r>
      <w:r w:rsidRPr="00C208B3">
        <w:rPr>
          <w:color w:val="auto"/>
          <w:sz w:val="22"/>
        </w:rPr>
        <w:t xml:space="preserve"> </w:t>
      </w:r>
      <w:r w:rsidR="0051147E">
        <w:rPr>
          <w:color w:val="auto"/>
          <w:sz w:val="22"/>
        </w:rPr>
        <w:br/>
      </w:r>
      <w:hyperlink r:id="rId9" w:history="1">
        <w:r w:rsidR="0051147E" w:rsidRPr="00A5140B">
          <w:rPr>
            <w:rStyle w:val="Hyperlink"/>
            <w:sz w:val="22"/>
          </w:rPr>
          <w:t>foerderantrag@carl-zeiss-stiftung.de</w:t>
        </w:r>
      </w:hyperlink>
      <w:r w:rsidR="00C74869">
        <w:rPr>
          <w:color w:val="auto"/>
          <w:sz w:val="22"/>
        </w:rPr>
        <w:t>.</w:t>
      </w:r>
    </w:p>
    <w:p w14:paraId="1E3DEBB0" w14:textId="77777777" w:rsidR="003F7C23" w:rsidRDefault="003F7C23" w:rsidP="00C82AA4">
      <w:pPr>
        <w:rPr>
          <w:rFonts w:ascii="Fact Light" w:hAnsi="Fact Light"/>
          <w:sz w:val="22"/>
        </w:rPr>
      </w:pPr>
    </w:p>
    <w:p w14:paraId="48879435" w14:textId="123FF89C" w:rsidR="00FD4441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</w:t>
      </w:r>
      <w:r w:rsidR="002D77EB" w:rsidRPr="003C24E7">
        <w:rPr>
          <w:rFonts w:asciiTheme="minorHAnsi" w:hAnsiTheme="minorHAnsi"/>
          <w:color w:val="auto"/>
          <w:sz w:val="24"/>
          <w:szCs w:val="24"/>
        </w:rPr>
        <w:t xml:space="preserve"> zum</w:t>
      </w:r>
      <w:r w:rsidR="009247FC">
        <w:rPr>
          <w:rFonts w:asciiTheme="minorHAnsi" w:hAnsiTheme="minorHAnsi"/>
          <w:color w:val="auto"/>
          <w:sz w:val="24"/>
          <w:szCs w:val="24"/>
        </w:rPr>
        <w:t>/zur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D77EB" w:rsidRPr="003C24E7">
        <w:rPr>
          <w:rFonts w:asciiTheme="minorHAnsi" w:hAnsiTheme="minorHAnsi"/>
          <w:color w:val="auto"/>
          <w:sz w:val="24"/>
          <w:szCs w:val="24"/>
        </w:rPr>
        <w:t>Antragsteller</w:t>
      </w:r>
      <w:r w:rsidR="009247FC">
        <w:rPr>
          <w:rFonts w:asciiTheme="minorHAnsi" w:hAnsiTheme="minorHAnsi"/>
          <w:color w:val="auto"/>
          <w:sz w:val="24"/>
          <w:szCs w:val="24"/>
        </w:rPr>
        <w:t>*</w:t>
      </w:r>
      <w:r>
        <w:rPr>
          <w:rFonts w:asciiTheme="minorHAnsi" w:hAnsiTheme="minorHAnsi"/>
          <w:color w:val="auto"/>
          <w:sz w:val="24"/>
          <w:szCs w:val="24"/>
        </w:rPr>
        <w:t>in</w:t>
      </w:r>
    </w:p>
    <w:p w14:paraId="144D83DB" w14:textId="77777777" w:rsidR="008F320B" w:rsidRPr="008F320B" w:rsidRDefault="008F320B" w:rsidP="00C82AA4">
      <w:pPr>
        <w:rPr>
          <w:rFonts w:ascii="Fact Light" w:hAnsi="Fact Light"/>
          <w:b/>
          <w:bCs/>
          <w:sz w:val="22"/>
        </w:rPr>
      </w:pPr>
    </w:p>
    <w:p w14:paraId="7CC830C9" w14:textId="4A7A42E0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Antrag</w:t>
      </w:r>
      <w:r w:rsidR="00600836">
        <w:rPr>
          <w:rFonts w:ascii="Fact Light" w:hAnsi="Fact Light"/>
          <w:sz w:val="22"/>
        </w:rPr>
        <w:t>s</w:t>
      </w:r>
      <w:r>
        <w:rPr>
          <w:rFonts w:ascii="Fact Light" w:hAnsi="Fact Light"/>
          <w:sz w:val="22"/>
        </w:rPr>
        <w:t>teller</w:t>
      </w:r>
      <w:r w:rsidR="003C24E7">
        <w:rPr>
          <w:rFonts w:ascii="Fact Light" w:hAnsi="Fact Light"/>
          <w:sz w:val="22"/>
        </w:rPr>
        <w:t>*</w:t>
      </w:r>
      <w:r w:rsidR="00FD4441">
        <w:rPr>
          <w:rFonts w:ascii="Fact Light" w:hAnsi="Fact Light"/>
          <w:sz w:val="22"/>
        </w:rPr>
        <w:t>in</w:t>
      </w:r>
      <w:r>
        <w:rPr>
          <w:rFonts w:ascii="Fact Light" w:hAnsi="Fact Light"/>
          <w:sz w:val="22"/>
        </w:rPr>
        <w:t xml:space="preserve">: </w:t>
      </w:r>
      <w:sdt>
        <w:sdtPr>
          <w:rPr>
            <w:rFonts w:ascii="Fact Light" w:hAnsi="Fact Light"/>
            <w:sz w:val="22"/>
          </w:rPr>
          <w:alias w:val="Antragsteller/in"/>
          <w:tag w:val="Antragsteller/in"/>
          <w:id w:val="-1191989756"/>
          <w:lock w:val="sdtLocked"/>
          <w:placeholder>
            <w:docPart w:val="CF2357E4BF11446CAC4F4B9D101CB012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2704931F" w14:textId="77777777" w:rsidR="00FD4441" w:rsidRDefault="00FD4441" w:rsidP="00C82AA4">
      <w:pPr>
        <w:rPr>
          <w:rFonts w:ascii="Fact Light" w:hAnsi="Fact Light"/>
          <w:sz w:val="22"/>
        </w:rPr>
      </w:pPr>
    </w:p>
    <w:p w14:paraId="758CC8BA" w14:textId="0B3CCAAC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Professur für …</w:t>
      </w:r>
      <w:sdt>
        <w:sdtPr>
          <w:rPr>
            <w:rFonts w:ascii="Fact Light" w:hAnsi="Fact Light"/>
            <w:sz w:val="22"/>
          </w:rPr>
          <w:alias w:val="Professur"/>
          <w:tag w:val="Professur"/>
          <w:id w:val="-1344628058"/>
          <w:lock w:val="sdtLocked"/>
          <w:placeholder>
            <w:docPart w:val="6C1EA03E6A32445F8AA60025B6D843B0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7179BBDD" w14:textId="77777777" w:rsidR="00A733AA" w:rsidRDefault="00A733AA" w:rsidP="00C82AA4">
      <w:pPr>
        <w:rPr>
          <w:rFonts w:ascii="Fact Light" w:hAnsi="Fact Light"/>
          <w:sz w:val="22"/>
        </w:rPr>
      </w:pPr>
    </w:p>
    <w:p w14:paraId="34FD77D0" w14:textId="07341F6A" w:rsidR="00FD4441" w:rsidRDefault="00A733AA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Förderzeitraum der Professur: </w:t>
      </w:r>
      <w:sdt>
        <w:sdtPr>
          <w:rPr>
            <w:rFonts w:ascii="Fact Light" w:hAnsi="Fact Light"/>
            <w:sz w:val="22"/>
          </w:rPr>
          <w:alias w:val="Förderzeitraum Professur"/>
          <w:tag w:val="Förderzeitraum Professur"/>
          <w:id w:val="-311255996"/>
          <w:placeholder>
            <w:docPart w:val="DefaultPlaceholder_-1854013440"/>
          </w:placeholder>
          <w:showingPlcHdr/>
        </w:sdtPr>
        <w:sdtEndPr/>
        <w:sdtContent>
          <w:r w:rsidR="00393929" w:rsidRPr="00432207">
            <w:rPr>
              <w:rStyle w:val="Platzhaltertext"/>
            </w:rPr>
            <w:t>Klicken oder tippen Sie hier, um Text einzugeben.</w:t>
          </w:r>
        </w:sdtContent>
      </w:sdt>
    </w:p>
    <w:p w14:paraId="4D5C6429" w14:textId="77777777" w:rsidR="00A733AA" w:rsidRDefault="00A733AA" w:rsidP="00C82AA4">
      <w:pPr>
        <w:rPr>
          <w:rFonts w:ascii="Fact Light" w:hAnsi="Fact Light"/>
          <w:sz w:val="22"/>
        </w:rPr>
      </w:pPr>
    </w:p>
    <w:p w14:paraId="7AEA444B" w14:textId="6628FC1A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Institution</w:t>
      </w:r>
      <w:r w:rsidR="00A10342">
        <w:rPr>
          <w:rFonts w:ascii="Fact Light" w:hAnsi="Fact Light"/>
          <w:sz w:val="22"/>
        </w:rPr>
        <w:t xml:space="preserve"> (Universität/Hochschule)</w:t>
      </w:r>
      <w:r>
        <w:rPr>
          <w:rFonts w:ascii="Fact Light" w:hAnsi="Fact Light"/>
          <w:sz w:val="22"/>
        </w:rPr>
        <w:t>:</w:t>
      </w:r>
      <w:r w:rsidR="00FD4441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Institution (Universität/Hochschule)"/>
          <w:tag w:val="Institution (Universität/Hochschule)"/>
          <w:id w:val="935796998"/>
          <w:lock w:val="sdtLocked"/>
          <w:placeholder>
            <w:docPart w:val="5E0C3D42A0F74A0DA157031197F79BD1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084AFA5E" w14:textId="77777777" w:rsidR="00FD4441" w:rsidRDefault="00FD4441" w:rsidP="00C82AA4">
      <w:pPr>
        <w:rPr>
          <w:rFonts w:ascii="Fact Light" w:hAnsi="Fact Light"/>
          <w:sz w:val="22"/>
        </w:rPr>
      </w:pPr>
    </w:p>
    <w:p w14:paraId="3F73AB36" w14:textId="33ACA1AD" w:rsidR="00C00753" w:rsidRDefault="00C00753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E-Mail-Adresse: </w:t>
      </w:r>
      <w:sdt>
        <w:sdtPr>
          <w:rPr>
            <w:rFonts w:ascii="Fact Light" w:hAnsi="Fact Light"/>
            <w:sz w:val="22"/>
          </w:rPr>
          <w:alias w:val="Kontaktdaten/E-Mail"/>
          <w:tag w:val="Kontaktadresse"/>
          <w:id w:val="73948080"/>
          <w:lock w:val="sdtLocked"/>
          <w:placeholder>
            <w:docPart w:val="432214A9283944418F30C076C4480244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1802B914" w14:textId="77777777" w:rsidR="008F320B" w:rsidRDefault="008F320B" w:rsidP="00C82AA4">
      <w:pPr>
        <w:rPr>
          <w:rFonts w:ascii="Fact Light" w:hAnsi="Fact Light"/>
          <w:sz w:val="22"/>
        </w:rPr>
      </w:pPr>
    </w:p>
    <w:p w14:paraId="3B82E4AB" w14:textId="731BBB9D" w:rsidR="008F320B" w:rsidRPr="003C24E7" w:rsidRDefault="003C24E7" w:rsidP="003C24E7">
      <w:pPr>
        <w:tabs>
          <w:tab w:val="left" w:pos="426"/>
        </w:tabs>
        <w:rPr>
          <w:rFonts w:asciiTheme="minorHAnsi" w:hAnsiTheme="minorHAnsi"/>
          <w:color w:val="auto"/>
          <w:sz w:val="24"/>
          <w:szCs w:val="24"/>
        </w:rPr>
      </w:pPr>
      <w:r w:rsidRPr="003C24E7">
        <w:rPr>
          <w:rFonts w:asciiTheme="minorHAnsi" w:hAnsiTheme="minorHAnsi"/>
          <w:color w:val="auto"/>
          <w:sz w:val="24"/>
          <w:szCs w:val="24"/>
        </w:rPr>
        <w:t>2</w:t>
      </w:r>
      <w:r w:rsidRPr="003C24E7">
        <w:rPr>
          <w:rFonts w:asciiTheme="minorHAnsi" w:hAnsiTheme="minorHAnsi"/>
          <w:color w:val="auto"/>
          <w:sz w:val="24"/>
          <w:szCs w:val="24"/>
        </w:rPr>
        <w:tab/>
      </w:r>
      <w:r w:rsidR="008F320B" w:rsidRPr="003C24E7">
        <w:rPr>
          <w:rFonts w:asciiTheme="minorHAnsi" w:hAnsiTheme="minorHAnsi"/>
          <w:color w:val="auto"/>
          <w:sz w:val="24"/>
          <w:szCs w:val="24"/>
        </w:rPr>
        <w:t>Angaben zur Förderung</w:t>
      </w:r>
    </w:p>
    <w:p w14:paraId="278B5B00" w14:textId="77777777" w:rsidR="008F320B" w:rsidRDefault="008F320B" w:rsidP="00C82AA4">
      <w:pPr>
        <w:rPr>
          <w:rFonts w:ascii="Fact Light" w:hAnsi="Fact Light"/>
          <w:sz w:val="22"/>
        </w:rPr>
      </w:pPr>
    </w:p>
    <w:p w14:paraId="282ED18A" w14:textId="77777777" w:rsidR="001A005B" w:rsidRDefault="001A005B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Beantragte Förderung als Kurztitel: </w:t>
      </w:r>
      <w:sdt>
        <w:sdtPr>
          <w:rPr>
            <w:rFonts w:ascii="Fact Light" w:hAnsi="Fact Light"/>
            <w:sz w:val="22"/>
          </w:rPr>
          <w:alias w:val="Titel beantragte Förderung"/>
          <w:tag w:val="Titel beantragte Förderung"/>
          <w:id w:val="-1742945106"/>
          <w:lock w:val="sdtLocked"/>
          <w:placeholder>
            <w:docPart w:val="C15F593DC9AE4412BCC9434BB151BF41"/>
          </w:placeholder>
          <w:showingPlcHdr/>
        </w:sdtPr>
        <w:sdtEndPr/>
        <w:sdtContent>
          <w:r w:rsidRPr="00D23DA0">
            <w:rPr>
              <w:rStyle w:val="Platzhaltertext"/>
            </w:rPr>
            <w:t>Klicken oder tippen Sie hier, um Text einzugeben.</w:t>
          </w:r>
        </w:sdtContent>
      </w:sdt>
    </w:p>
    <w:p w14:paraId="6F49438A" w14:textId="16882008" w:rsidR="001A005B" w:rsidRDefault="001A005B" w:rsidP="00C82AA4">
      <w:pPr>
        <w:rPr>
          <w:rFonts w:ascii="Fact Light" w:hAnsi="Fact Light"/>
          <w:sz w:val="22"/>
        </w:rPr>
      </w:pPr>
    </w:p>
    <w:p w14:paraId="68B10003" w14:textId="61E74A0C" w:rsidR="00C82AA4" w:rsidRDefault="00C82AA4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Beantragte Fördersumme</w:t>
      </w:r>
      <w:r w:rsidR="00E1205F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>(max. 75.000</w:t>
      </w:r>
      <w:r w:rsidR="004D689B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>€):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summe"/>
          <w:tag w:val="Fördersumme"/>
          <w:id w:val="-393271632"/>
          <w:lock w:val="sdtLocked"/>
          <w:placeholder>
            <w:docPart w:val="92BEF9A21864456381260C541064C6DB"/>
          </w:placeholder>
          <w:showingPlcHdr/>
        </w:sdtPr>
        <w:sdtEndPr/>
        <w:sdtContent>
          <w:r w:rsidR="008F320B" w:rsidRPr="00D23DA0">
            <w:rPr>
              <w:rStyle w:val="Platzhaltertext"/>
            </w:rPr>
            <w:t>Klicken oder tippen Sie hier, um Text einzugeben.</w:t>
          </w:r>
        </w:sdtContent>
      </w:sdt>
    </w:p>
    <w:p w14:paraId="695A6F18" w14:textId="77777777" w:rsidR="008F320B" w:rsidRDefault="008F320B" w:rsidP="00C82AA4">
      <w:pPr>
        <w:rPr>
          <w:rFonts w:ascii="Fact Light" w:hAnsi="Fact Light"/>
          <w:sz w:val="22"/>
        </w:rPr>
      </w:pPr>
    </w:p>
    <w:p w14:paraId="4D64DD29" w14:textId="1C47D2A3" w:rsidR="00C82AA4" w:rsidRDefault="008E19AD" w:rsidP="00C82AA4">
      <w:pPr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 xml:space="preserve">Beantragter </w:t>
      </w:r>
      <w:r w:rsidR="00C82AA4">
        <w:rPr>
          <w:rFonts w:ascii="Fact Light" w:hAnsi="Fact Light"/>
          <w:sz w:val="22"/>
        </w:rPr>
        <w:t>Förderzeitraum</w:t>
      </w:r>
      <w:r w:rsidR="00C208B3">
        <w:rPr>
          <w:rFonts w:ascii="Fact Light" w:hAnsi="Fact Light"/>
          <w:sz w:val="22"/>
        </w:rPr>
        <w:t xml:space="preserve"> (max.</w:t>
      </w:r>
      <w:r w:rsidR="000218E8">
        <w:rPr>
          <w:rFonts w:ascii="Fact Light" w:hAnsi="Fact Light"/>
          <w:sz w:val="22"/>
        </w:rPr>
        <w:t xml:space="preserve"> </w:t>
      </w:r>
      <w:r w:rsidR="00C208B3">
        <w:rPr>
          <w:rFonts w:ascii="Fact Light" w:hAnsi="Fact Light"/>
          <w:sz w:val="22"/>
        </w:rPr>
        <w:t>12 Monate)</w:t>
      </w:r>
      <w:r w:rsidR="00C82AA4">
        <w:rPr>
          <w:rFonts w:ascii="Fact Light" w:hAnsi="Fact Light"/>
          <w:sz w:val="22"/>
        </w:rPr>
        <w:t>:</w:t>
      </w:r>
      <w:r w:rsidR="001F02BC">
        <w:rPr>
          <w:rFonts w:ascii="Fact Light" w:hAnsi="Fact Light"/>
          <w:sz w:val="22"/>
        </w:rPr>
        <w:br/>
      </w:r>
      <w:sdt>
        <w:sdtPr>
          <w:rPr>
            <w:rFonts w:ascii="Fact Light" w:hAnsi="Fact Light"/>
            <w:sz w:val="22"/>
          </w:rPr>
          <w:id w:val="62687377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F02BC" w:rsidRPr="00BF70AC">
            <w:rPr>
              <w:rStyle w:val="Platzhaltertext"/>
            </w:rPr>
            <w:t>Klicken oder tippen Sie, um ein Datum einzugeben.</w:t>
          </w:r>
        </w:sdtContent>
      </w:sdt>
      <w:r w:rsidR="001F02BC">
        <w:rPr>
          <w:rFonts w:ascii="Fact Light" w:hAnsi="Fact Light"/>
          <w:sz w:val="22"/>
        </w:rPr>
        <w:t xml:space="preserve">      </w:t>
      </w:r>
      <w:r w:rsidR="001F02BC" w:rsidRPr="004D739D">
        <w:rPr>
          <w:rFonts w:ascii="Fact Light" w:hAnsi="Fact Light"/>
          <w:sz w:val="22"/>
        </w:rPr>
        <w:t>bis</w:t>
      </w:r>
      <w:r w:rsidR="001F02BC">
        <w:rPr>
          <w:rFonts w:ascii="Fact Light" w:hAnsi="Fact Light"/>
          <w:sz w:val="22"/>
        </w:rPr>
        <w:t xml:space="preserve">    </w:t>
      </w:r>
      <w:r w:rsidR="008F320B">
        <w:rPr>
          <w:rFonts w:ascii="Fact Light" w:hAnsi="Fact Light"/>
          <w:sz w:val="22"/>
        </w:rPr>
        <w:t xml:space="preserve"> </w:t>
      </w:r>
      <w:sdt>
        <w:sdtPr>
          <w:rPr>
            <w:rFonts w:ascii="Fact Light" w:hAnsi="Fact Light"/>
            <w:sz w:val="22"/>
          </w:rPr>
          <w:alias w:val="Förderzeitraum"/>
          <w:tag w:val="Förderzeitraum"/>
          <w:id w:val="167611354"/>
          <w:lock w:val="sdtLocked"/>
          <w:placeholder>
            <w:docPart w:val="D4B016C06475431A98F37F67433302AA"/>
          </w:placeholder>
        </w:sdtPr>
        <w:sdtEndPr/>
        <w:sdtContent>
          <w:sdt>
            <w:sdtPr>
              <w:rPr>
                <w:rFonts w:ascii="Fact Light" w:hAnsi="Fact Light"/>
                <w:sz w:val="22"/>
              </w:rPr>
              <w:id w:val="2047784450"/>
              <w:placeholder>
                <w:docPart w:val="DefaultPlaceholder_-1854013437"/>
              </w:placeholder>
              <w:showingPlcHdr/>
              <w:date w:fullDate="2021-03-26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1F02BC" w:rsidRPr="00BF70AC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318547E2" w14:textId="77777777" w:rsidR="008F320B" w:rsidRDefault="008F320B" w:rsidP="00C82AA4">
      <w:pPr>
        <w:rPr>
          <w:rFonts w:ascii="Fact Light" w:hAnsi="Fact Light"/>
          <w:sz w:val="22"/>
        </w:rPr>
      </w:pPr>
    </w:p>
    <w:p w14:paraId="612388B5" w14:textId="67D0C6FA" w:rsidR="00AD3AAA" w:rsidRDefault="00C82AA4" w:rsidP="001A005B">
      <w:pPr>
        <w:tabs>
          <w:tab w:val="left" w:pos="2127"/>
        </w:tabs>
        <w:rPr>
          <w:rFonts w:ascii="Fact Light" w:hAnsi="Fact Light"/>
          <w:sz w:val="22"/>
        </w:rPr>
      </w:pPr>
      <w:r>
        <w:rPr>
          <w:rFonts w:ascii="Fact Light" w:hAnsi="Fact Light"/>
          <w:sz w:val="22"/>
        </w:rPr>
        <w:t>Kooperation</w:t>
      </w:r>
      <w:r w:rsidR="008C53F9">
        <w:rPr>
          <w:rFonts w:ascii="Fact Light" w:hAnsi="Fact Light"/>
          <w:sz w:val="22"/>
        </w:rPr>
        <w:t xml:space="preserve"> mit anderen von der Carl-Zeiss-Stiftung geförderten </w:t>
      </w:r>
      <w:r w:rsidR="004E236A">
        <w:rPr>
          <w:rFonts w:ascii="Fact Light" w:hAnsi="Fact Light"/>
          <w:sz w:val="22"/>
        </w:rPr>
        <w:t>Stiftungsprofessor</w:t>
      </w:r>
      <w:r w:rsidR="003C24E7">
        <w:rPr>
          <w:rFonts w:ascii="Fact Light" w:hAnsi="Fact Light"/>
          <w:sz w:val="22"/>
        </w:rPr>
        <w:t>*</w:t>
      </w:r>
      <w:r w:rsidR="004E236A">
        <w:rPr>
          <w:rFonts w:ascii="Fact Light" w:hAnsi="Fact Light"/>
          <w:sz w:val="22"/>
        </w:rPr>
        <w:t>innen</w:t>
      </w:r>
      <w:r w:rsidR="001A005B">
        <w:rPr>
          <w:rFonts w:ascii="Fact Light" w:hAnsi="Fact Light"/>
          <w:sz w:val="22"/>
        </w:rPr>
        <w:t>:</w:t>
      </w:r>
    </w:p>
    <w:p w14:paraId="7FF13224" w14:textId="77777777" w:rsidR="004D689B" w:rsidRDefault="004D689B" w:rsidP="001A005B">
      <w:pPr>
        <w:tabs>
          <w:tab w:val="left" w:pos="2127"/>
        </w:tabs>
        <w:rPr>
          <w:rFonts w:ascii="Fact Light" w:hAnsi="Fact Light"/>
          <w:sz w:val="22"/>
        </w:rPr>
      </w:pPr>
    </w:p>
    <w:p w14:paraId="2B407F44" w14:textId="673A0F5F" w:rsidR="00AD3AAA" w:rsidRDefault="005611A2" w:rsidP="001A005B">
      <w:pPr>
        <w:tabs>
          <w:tab w:val="left" w:pos="2127"/>
        </w:tabs>
        <w:rPr>
          <w:rFonts w:ascii="MS Gothic" w:eastAsia="MS Gothic" w:hAnsi="MS Gothic"/>
          <w:sz w:val="22"/>
        </w:rPr>
      </w:pPr>
      <w:sdt>
        <w:sdtPr>
          <w:rPr>
            <w:rFonts w:ascii="Fact Light" w:hAnsi="Fact Light"/>
            <w:sz w:val="22"/>
          </w:rPr>
          <w:id w:val="9290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A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82AA4">
        <w:rPr>
          <w:rFonts w:ascii="Fact Light" w:hAnsi="Fact Light"/>
          <w:sz w:val="22"/>
        </w:rPr>
        <w:t xml:space="preserve"> </w:t>
      </w:r>
      <w:r w:rsidR="001A005B">
        <w:rPr>
          <w:rFonts w:ascii="Fact Light" w:hAnsi="Fact Light"/>
          <w:sz w:val="22"/>
        </w:rPr>
        <w:t xml:space="preserve">ja, mit </w:t>
      </w:r>
      <w:r w:rsidR="004E236A">
        <w:rPr>
          <w:rFonts w:ascii="Fact Light" w:hAnsi="Fact Light"/>
          <w:sz w:val="22"/>
        </w:rPr>
        <w:t xml:space="preserve">(Name, Professur, Hochschule) </w:t>
      </w:r>
      <w:sdt>
        <w:sdtPr>
          <w:rPr>
            <w:rFonts w:ascii="Fact Light" w:hAnsi="Fact Light"/>
            <w:sz w:val="22"/>
          </w:rPr>
          <w:alias w:val="Name/Institution"/>
          <w:tag w:val="Name/Institution"/>
          <w:id w:val="-292298587"/>
          <w:lock w:val="sdtLocked"/>
          <w:placeholder>
            <w:docPart w:val="B68B6077D5CF4A0BA873408A23AE1D0F"/>
          </w:placeholder>
          <w:showingPlcHdr/>
        </w:sdtPr>
        <w:sdtEndPr/>
        <w:sdtContent>
          <w:r w:rsidR="001A005B" w:rsidRPr="00D23DA0">
            <w:rPr>
              <w:rStyle w:val="Platzhaltertext"/>
            </w:rPr>
            <w:t>Klicken oder tippen Sie hier, um Text einzugeben.</w:t>
          </w:r>
        </w:sdtContent>
      </w:sdt>
      <w:r w:rsidR="00AD3AAA">
        <w:rPr>
          <w:rFonts w:ascii="MS Gothic" w:eastAsia="MS Gothic" w:hAnsi="MS Gothic"/>
          <w:sz w:val="22"/>
        </w:rPr>
        <w:t xml:space="preserve"> </w:t>
      </w:r>
    </w:p>
    <w:p w14:paraId="4DEA4A3B" w14:textId="77777777" w:rsidR="004E236A" w:rsidRPr="00AD3AAA" w:rsidRDefault="004E236A" w:rsidP="001A005B">
      <w:pPr>
        <w:tabs>
          <w:tab w:val="left" w:pos="2127"/>
        </w:tabs>
        <w:rPr>
          <w:rFonts w:ascii="Fact Light" w:hAnsi="Fact Light"/>
          <w:sz w:val="22"/>
        </w:rPr>
      </w:pPr>
    </w:p>
    <w:p w14:paraId="30C231EC" w14:textId="3D7DA479" w:rsidR="00AD3AAA" w:rsidRDefault="005611A2" w:rsidP="001A005B">
      <w:pPr>
        <w:tabs>
          <w:tab w:val="left" w:pos="2127"/>
        </w:tabs>
        <w:rPr>
          <w:rFonts w:ascii="Fact Light" w:hAnsi="Fact Light"/>
          <w:sz w:val="22"/>
        </w:rPr>
      </w:pPr>
      <w:sdt>
        <w:sdtPr>
          <w:rPr>
            <w:rFonts w:ascii="Fact Light" w:hAnsi="Fact Light"/>
            <w:sz w:val="22"/>
          </w:rPr>
          <w:id w:val="-4453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6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3AAA">
        <w:rPr>
          <w:rFonts w:ascii="Fact Light" w:hAnsi="Fact Light"/>
          <w:sz w:val="22"/>
        </w:rPr>
        <w:t xml:space="preserve"> nein</w:t>
      </w:r>
    </w:p>
    <w:p w14:paraId="6C794D40" w14:textId="79FD6DB8" w:rsidR="00654365" w:rsidRPr="00FB15EC" w:rsidRDefault="00654365" w:rsidP="00C82AA4">
      <w:pPr>
        <w:rPr>
          <w:rFonts w:ascii="Fact Light" w:hAnsi="Fact Light"/>
          <w:b/>
          <w:bCs/>
          <w:color w:val="auto"/>
          <w:sz w:val="22"/>
        </w:rPr>
      </w:pPr>
      <w:r w:rsidRPr="00FB15EC">
        <w:rPr>
          <w:rFonts w:ascii="Fact Light" w:hAnsi="Fact Light"/>
          <w:b/>
          <w:bCs/>
          <w:color w:val="auto"/>
          <w:sz w:val="22"/>
        </w:rPr>
        <w:lastRenderedPageBreak/>
        <w:t>Bitte beantworten Sie die folgenden Fragen. Die konkrete Beschreibung der Fördermaßnahme (Punkt 1) sollte dabei mindestens eine halbe DIN A4 Seite umfassen</w:t>
      </w:r>
      <w:r w:rsidR="00EF71F5" w:rsidRPr="00FB15EC">
        <w:rPr>
          <w:rFonts w:ascii="Fact Light" w:hAnsi="Fact Light"/>
          <w:b/>
          <w:bCs/>
          <w:color w:val="auto"/>
          <w:sz w:val="22"/>
        </w:rPr>
        <w:t>, d</w:t>
      </w:r>
      <w:r w:rsidRPr="00FB15EC">
        <w:rPr>
          <w:rFonts w:ascii="Fact Light" w:hAnsi="Fact Light"/>
          <w:b/>
          <w:bCs/>
          <w:color w:val="auto"/>
          <w:sz w:val="22"/>
        </w:rPr>
        <w:t>er gesamte Antrag eine Anzahl von vier Seiten nicht überschreiten.</w:t>
      </w:r>
    </w:p>
    <w:p w14:paraId="0495946D" w14:textId="77777777" w:rsidR="00654365" w:rsidRDefault="00654365" w:rsidP="00C82AA4">
      <w:pPr>
        <w:rPr>
          <w:rFonts w:ascii="Fact Light" w:hAnsi="Fact Light"/>
          <w:b/>
          <w:bCs/>
          <w:sz w:val="22"/>
        </w:rPr>
      </w:pPr>
    </w:p>
    <w:p w14:paraId="5922C91B" w14:textId="77777777" w:rsidR="003C24E7" w:rsidRPr="003C24E7" w:rsidRDefault="003C24E7" w:rsidP="003C24E7">
      <w:pPr>
        <w:rPr>
          <w:rFonts w:ascii="Fact Light" w:hAnsi="Fact Light"/>
          <w:b/>
          <w:bCs/>
          <w:sz w:val="22"/>
        </w:rPr>
      </w:pPr>
    </w:p>
    <w:p w14:paraId="3A088828" w14:textId="07FC2B41" w:rsidR="0055496C" w:rsidRPr="00E65930" w:rsidRDefault="00C82AA4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Konkrete Beschreibung der Fördermaßnahme</w:t>
      </w:r>
      <w:r w:rsidR="00654365" w:rsidRPr="004D739D">
        <w:rPr>
          <w:rFonts w:ascii="Fact Light" w:hAnsi="Fact Light"/>
          <w:b/>
          <w:bCs/>
          <w:sz w:val="22"/>
        </w:rPr>
        <w:t xml:space="preserve"> </w:t>
      </w:r>
      <w:r w:rsidR="00654365" w:rsidRPr="00E65930">
        <w:rPr>
          <w:rFonts w:ascii="Fact Light" w:hAnsi="Fact Light"/>
          <w:sz w:val="22"/>
        </w:rPr>
        <w:br/>
      </w:r>
      <w:sdt>
        <w:sdtPr>
          <w:rPr>
            <w:rFonts w:ascii="Fact Light" w:hAnsi="Fact Light"/>
            <w:sz w:val="22"/>
          </w:rPr>
          <w:alias w:val="Beschreibung Fördermaßnahme"/>
          <w:tag w:val="Beschreibung Fördermaßnahme"/>
          <w:id w:val="-736780428"/>
          <w:lock w:val="sdtLocked"/>
          <w:placeholder>
            <w:docPart w:val="244D3234C8A34EDA86D20920BAD3193C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0C1CB9A0" w14:textId="77777777" w:rsidR="004E236A" w:rsidRPr="00E65930" w:rsidRDefault="004E236A" w:rsidP="00BA3A34">
      <w:pPr>
        <w:pStyle w:val="Listenabsatz"/>
        <w:ind w:left="426"/>
        <w:rPr>
          <w:rFonts w:ascii="Fact Light" w:hAnsi="Fact Light"/>
          <w:sz w:val="22"/>
        </w:rPr>
      </w:pPr>
    </w:p>
    <w:p w14:paraId="606D5B91" w14:textId="63F36954" w:rsidR="004E236A" w:rsidRPr="00E65930" w:rsidRDefault="004E236A" w:rsidP="004E236A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Welche Kooperationspartner sind wie involviert?</w:t>
      </w:r>
      <w:r w:rsidRPr="00E65930">
        <w:rPr>
          <w:rFonts w:ascii="Fact Light" w:hAnsi="Fact Light"/>
          <w:sz w:val="22"/>
        </w:rPr>
        <w:t xml:space="preserve"> </w:t>
      </w:r>
      <w:r w:rsidRPr="00E65930">
        <w:rPr>
          <w:rFonts w:ascii="Fact Light" w:hAnsi="Fact Light"/>
          <w:sz w:val="22"/>
        </w:rPr>
        <w:br/>
      </w:r>
      <w:sdt>
        <w:sdtPr>
          <w:alias w:val="Partner/Kooperationspartner"/>
          <w:tag w:val="Partner/Kooperationspartner"/>
          <w:id w:val="-1006129429"/>
          <w:placeholder>
            <w:docPart w:val="BA9C9422C254467B8751B913DF43BA75"/>
          </w:placeholder>
          <w:showingPlcHdr/>
        </w:sdtPr>
        <w:sdtEndPr/>
        <w:sdtContent>
          <w:r w:rsidRPr="00E65930">
            <w:rPr>
              <w:rStyle w:val="Platzhaltertext"/>
            </w:rPr>
            <w:t>Klicken oder tippen Sie hier, um Text einzugeben.</w:t>
          </w:r>
        </w:sdtContent>
      </w:sdt>
    </w:p>
    <w:p w14:paraId="745C48C2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21FA8BE9" w14:textId="130CA164" w:rsidR="0055496C" w:rsidRPr="00E65930" w:rsidRDefault="00C82AA4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Welche Ziele sollen mit der Förder</w:t>
      </w:r>
      <w:r w:rsidR="008C53F9" w:rsidRPr="004D739D">
        <w:rPr>
          <w:rFonts w:ascii="Fact Light" w:hAnsi="Fact Light"/>
          <w:b/>
          <w:bCs/>
          <w:sz w:val="22"/>
        </w:rPr>
        <w:t>maßnahme</w:t>
      </w:r>
      <w:r w:rsidRPr="004D739D">
        <w:rPr>
          <w:rFonts w:ascii="Fact Light" w:hAnsi="Fact Light"/>
          <w:b/>
          <w:bCs/>
          <w:sz w:val="22"/>
        </w:rPr>
        <w:t xml:space="preserve"> erreicht werden?</w:t>
      </w:r>
      <w:r w:rsidR="00654365" w:rsidRPr="00E65930">
        <w:rPr>
          <w:rFonts w:ascii="Fact Light" w:hAnsi="Fact Light"/>
          <w:sz w:val="22"/>
        </w:rPr>
        <w:t xml:space="preserve"> 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Ziele"/>
          <w:tag w:val="Ziele"/>
          <w:id w:val="-770237593"/>
          <w:lock w:val="sdtLocked"/>
          <w:placeholder>
            <w:docPart w:val="095C5458CF744D458CC090064542F027"/>
          </w:placeholder>
          <w:showingPlcHdr/>
        </w:sdtPr>
        <w:sdtEndPr/>
        <w:sdtContent>
          <w:r w:rsidR="00654365" w:rsidRPr="00E65930">
            <w:rPr>
              <w:rStyle w:val="Platzhaltertext"/>
            </w:rPr>
            <w:t>Klicken oder tippen Sie hier, um Text einzugeben.</w:t>
          </w:r>
        </w:sdtContent>
      </w:sdt>
    </w:p>
    <w:p w14:paraId="23D62284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68F6F69F" w14:textId="7C7CA999" w:rsidR="0055496C" w:rsidRPr="00E65930" w:rsidRDefault="0055496C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Welchen Mehrwert hat die Förder</w:t>
      </w:r>
      <w:r w:rsidR="008C53F9" w:rsidRPr="004D739D">
        <w:rPr>
          <w:rFonts w:ascii="Fact Light" w:hAnsi="Fact Light"/>
          <w:b/>
          <w:bCs/>
          <w:sz w:val="22"/>
        </w:rPr>
        <w:t>maßnahme</w:t>
      </w:r>
      <w:r w:rsidRPr="004D739D">
        <w:rPr>
          <w:rFonts w:ascii="Fact Light" w:hAnsi="Fact Light"/>
          <w:b/>
          <w:bCs/>
          <w:sz w:val="22"/>
        </w:rPr>
        <w:t xml:space="preserve"> für die eigene Forschung</w:t>
      </w:r>
      <w:r w:rsidR="008C53F9" w:rsidRPr="004D739D">
        <w:rPr>
          <w:rFonts w:ascii="Fact Light" w:hAnsi="Fact Light"/>
          <w:b/>
          <w:bCs/>
          <w:sz w:val="22"/>
        </w:rPr>
        <w:t xml:space="preserve">, </w:t>
      </w:r>
      <w:r w:rsidRPr="004D739D">
        <w:rPr>
          <w:rFonts w:ascii="Fact Light" w:hAnsi="Fact Light"/>
          <w:b/>
          <w:bCs/>
          <w:sz w:val="22"/>
        </w:rPr>
        <w:t>Lehre</w:t>
      </w:r>
      <w:r w:rsidR="008C53F9" w:rsidRPr="004D739D">
        <w:rPr>
          <w:rFonts w:ascii="Fact Light" w:hAnsi="Fact Light"/>
          <w:b/>
          <w:bCs/>
          <w:sz w:val="22"/>
        </w:rPr>
        <w:t xml:space="preserve"> oder Transferaktivitäten </w:t>
      </w:r>
      <w:r w:rsidRPr="004D739D">
        <w:rPr>
          <w:rFonts w:ascii="Fact Light" w:hAnsi="Fact Light"/>
          <w:b/>
          <w:bCs/>
          <w:sz w:val="22"/>
        </w:rPr>
        <w:t xml:space="preserve">des </w:t>
      </w:r>
      <w:r w:rsidR="008C53F9" w:rsidRPr="004D739D">
        <w:rPr>
          <w:rFonts w:ascii="Fact Light" w:hAnsi="Fact Light"/>
          <w:b/>
          <w:bCs/>
          <w:sz w:val="22"/>
        </w:rPr>
        <w:t>Antragstellers</w:t>
      </w:r>
      <w:r w:rsidR="003C24E7" w:rsidRPr="004D739D">
        <w:rPr>
          <w:rFonts w:ascii="Fact Light" w:hAnsi="Fact Light"/>
          <w:b/>
          <w:bCs/>
          <w:sz w:val="22"/>
        </w:rPr>
        <w:t>/der Antragstellerin</w:t>
      </w:r>
      <w:r w:rsidRPr="004D739D">
        <w:rPr>
          <w:rFonts w:ascii="Fact Light" w:hAnsi="Fact Light"/>
          <w:b/>
          <w:bCs/>
          <w:sz w:val="22"/>
        </w:rPr>
        <w:t>?</w:t>
      </w:r>
      <w:r w:rsidR="00654365" w:rsidRPr="00E65930">
        <w:rPr>
          <w:rFonts w:ascii="Fact Light" w:hAnsi="Fact Light"/>
          <w:sz w:val="22"/>
        </w:rPr>
        <w:t xml:space="preserve"> 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Mehrwert für Professor/in"/>
          <w:tag w:val="Mehrwert für Professor/in"/>
          <w:id w:val="1365245224"/>
          <w:lock w:val="sdtLocked"/>
          <w:placeholder>
            <w:docPart w:val="8FDBEFDFA70247668F4310B1BF185826"/>
          </w:placeholder>
          <w:showingPlcHdr/>
        </w:sdtPr>
        <w:sdtEndPr/>
        <w:sdtContent>
          <w:r w:rsidRPr="00E65930">
            <w:rPr>
              <w:rStyle w:val="Platzhaltertext"/>
            </w:rPr>
            <w:t>Klicken oder tippen Sie hier, um Text einzugeben.</w:t>
          </w:r>
        </w:sdtContent>
      </w:sdt>
    </w:p>
    <w:p w14:paraId="6E30AA1A" w14:textId="77777777" w:rsidR="004E236A" w:rsidRPr="00E65930" w:rsidRDefault="004E236A" w:rsidP="00BA3A34">
      <w:pPr>
        <w:rPr>
          <w:rFonts w:ascii="Fact Light" w:hAnsi="Fact Light"/>
          <w:sz w:val="22"/>
        </w:rPr>
      </w:pPr>
    </w:p>
    <w:p w14:paraId="6142CB3D" w14:textId="29BE1E2F" w:rsidR="004E236A" w:rsidRPr="00E65930" w:rsidRDefault="004E236A" w:rsidP="004E236A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 xml:space="preserve">Bei Kooperationsanträgen zwischen </w:t>
      </w:r>
      <w:r w:rsidR="004D689B" w:rsidRPr="004D739D">
        <w:rPr>
          <w:rFonts w:ascii="Fact Light" w:hAnsi="Fact Light"/>
          <w:b/>
          <w:bCs/>
          <w:sz w:val="22"/>
        </w:rPr>
        <w:t>Stiftungsp</w:t>
      </w:r>
      <w:r w:rsidRPr="004D739D">
        <w:rPr>
          <w:rFonts w:ascii="Fact Light" w:hAnsi="Fact Light"/>
          <w:b/>
          <w:bCs/>
          <w:sz w:val="22"/>
        </w:rPr>
        <w:t>rofessoren</w:t>
      </w:r>
      <w:r w:rsidR="003C24E7" w:rsidRPr="004D739D">
        <w:rPr>
          <w:rFonts w:ascii="Fact Light" w:hAnsi="Fact Light"/>
          <w:b/>
          <w:bCs/>
          <w:sz w:val="22"/>
        </w:rPr>
        <w:t>*</w:t>
      </w:r>
      <w:r w:rsidRPr="004D739D">
        <w:rPr>
          <w:rFonts w:ascii="Fact Light" w:hAnsi="Fact Light"/>
          <w:b/>
          <w:bCs/>
          <w:sz w:val="22"/>
        </w:rPr>
        <w:t>innen: Welche Synergieeffekte werden erzielt?</w:t>
      </w:r>
      <w:r w:rsidRPr="00E65930">
        <w:rPr>
          <w:rFonts w:ascii="Fact Light" w:hAnsi="Fact Light"/>
          <w:sz w:val="22"/>
        </w:rPr>
        <w:t xml:space="preserve"> </w:t>
      </w:r>
      <w:r w:rsidRPr="00E65930">
        <w:rPr>
          <w:rFonts w:ascii="Fact Light" w:hAnsi="Fact Light"/>
          <w:sz w:val="22"/>
        </w:rPr>
        <w:br/>
      </w:r>
      <w:sdt>
        <w:sdtPr>
          <w:alias w:val="Synergieeffekte"/>
          <w:tag w:val="Synergieeffekte"/>
          <w:id w:val="-1180581690"/>
          <w:placeholder>
            <w:docPart w:val="2CD6F63A87EB45D3A87D6B891BB197D7"/>
          </w:placeholder>
          <w:showingPlcHdr/>
        </w:sdtPr>
        <w:sdtEndPr/>
        <w:sdtContent>
          <w:r w:rsidRPr="00E65930">
            <w:rPr>
              <w:rStyle w:val="Platzhaltertext"/>
            </w:rPr>
            <w:t>Klicken oder tippen Sie hier, um Text einzugeben.</w:t>
          </w:r>
        </w:sdtContent>
      </w:sdt>
    </w:p>
    <w:p w14:paraId="65601557" w14:textId="77777777" w:rsidR="0055496C" w:rsidRPr="00E65930" w:rsidRDefault="0055496C" w:rsidP="0055496C">
      <w:pPr>
        <w:rPr>
          <w:rFonts w:ascii="Fact Light" w:hAnsi="Fact Light"/>
          <w:sz w:val="22"/>
        </w:rPr>
      </w:pPr>
    </w:p>
    <w:p w14:paraId="321F93CE" w14:textId="59FAA0C0" w:rsidR="00C04834" w:rsidRPr="00E65930" w:rsidRDefault="00C04834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 xml:space="preserve">Warum ist die Förderung durch die Hochschule oder einen anderen Drittmittelgeber nicht </w:t>
      </w:r>
      <w:r w:rsidR="00990DB4" w:rsidRPr="004D739D">
        <w:rPr>
          <w:rFonts w:ascii="Fact Light" w:hAnsi="Fact Light"/>
          <w:b/>
          <w:bCs/>
          <w:sz w:val="22"/>
        </w:rPr>
        <w:t xml:space="preserve">oder nur schwer </w:t>
      </w:r>
      <w:r w:rsidRPr="004D739D">
        <w:rPr>
          <w:rFonts w:ascii="Fact Light" w:hAnsi="Fact Light"/>
          <w:b/>
          <w:bCs/>
          <w:sz w:val="22"/>
        </w:rPr>
        <w:t>möglich?</w:t>
      </w:r>
      <w:r w:rsidR="00654365" w:rsidRPr="00E65930">
        <w:rPr>
          <w:rFonts w:ascii="Fact Light" w:hAnsi="Fact Light"/>
          <w:sz w:val="22"/>
        </w:rPr>
        <w:t xml:space="preserve"> </w:t>
      </w:r>
      <w:r w:rsidR="00654365" w:rsidRPr="00E65930">
        <w:rPr>
          <w:rFonts w:ascii="Fact Light" w:hAnsi="Fact Light"/>
          <w:sz w:val="22"/>
        </w:rPr>
        <w:br/>
      </w:r>
      <w:sdt>
        <w:sdtPr>
          <w:id w:val="-374089074"/>
          <w:lock w:val="sdtLocked"/>
          <w:placeholder>
            <w:docPart w:val="798A8D0823A9413B8C7146F516C51BE6"/>
          </w:placeholder>
          <w:showingPlcHdr/>
        </w:sdtPr>
        <w:sdtEndPr/>
        <w:sdtContent>
          <w:r w:rsidR="004D739D" w:rsidRPr="00D23DA0">
            <w:rPr>
              <w:rStyle w:val="Platzhaltertext"/>
            </w:rPr>
            <w:t>Klicken oder tippen Sie hier, um Text einzugeben.</w:t>
          </w:r>
        </w:sdtContent>
      </w:sdt>
    </w:p>
    <w:p w14:paraId="00762094" w14:textId="77777777" w:rsidR="00262EBE" w:rsidRPr="00E65930" w:rsidRDefault="00262EBE" w:rsidP="00C82AA4">
      <w:pPr>
        <w:rPr>
          <w:rFonts w:ascii="Fact Light" w:hAnsi="Fact Light"/>
          <w:sz w:val="22"/>
        </w:rPr>
      </w:pPr>
    </w:p>
    <w:p w14:paraId="0065CFE1" w14:textId="5AC15892" w:rsidR="0055496C" w:rsidRPr="00E65930" w:rsidRDefault="008C53F9" w:rsidP="00654365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sz w:val="22"/>
        </w:rPr>
      </w:pPr>
      <w:r w:rsidRPr="004D739D">
        <w:rPr>
          <w:rFonts w:ascii="Fact Light" w:hAnsi="Fact Light"/>
          <w:b/>
          <w:bCs/>
          <w:sz w:val="22"/>
        </w:rPr>
        <w:t>Durch welche Eigen- oder Drittmittel w</w:t>
      </w:r>
      <w:r w:rsidR="00C82AA4" w:rsidRPr="004D739D">
        <w:rPr>
          <w:rFonts w:ascii="Fact Light" w:hAnsi="Fact Light"/>
          <w:b/>
          <w:bCs/>
          <w:sz w:val="22"/>
        </w:rPr>
        <w:t xml:space="preserve">ird die </w:t>
      </w:r>
      <w:r w:rsidRPr="004D739D">
        <w:rPr>
          <w:rFonts w:ascii="Fact Light" w:hAnsi="Fact Light"/>
          <w:b/>
          <w:bCs/>
          <w:sz w:val="22"/>
        </w:rPr>
        <w:t>Förderm</w:t>
      </w:r>
      <w:r w:rsidR="00C82AA4" w:rsidRPr="004D739D">
        <w:rPr>
          <w:rFonts w:ascii="Fact Light" w:hAnsi="Fact Light"/>
          <w:b/>
          <w:bCs/>
          <w:sz w:val="22"/>
        </w:rPr>
        <w:t>aßnahme mitfinanziert?</w:t>
      </w:r>
      <w:r w:rsidR="00654365" w:rsidRPr="00E65930">
        <w:rPr>
          <w:rFonts w:ascii="Fact Light" w:hAnsi="Fact Light"/>
          <w:sz w:val="22"/>
        </w:rPr>
        <w:t xml:space="preserve"> </w:t>
      </w:r>
      <w:r w:rsidR="00654365" w:rsidRPr="00E65930">
        <w:rPr>
          <w:rFonts w:ascii="Fact Light" w:hAnsi="Fact Light"/>
          <w:sz w:val="22"/>
        </w:rPr>
        <w:br/>
      </w:r>
      <w:sdt>
        <w:sdtPr>
          <w:alias w:val="andere Drittmittelgeber"/>
          <w:tag w:val="andere Drittmittelgeber"/>
          <w:id w:val="162367605"/>
          <w:lock w:val="sdtLocked"/>
          <w:placeholder>
            <w:docPart w:val="96A7F5D036414D1DA61F81EBC9AA05A4"/>
          </w:placeholder>
          <w:showingPlcHdr/>
        </w:sdtPr>
        <w:sdtEndPr/>
        <w:sdtContent>
          <w:r w:rsidR="0055496C" w:rsidRPr="00E65930">
            <w:rPr>
              <w:rStyle w:val="Platzhaltertext"/>
            </w:rPr>
            <w:t>Klicken oder tippen Sie hier, um Text einzugeben.</w:t>
          </w:r>
        </w:sdtContent>
      </w:sdt>
    </w:p>
    <w:p w14:paraId="5CE4AA93" w14:textId="77777777" w:rsidR="00C82AA4" w:rsidRPr="00E65930" w:rsidRDefault="00C82AA4" w:rsidP="00C82AA4">
      <w:pPr>
        <w:rPr>
          <w:rFonts w:ascii="Fact Light" w:hAnsi="Fact Light"/>
          <w:sz w:val="22"/>
        </w:rPr>
      </w:pPr>
    </w:p>
    <w:p w14:paraId="02B71D6F" w14:textId="67B7F1C0" w:rsidR="00E61476" w:rsidRPr="004D739D" w:rsidRDefault="00726FAB" w:rsidP="00E61476">
      <w:pPr>
        <w:pStyle w:val="Listenabsatz"/>
        <w:numPr>
          <w:ilvl w:val="0"/>
          <w:numId w:val="5"/>
        </w:numPr>
        <w:ind w:left="426" w:hanging="426"/>
        <w:rPr>
          <w:rFonts w:ascii="Fact Light" w:hAnsi="Fact Light"/>
          <w:b/>
          <w:bCs/>
          <w:sz w:val="22"/>
        </w:rPr>
      </w:pPr>
      <w:r>
        <w:rPr>
          <w:rFonts w:ascii="Fact Light" w:hAnsi="Fact Light"/>
          <w:b/>
          <w:bCs/>
          <w:sz w:val="22"/>
        </w:rPr>
        <w:t>Finanzierungs</w:t>
      </w:r>
      <w:r w:rsidR="00E61476" w:rsidRPr="004D739D">
        <w:rPr>
          <w:rFonts w:ascii="Fact Light" w:hAnsi="Fact Light"/>
          <w:b/>
          <w:bCs/>
          <w:sz w:val="22"/>
        </w:rPr>
        <w:t xml:space="preserve">plan (bitte </w:t>
      </w:r>
      <w:r w:rsidR="00761738" w:rsidRPr="004D739D">
        <w:rPr>
          <w:rFonts w:ascii="Fact Light" w:hAnsi="Fact Light"/>
          <w:b/>
          <w:bCs/>
          <w:sz w:val="22"/>
        </w:rPr>
        <w:t xml:space="preserve">die relevanten Felder der </w:t>
      </w:r>
      <w:r w:rsidR="00E61476" w:rsidRPr="004D739D">
        <w:rPr>
          <w:rFonts w:ascii="Fact Light" w:hAnsi="Fact Light"/>
          <w:b/>
          <w:bCs/>
          <w:sz w:val="22"/>
        </w:rPr>
        <w:t xml:space="preserve">Vorlage </w:t>
      </w:r>
      <w:r w:rsidR="00761738" w:rsidRPr="004D739D">
        <w:rPr>
          <w:rFonts w:ascii="Fact Light" w:hAnsi="Fact Light"/>
          <w:b/>
          <w:bCs/>
          <w:sz w:val="22"/>
        </w:rPr>
        <w:t xml:space="preserve">ausfüllen und den </w:t>
      </w:r>
      <w:r>
        <w:rPr>
          <w:rFonts w:ascii="Fact Light" w:hAnsi="Fact Light"/>
          <w:b/>
          <w:bCs/>
          <w:sz w:val="22"/>
        </w:rPr>
        <w:t>Finanzierungsplan</w:t>
      </w:r>
      <w:r w:rsidR="00761738" w:rsidRPr="004D739D">
        <w:rPr>
          <w:rFonts w:ascii="Fact Light" w:hAnsi="Fact Light"/>
          <w:b/>
          <w:bCs/>
          <w:sz w:val="22"/>
        </w:rPr>
        <w:t>plan</w:t>
      </w:r>
      <w:r w:rsidR="00E61476" w:rsidRPr="004D739D">
        <w:rPr>
          <w:rFonts w:ascii="Fact Light" w:hAnsi="Fact Light"/>
          <w:b/>
          <w:bCs/>
          <w:sz w:val="22"/>
        </w:rPr>
        <w:t xml:space="preserve"> dem Antrag beifügen)</w:t>
      </w:r>
      <w:r w:rsidR="00E61476" w:rsidRPr="004D739D">
        <w:rPr>
          <w:rFonts w:ascii="Fact Light" w:hAnsi="Fact Light"/>
          <w:b/>
          <w:bCs/>
          <w:sz w:val="22"/>
        </w:rPr>
        <w:br/>
      </w:r>
    </w:p>
    <w:p w14:paraId="3F8EAF67" w14:textId="68663F19" w:rsidR="00C82AA4" w:rsidRPr="00E65930" w:rsidRDefault="00C82AA4" w:rsidP="00C82AA4">
      <w:pPr>
        <w:rPr>
          <w:rFonts w:ascii="Fact Light" w:hAnsi="Fact Light"/>
          <w:sz w:val="22"/>
        </w:rPr>
      </w:pPr>
    </w:p>
    <w:p w14:paraId="358F8DAE" w14:textId="04C595D7" w:rsidR="00A551EF" w:rsidRPr="00E65930" w:rsidRDefault="00A551EF" w:rsidP="00C82AA4">
      <w:pPr>
        <w:rPr>
          <w:rFonts w:ascii="Fact Light" w:hAnsi="Fact Light"/>
          <w:sz w:val="22"/>
        </w:rPr>
      </w:pPr>
    </w:p>
    <w:p w14:paraId="2B121486" w14:textId="77777777" w:rsidR="0051147E" w:rsidRPr="00E65930" w:rsidRDefault="0051147E" w:rsidP="00C82AA4">
      <w:pPr>
        <w:rPr>
          <w:rFonts w:ascii="Fact Light" w:hAnsi="Fact Light"/>
          <w:sz w:val="22"/>
        </w:rPr>
      </w:pPr>
    </w:p>
    <w:p w14:paraId="60D2E6FB" w14:textId="416F5FD8" w:rsidR="004E236A" w:rsidRDefault="00CF2F2E" w:rsidP="00C82AA4">
      <w:pPr>
        <w:rPr>
          <w:sz w:val="22"/>
        </w:rPr>
      </w:pPr>
      <w:r>
        <w:rPr>
          <w:sz w:val="22"/>
        </w:rPr>
        <w:t>Datum, Unterschrift</w:t>
      </w:r>
      <w:r w:rsidR="004E236A">
        <w:rPr>
          <w:sz w:val="22"/>
        </w:rPr>
        <w:tab/>
      </w:r>
      <w:r w:rsidR="004D689B">
        <w:rPr>
          <w:sz w:val="22"/>
        </w:rPr>
        <w:tab/>
      </w:r>
      <w:r w:rsidR="004D689B">
        <w:rPr>
          <w:sz w:val="22"/>
        </w:rPr>
        <w:tab/>
      </w:r>
      <w:r w:rsidR="004D689B">
        <w:rPr>
          <w:sz w:val="22"/>
        </w:rPr>
        <w:tab/>
      </w:r>
      <w:r w:rsidR="004E236A">
        <w:rPr>
          <w:sz w:val="22"/>
        </w:rPr>
        <w:tab/>
        <w:t>Datum</w:t>
      </w:r>
      <w:r w:rsidR="003C24E7">
        <w:rPr>
          <w:sz w:val="22"/>
        </w:rPr>
        <w:t xml:space="preserve">, </w:t>
      </w:r>
      <w:r w:rsidR="004E236A">
        <w:rPr>
          <w:sz w:val="22"/>
        </w:rPr>
        <w:t>Unterschrift</w:t>
      </w:r>
    </w:p>
    <w:p w14:paraId="64BA186A" w14:textId="237FAD08" w:rsidR="00CF2F2E" w:rsidRDefault="004D689B" w:rsidP="00C82AA4">
      <w:pPr>
        <w:rPr>
          <w:sz w:val="22"/>
        </w:rPr>
      </w:pPr>
      <w:r>
        <w:rPr>
          <w:sz w:val="22"/>
        </w:rPr>
        <w:t>Antragsteller</w:t>
      </w:r>
      <w:r w:rsidR="003C24E7">
        <w:rPr>
          <w:sz w:val="22"/>
        </w:rPr>
        <w:t>*</w:t>
      </w:r>
      <w:r>
        <w:rPr>
          <w:sz w:val="22"/>
        </w:rPr>
        <w:t>in</w:t>
      </w:r>
      <w:r w:rsidR="004E236A">
        <w:rPr>
          <w:sz w:val="22"/>
        </w:rPr>
        <w:tab/>
      </w:r>
      <w:r w:rsidR="004E236A">
        <w:rPr>
          <w:sz w:val="22"/>
        </w:rPr>
        <w:tab/>
      </w:r>
      <w:r w:rsidR="004E236A">
        <w:rPr>
          <w:sz w:val="22"/>
        </w:rPr>
        <w:tab/>
      </w:r>
      <w:r w:rsidR="004E236A">
        <w:rPr>
          <w:sz w:val="22"/>
        </w:rPr>
        <w:tab/>
      </w:r>
      <w:r w:rsidR="004E236A">
        <w:rPr>
          <w:sz w:val="22"/>
        </w:rPr>
        <w:tab/>
      </w:r>
      <w:r w:rsidR="00EF71F5">
        <w:rPr>
          <w:sz w:val="22"/>
        </w:rPr>
        <w:t>Vertretungsberechtigte</w:t>
      </w:r>
      <w:r w:rsidR="003C24E7">
        <w:rPr>
          <w:sz w:val="22"/>
        </w:rPr>
        <w:t>*</w:t>
      </w:r>
      <w:r w:rsidR="00EF71F5">
        <w:rPr>
          <w:sz w:val="22"/>
        </w:rPr>
        <w:t>r Hochschule</w:t>
      </w:r>
    </w:p>
    <w:p w14:paraId="52478C06" w14:textId="77777777" w:rsidR="00CF2F2E" w:rsidRDefault="00CF2F2E" w:rsidP="00C82AA4">
      <w:pPr>
        <w:rPr>
          <w:sz w:val="22"/>
        </w:rPr>
      </w:pPr>
    </w:p>
    <w:p w14:paraId="1DD3A324" w14:textId="6A619F1D" w:rsidR="00CF2F2E" w:rsidRDefault="00A7485F" w:rsidP="00C82AA4">
      <w:pPr>
        <w:rPr>
          <w:sz w:val="22"/>
        </w:rPr>
      </w:pP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E70F7">
        <w:rPr>
          <w:sz w:val="22"/>
        </w:rPr>
        <w:t> </w:t>
      </w:r>
      <w:r w:rsidR="00FE70F7">
        <w:rPr>
          <w:sz w:val="22"/>
        </w:rPr>
        <w:t> </w:t>
      </w:r>
      <w:r w:rsidR="00FE70F7">
        <w:rPr>
          <w:sz w:val="22"/>
        </w:rPr>
        <w:t> </w:t>
      </w:r>
      <w:r w:rsidR="00FE70F7">
        <w:rPr>
          <w:sz w:val="22"/>
        </w:rPr>
        <w:t> </w:t>
      </w:r>
      <w:r w:rsidR="00FE70F7">
        <w:rPr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5B265133" w14:textId="5482CE34" w:rsidR="00CF2F2E" w:rsidRPr="001D0AED" w:rsidRDefault="00CF2F2E" w:rsidP="00C82AA4">
      <w:pPr>
        <w:rPr>
          <w:sz w:val="22"/>
        </w:rPr>
      </w:pPr>
    </w:p>
    <w:sectPr w:rsidR="00CF2F2E" w:rsidRPr="001D0AED" w:rsidSect="00D846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D3E9" w14:textId="77777777" w:rsidR="004D5CB2" w:rsidRDefault="004D5CB2" w:rsidP="0093434F">
      <w:pPr>
        <w:spacing w:line="240" w:lineRule="auto"/>
      </w:pPr>
      <w:r>
        <w:separator/>
      </w:r>
    </w:p>
  </w:endnote>
  <w:endnote w:type="continuationSeparator" w:id="0">
    <w:p w14:paraId="3599A3FB" w14:textId="77777777" w:rsidR="004D5CB2" w:rsidRDefault="004D5CB2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B7F7" w14:textId="77777777" w:rsidR="00E7019D" w:rsidRPr="00D85FDA" w:rsidRDefault="00E7019D" w:rsidP="00E7019D">
    <w:pPr>
      <w:pStyle w:val="Fuzeile"/>
      <w:rPr>
        <w:rFonts w:asciiTheme="minorHAnsi" w:hAnsiTheme="minorHAnsi"/>
      </w:rPr>
    </w:pPr>
    <w:r w:rsidRPr="00D85FDA">
      <w:rPr>
        <w:rFonts w:asciiTheme="minorHAnsi" w:hAnsiTheme="minorHAnsi"/>
      </w:rPr>
      <w:t xml:space="preserve">Carl-Zeiss-Stiftung </w:t>
    </w:r>
  </w:p>
  <w:p w14:paraId="2E2D6396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1E5237B4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0AC764" wp14:editId="42901361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fldSimple w:instr=" NUMPAGES  \* MERGEFORMAT ">
      <w:r w:rsidR="00E7019D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0B13" w14:textId="77777777" w:rsidR="00FE1EFB" w:rsidRPr="00C15C14" w:rsidRDefault="00B767D8" w:rsidP="00B767D8">
    <w:pPr>
      <w:pStyle w:val="Fuzeile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286556">
      <w:rPr>
        <w:noProof/>
      </w:rPr>
      <w:fldChar w:fldCharType="begin"/>
    </w:r>
    <w:r w:rsidR="00286556">
      <w:rPr>
        <w:noProof/>
      </w:rPr>
      <w:instrText xml:space="preserve"> NUMPAGES  \* MERGEFORMAT </w:instrText>
    </w:r>
    <w:r w:rsidR="00286556">
      <w:rPr>
        <w:noProof/>
      </w:rPr>
      <w:fldChar w:fldCharType="separate"/>
    </w:r>
    <w:r>
      <w:rPr>
        <w:noProof/>
      </w:rPr>
      <w:t>2</w:t>
    </w:r>
    <w:r w:rsidR="002865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C411" w14:textId="77777777" w:rsidR="004D5CB2" w:rsidRDefault="004D5CB2" w:rsidP="0093434F">
      <w:pPr>
        <w:spacing w:line="240" w:lineRule="auto"/>
      </w:pPr>
      <w:r>
        <w:separator/>
      </w:r>
    </w:p>
  </w:footnote>
  <w:footnote w:type="continuationSeparator" w:id="0">
    <w:p w14:paraId="531737C4" w14:textId="77777777" w:rsidR="004D5CB2" w:rsidRDefault="004D5CB2" w:rsidP="0093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E594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51FF" wp14:editId="49BA7AEE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01696" w14:textId="77777777" w:rsidR="00F31EF8" w:rsidRDefault="00F31EF8" w:rsidP="00AA492B">
    <w:pPr>
      <w:pStyle w:val="Kopfzeile"/>
    </w:pPr>
  </w:p>
  <w:p w14:paraId="732F5EB1" w14:textId="77777777" w:rsidR="00F31EF8" w:rsidRDefault="00F31EF8" w:rsidP="00AA492B">
    <w:pPr>
      <w:pStyle w:val="Kopfzeile"/>
    </w:pPr>
  </w:p>
  <w:p w14:paraId="7B50A335" w14:textId="77777777" w:rsidR="00F31EF8" w:rsidRDefault="00F31EF8" w:rsidP="00AA492B">
    <w:pPr>
      <w:pStyle w:val="Kopfzeile"/>
    </w:pPr>
  </w:p>
  <w:p w14:paraId="5F9232A5" w14:textId="77777777" w:rsidR="00F31EF8" w:rsidRDefault="00F31EF8" w:rsidP="00AA492B">
    <w:pPr>
      <w:pStyle w:val="Kopfzeile"/>
    </w:pPr>
  </w:p>
  <w:p w14:paraId="06ADD0AB" w14:textId="77777777" w:rsidR="00F31EF8" w:rsidRDefault="00F31EF8" w:rsidP="00AA492B">
    <w:pPr>
      <w:pStyle w:val="Kopfzeile"/>
    </w:pPr>
  </w:p>
  <w:p w14:paraId="552AD2BD" w14:textId="77777777" w:rsidR="00F31EF8" w:rsidRDefault="00F31EF8" w:rsidP="00AA492B">
    <w:pPr>
      <w:pStyle w:val="Kopfzeile"/>
    </w:pPr>
  </w:p>
  <w:p w14:paraId="66E3735A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1442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45817" wp14:editId="54F43AC1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80722" w14:textId="77777777" w:rsidR="00FE1EFB" w:rsidRDefault="00FE1EFB" w:rsidP="00AA492B">
    <w:pPr>
      <w:pStyle w:val="Kopfzeile"/>
    </w:pPr>
  </w:p>
  <w:p w14:paraId="4256976A" w14:textId="77777777" w:rsidR="00FE1EFB" w:rsidRDefault="00FE1EFB" w:rsidP="00AA492B">
    <w:pPr>
      <w:pStyle w:val="Kopfzeile"/>
    </w:pPr>
  </w:p>
  <w:p w14:paraId="0EFBA549" w14:textId="77777777" w:rsidR="00FE1EFB" w:rsidRDefault="00FE1EFB" w:rsidP="00AA492B">
    <w:pPr>
      <w:pStyle w:val="Kopfzeile"/>
    </w:pPr>
  </w:p>
  <w:p w14:paraId="6700AAF2" w14:textId="77777777" w:rsidR="00FE1EFB" w:rsidRDefault="00FE1EFB" w:rsidP="00AA492B">
    <w:pPr>
      <w:pStyle w:val="Kopfzeile"/>
    </w:pPr>
  </w:p>
  <w:p w14:paraId="1FAB066B" w14:textId="77777777" w:rsidR="00F033E1" w:rsidRDefault="00F033E1" w:rsidP="00F033E1">
    <w:pPr>
      <w:pStyle w:val="Kopfzeile"/>
      <w:spacing w:after="130"/>
    </w:pPr>
  </w:p>
  <w:p w14:paraId="7F21FE0D" w14:textId="77777777" w:rsidR="0093434F" w:rsidRPr="00AA492B" w:rsidRDefault="0093434F" w:rsidP="007E583E">
    <w:pPr>
      <w:pStyle w:val="Kopfzeile"/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2608A9"/>
    <w:multiLevelType w:val="hybridMultilevel"/>
    <w:tmpl w:val="42E84ED6"/>
    <w:lvl w:ilvl="0" w:tplc="EFD8C33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A4"/>
    <w:rsid w:val="0001642E"/>
    <w:rsid w:val="000218E8"/>
    <w:rsid w:val="00046233"/>
    <w:rsid w:val="000543E0"/>
    <w:rsid w:val="00056C89"/>
    <w:rsid w:val="0008747D"/>
    <w:rsid w:val="000B1EFE"/>
    <w:rsid w:val="000B358D"/>
    <w:rsid w:val="000D2C93"/>
    <w:rsid w:val="000D389D"/>
    <w:rsid w:val="000E2955"/>
    <w:rsid w:val="000F4AFB"/>
    <w:rsid w:val="0010561A"/>
    <w:rsid w:val="00115643"/>
    <w:rsid w:val="00143DB9"/>
    <w:rsid w:val="0016529B"/>
    <w:rsid w:val="001669F5"/>
    <w:rsid w:val="00193E08"/>
    <w:rsid w:val="001A005B"/>
    <w:rsid w:val="001B0F6E"/>
    <w:rsid w:val="001D0AED"/>
    <w:rsid w:val="001E0B0C"/>
    <w:rsid w:val="001E4989"/>
    <w:rsid w:val="001F02BC"/>
    <w:rsid w:val="001F331A"/>
    <w:rsid w:val="0021181D"/>
    <w:rsid w:val="0021456F"/>
    <w:rsid w:val="00217E97"/>
    <w:rsid w:val="00220748"/>
    <w:rsid w:val="00227C8C"/>
    <w:rsid w:val="00235586"/>
    <w:rsid w:val="002359C0"/>
    <w:rsid w:val="00243814"/>
    <w:rsid w:val="00250BFF"/>
    <w:rsid w:val="00262EBE"/>
    <w:rsid w:val="00276C2D"/>
    <w:rsid w:val="00286556"/>
    <w:rsid w:val="002B7C8D"/>
    <w:rsid w:val="002D77EB"/>
    <w:rsid w:val="002E5C19"/>
    <w:rsid w:val="0030477D"/>
    <w:rsid w:val="003141D9"/>
    <w:rsid w:val="003246E5"/>
    <w:rsid w:val="003301F5"/>
    <w:rsid w:val="00364375"/>
    <w:rsid w:val="003735CA"/>
    <w:rsid w:val="003824CA"/>
    <w:rsid w:val="00393929"/>
    <w:rsid w:val="00393F19"/>
    <w:rsid w:val="00395823"/>
    <w:rsid w:val="003A301E"/>
    <w:rsid w:val="003B2F57"/>
    <w:rsid w:val="003C24E7"/>
    <w:rsid w:val="003C4F9D"/>
    <w:rsid w:val="003C57C6"/>
    <w:rsid w:val="003E5A8A"/>
    <w:rsid w:val="003F0220"/>
    <w:rsid w:val="003F7801"/>
    <w:rsid w:val="003F7C23"/>
    <w:rsid w:val="004158C3"/>
    <w:rsid w:val="00421031"/>
    <w:rsid w:val="0042125A"/>
    <w:rsid w:val="004848F5"/>
    <w:rsid w:val="0048609F"/>
    <w:rsid w:val="004B02AF"/>
    <w:rsid w:val="004D51C1"/>
    <w:rsid w:val="004D5CB2"/>
    <w:rsid w:val="004D689B"/>
    <w:rsid w:val="004D739D"/>
    <w:rsid w:val="004E236A"/>
    <w:rsid w:val="004E4879"/>
    <w:rsid w:val="0050148B"/>
    <w:rsid w:val="0050681E"/>
    <w:rsid w:val="0051147E"/>
    <w:rsid w:val="0051556A"/>
    <w:rsid w:val="0051639E"/>
    <w:rsid w:val="00551E37"/>
    <w:rsid w:val="0055496C"/>
    <w:rsid w:val="005611A2"/>
    <w:rsid w:val="00573BEE"/>
    <w:rsid w:val="005A7813"/>
    <w:rsid w:val="005B72B9"/>
    <w:rsid w:val="005C7457"/>
    <w:rsid w:val="005D69A3"/>
    <w:rsid w:val="005E1E6C"/>
    <w:rsid w:val="005F5397"/>
    <w:rsid w:val="00600836"/>
    <w:rsid w:val="006008B2"/>
    <w:rsid w:val="00611FAC"/>
    <w:rsid w:val="00624E75"/>
    <w:rsid w:val="0064416F"/>
    <w:rsid w:val="0065287E"/>
    <w:rsid w:val="00654365"/>
    <w:rsid w:val="00654D20"/>
    <w:rsid w:val="006731AE"/>
    <w:rsid w:val="0068774B"/>
    <w:rsid w:val="00694104"/>
    <w:rsid w:val="006C2247"/>
    <w:rsid w:val="006F7246"/>
    <w:rsid w:val="007114FE"/>
    <w:rsid w:val="007115E4"/>
    <w:rsid w:val="00723136"/>
    <w:rsid w:val="00726FAB"/>
    <w:rsid w:val="00742138"/>
    <w:rsid w:val="0075451A"/>
    <w:rsid w:val="00756F10"/>
    <w:rsid w:val="00761738"/>
    <w:rsid w:val="007774D1"/>
    <w:rsid w:val="00785A44"/>
    <w:rsid w:val="007A0D87"/>
    <w:rsid w:val="007B782F"/>
    <w:rsid w:val="007C25F8"/>
    <w:rsid w:val="007D7EEF"/>
    <w:rsid w:val="007E02D1"/>
    <w:rsid w:val="007E583E"/>
    <w:rsid w:val="00815C79"/>
    <w:rsid w:val="00830096"/>
    <w:rsid w:val="008708FC"/>
    <w:rsid w:val="00876854"/>
    <w:rsid w:val="00886660"/>
    <w:rsid w:val="008917DF"/>
    <w:rsid w:val="008933D6"/>
    <w:rsid w:val="008C53F9"/>
    <w:rsid w:val="008D2DF4"/>
    <w:rsid w:val="008E19AD"/>
    <w:rsid w:val="008F320B"/>
    <w:rsid w:val="009129CC"/>
    <w:rsid w:val="009247FC"/>
    <w:rsid w:val="00925F92"/>
    <w:rsid w:val="0093434F"/>
    <w:rsid w:val="00947BAB"/>
    <w:rsid w:val="00972D87"/>
    <w:rsid w:val="00981AAC"/>
    <w:rsid w:val="00983242"/>
    <w:rsid w:val="00985D91"/>
    <w:rsid w:val="00990DB4"/>
    <w:rsid w:val="009A41C6"/>
    <w:rsid w:val="009B4993"/>
    <w:rsid w:val="009D5393"/>
    <w:rsid w:val="00A10342"/>
    <w:rsid w:val="00A34BCE"/>
    <w:rsid w:val="00A40FA3"/>
    <w:rsid w:val="00A47712"/>
    <w:rsid w:val="00A551EF"/>
    <w:rsid w:val="00A55E98"/>
    <w:rsid w:val="00A733AA"/>
    <w:rsid w:val="00A7485F"/>
    <w:rsid w:val="00A87668"/>
    <w:rsid w:val="00AA399C"/>
    <w:rsid w:val="00AA39BB"/>
    <w:rsid w:val="00AA492B"/>
    <w:rsid w:val="00AB4DA6"/>
    <w:rsid w:val="00AB56F4"/>
    <w:rsid w:val="00AD3AAA"/>
    <w:rsid w:val="00B27834"/>
    <w:rsid w:val="00B41754"/>
    <w:rsid w:val="00B74CA9"/>
    <w:rsid w:val="00B767D8"/>
    <w:rsid w:val="00B77A0A"/>
    <w:rsid w:val="00B9178E"/>
    <w:rsid w:val="00B950BA"/>
    <w:rsid w:val="00B9623F"/>
    <w:rsid w:val="00BA3A34"/>
    <w:rsid w:val="00BA4F16"/>
    <w:rsid w:val="00BD267E"/>
    <w:rsid w:val="00BD2D41"/>
    <w:rsid w:val="00C00753"/>
    <w:rsid w:val="00C02F4A"/>
    <w:rsid w:val="00C04834"/>
    <w:rsid w:val="00C15C14"/>
    <w:rsid w:val="00C208B3"/>
    <w:rsid w:val="00C35E3D"/>
    <w:rsid w:val="00C7188B"/>
    <w:rsid w:val="00C74869"/>
    <w:rsid w:val="00C82AA4"/>
    <w:rsid w:val="00CA3B90"/>
    <w:rsid w:val="00CB1289"/>
    <w:rsid w:val="00CE6742"/>
    <w:rsid w:val="00CF2F2E"/>
    <w:rsid w:val="00D3552E"/>
    <w:rsid w:val="00D716BE"/>
    <w:rsid w:val="00D838D9"/>
    <w:rsid w:val="00D846F5"/>
    <w:rsid w:val="00D85FDA"/>
    <w:rsid w:val="00DA2E5E"/>
    <w:rsid w:val="00DB4FAD"/>
    <w:rsid w:val="00DC2728"/>
    <w:rsid w:val="00DD16E0"/>
    <w:rsid w:val="00E1205F"/>
    <w:rsid w:val="00E610C5"/>
    <w:rsid w:val="00E61476"/>
    <w:rsid w:val="00E65930"/>
    <w:rsid w:val="00E7019D"/>
    <w:rsid w:val="00E717FB"/>
    <w:rsid w:val="00E81F9D"/>
    <w:rsid w:val="00EB0282"/>
    <w:rsid w:val="00EF1A27"/>
    <w:rsid w:val="00EF1F96"/>
    <w:rsid w:val="00EF71F5"/>
    <w:rsid w:val="00F033E1"/>
    <w:rsid w:val="00F23C6B"/>
    <w:rsid w:val="00F31EF8"/>
    <w:rsid w:val="00F36C48"/>
    <w:rsid w:val="00F66270"/>
    <w:rsid w:val="00F71EE1"/>
    <w:rsid w:val="00F97825"/>
    <w:rsid w:val="00FB15EC"/>
    <w:rsid w:val="00FB77AE"/>
    <w:rsid w:val="00FD4441"/>
    <w:rsid w:val="00FE1EF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9CE3E8"/>
  <w15:chartTrackingRefBased/>
  <w15:docId w15:val="{B8BA374E-88BA-47AB-A383-6A3A61D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AA4"/>
    <w:pPr>
      <w:spacing w:after="0" w:line="252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919191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  <w:rPr>
      <w:rFonts w:asciiTheme="minorHAnsi" w:hAnsiTheme="minorHAnsi"/>
    </w:rPr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rsid w:val="0036437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44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2B9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19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19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19AD"/>
    <w:rPr>
      <w:rFonts w:asciiTheme="majorHAnsi" w:hAnsiTheme="majorHAnsi"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19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19AD"/>
    <w:rPr>
      <w:rFonts w:asciiTheme="majorHAnsi" w:hAnsiTheme="majorHAnsi" w:cs="Times New Roman (Textkörper CS)"/>
      <w:b/>
      <w:bCs/>
      <w:color w:val="000000" w:themeColor="text1"/>
      <w:spacing w:val="4"/>
      <w:sz w:val="20"/>
      <w:szCs w:val="20"/>
    </w:rPr>
  </w:style>
  <w:style w:type="paragraph" w:styleId="berarbeitung">
    <w:name w:val="Revision"/>
    <w:hidden/>
    <w:uiPriority w:val="99"/>
    <w:semiHidden/>
    <w:rsid w:val="00243814"/>
    <w:pPr>
      <w:spacing w:after="0" w:line="240" w:lineRule="auto"/>
    </w:pPr>
    <w:rPr>
      <w:rFonts w:asciiTheme="majorHAnsi" w:hAnsiTheme="majorHAnsi" w:cs="Times New Roman (Textkörper CS)"/>
      <w:color w:val="000000" w:themeColor="text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erderantrag@carl-zeiss-stiftun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1JHOHEN\Desktop\Vorlage_Word-Dokument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2357E4BF11446CAC4F4B9D101C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D272-170A-4AD0-806F-EF9A8D355D5D}"/>
      </w:docPartPr>
      <w:docPartBody>
        <w:p w:rsidR="003D495E" w:rsidRDefault="00A54152" w:rsidP="00A54152">
          <w:pPr>
            <w:pStyle w:val="CF2357E4BF11446CAC4F4B9D101CB012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1EA03E6A32445F8AA60025B6D8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0978A-0278-4C64-A64A-7C797B34B962}"/>
      </w:docPartPr>
      <w:docPartBody>
        <w:p w:rsidR="003D495E" w:rsidRDefault="00A54152" w:rsidP="00A54152">
          <w:pPr>
            <w:pStyle w:val="6C1EA03E6A32445F8AA60025B6D843B0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C3D42A0F74A0DA157031197F79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566D-8785-4770-A8A7-4AF06FD752B4}"/>
      </w:docPartPr>
      <w:docPartBody>
        <w:p w:rsidR="003D495E" w:rsidRDefault="00A54152" w:rsidP="00A54152">
          <w:pPr>
            <w:pStyle w:val="5E0C3D42A0F74A0DA157031197F79BD1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F593DC9AE4412BCC9434BB151B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ADF5A-5C65-4A4D-995C-BD457B273A35}"/>
      </w:docPartPr>
      <w:docPartBody>
        <w:p w:rsidR="003D495E" w:rsidRDefault="00A54152" w:rsidP="00A54152">
          <w:pPr>
            <w:pStyle w:val="C15F593DC9AE4412BCC9434BB151BF41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EF9A21864456381260C541064C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84F7-CEFF-4CB7-A513-10EE771FAC24}"/>
      </w:docPartPr>
      <w:docPartBody>
        <w:p w:rsidR="003D495E" w:rsidRDefault="00A54152" w:rsidP="00A54152">
          <w:pPr>
            <w:pStyle w:val="92BEF9A21864456381260C541064C6DB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016C06475431A98F37F674333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40ADA-0A87-478F-B276-7B585EC8D9A2}"/>
      </w:docPartPr>
      <w:docPartBody>
        <w:p w:rsidR="003D495E" w:rsidRDefault="00A54152" w:rsidP="00A54152">
          <w:pPr>
            <w:pStyle w:val="D4B016C06475431A98F37F67433302AA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8B6077D5CF4A0BA873408A23AE1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4AF7-2BF2-4098-B91D-E1F805098783}"/>
      </w:docPartPr>
      <w:docPartBody>
        <w:p w:rsidR="003D495E" w:rsidRDefault="00A54152" w:rsidP="00A54152">
          <w:pPr>
            <w:pStyle w:val="B68B6077D5CF4A0BA873408A23AE1D0F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D3234C8A34EDA86D20920BAD31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09160-F28B-4AE4-B462-492AAD3C6880}"/>
      </w:docPartPr>
      <w:docPartBody>
        <w:p w:rsidR="003D495E" w:rsidRDefault="00A54152" w:rsidP="00A54152">
          <w:pPr>
            <w:pStyle w:val="244D3234C8A34EDA86D20920BAD3193C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C5458CF744D458CC090064542F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ACD49-8C3C-487E-A711-328A91DD96F0}"/>
      </w:docPartPr>
      <w:docPartBody>
        <w:p w:rsidR="003D495E" w:rsidRDefault="00A54152" w:rsidP="00A54152">
          <w:pPr>
            <w:pStyle w:val="095C5458CF744D458CC090064542F027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BEFDFA70247668F4310B1BF18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90EE-7F0B-4893-BE7C-64CDA3D2F9FF}"/>
      </w:docPartPr>
      <w:docPartBody>
        <w:p w:rsidR="003D495E" w:rsidRDefault="00A54152" w:rsidP="00A54152">
          <w:pPr>
            <w:pStyle w:val="8FDBEFDFA70247668F4310B1BF185826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7F5D036414D1DA61F81EBC9AA0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BD53-1378-4131-ABE0-8B2CBF9DDB1B}"/>
      </w:docPartPr>
      <w:docPartBody>
        <w:p w:rsidR="003D495E" w:rsidRDefault="00A54152" w:rsidP="00A54152">
          <w:pPr>
            <w:pStyle w:val="96A7F5D036414D1DA61F81EBC9AA05A4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C9422C254467B8751B913DF43B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173FD-03DD-47BB-BB7A-CB3B2BE034EA}"/>
      </w:docPartPr>
      <w:docPartBody>
        <w:p w:rsidR="00075C77" w:rsidRDefault="00A54152" w:rsidP="00A54152">
          <w:pPr>
            <w:pStyle w:val="BA9C9422C254467B8751B913DF43BA75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6F63A87EB45D3A87D6B891BB19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28B1-68A0-4B42-AA53-E2E72D9A2370}"/>
      </w:docPartPr>
      <w:docPartBody>
        <w:p w:rsidR="00075C77" w:rsidRDefault="00A54152" w:rsidP="00A54152">
          <w:pPr>
            <w:pStyle w:val="2CD6F63A87EB45D3A87D6B891BB197D71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2214A9283944418F30C076C448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B54C-329C-4EA8-AFD8-D5CB71491ED7}"/>
      </w:docPartPr>
      <w:docPartBody>
        <w:p w:rsidR="006B2551" w:rsidRDefault="00A54152" w:rsidP="00A54152">
          <w:pPr>
            <w:pStyle w:val="432214A9283944418F30C076C4480244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A8D0823A9413B8C7146F516C5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04B08-CF4F-4C23-A3D0-FCCCAED0EC29}"/>
      </w:docPartPr>
      <w:docPartBody>
        <w:p w:rsidR="006B2551" w:rsidRDefault="00A54152" w:rsidP="00A54152">
          <w:pPr>
            <w:pStyle w:val="798A8D0823A9413B8C7146F516C51BE6"/>
          </w:pPr>
          <w:r w:rsidRPr="00D23D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793F7-2B2E-4BB7-B860-F8495644AFCE}"/>
      </w:docPartPr>
      <w:docPartBody>
        <w:p w:rsidR="00A94E54" w:rsidRDefault="00B067AA">
          <w:r w:rsidRPr="00BF70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5E13B-FE9D-4F61-B78B-1A28AA5B3178}"/>
      </w:docPartPr>
      <w:docPartBody>
        <w:p w:rsidR="003531BC" w:rsidRDefault="00C81399">
          <w:r w:rsidRPr="004322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F"/>
    <w:rsid w:val="00075C77"/>
    <w:rsid w:val="000B739F"/>
    <w:rsid w:val="00176689"/>
    <w:rsid w:val="003531BC"/>
    <w:rsid w:val="003D495E"/>
    <w:rsid w:val="00401637"/>
    <w:rsid w:val="004A1489"/>
    <w:rsid w:val="00515813"/>
    <w:rsid w:val="0055676C"/>
    <w:rsid w:val="006B2551"/>
    <w:rsid w:val="00A54152"/>
    <w:rsid w:val="00A54ED8"/>
    <w:rsid w:val="00A94E54"/>
    <w:rsid w:val="00B067AA"/>
    <w:rsid w:val="00B352CF"/>
    <w:rsid w:val="00C81399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1399"/>
    <w:rPr>
      <w:color w:val="808080"/>
    </w:rPr>
  </w:style>
  <w:style w:type="paragraph" w:customStyle="1" w:styleId="CF2357E4BF11446CAC4F4B9D101CB0121">
    <w:name w:val="CF2357E4BF11446CAC4F4B9D101CB012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6C1EA03E6A32445F8AA60025B6D843B01">
    <w:name w:val="6C1EA03E6A32445F8AA60025B6D843B0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5E0C3D42A0F74A0DA157031197F79BD11">
    <w:name w:val="5E0C3D42A0F74A0DA157031197F79BD1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432214A9283944418F30C076C4480244">
    <w:name w:val="432214A9283944418F30C076C4480244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C15F593DC9AE4412BCC9434BB151BF411">
    <w:name w:val="C15F593DC9AE4412BCC9434BB151BF41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2BEF9A21864456381260C541064C6DB1">
    <w:name w:val="92BEF9A21864456381260C541064C6DB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D4B016C06475431A98F37F67433302AA1">
    <w:name w:val="D4B016C06475431A98F37F67433302AA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68B6077D5CF4A0BA873408A23AE1D0F1">
    <w:name w:val="B68B6077D5CF4A0BA873408A23AE1D0F1"/>
    <w:rsid w:val="00A54152"/>
    <w:pPr>
      <w:spacing w:after="0" w:line="252" w:lineRule="auto"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44D3234C8A34EDA86D20920BAD3193C1">
    <w:name w:val="244D3234C8A34EDA86D20920BAD3193C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BA9C9422C254467B8751B913DF43BA751">
    <w:name w:val="BA9C9422C254467B8751B913DF43BA75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095C5458CF744D458CC090064542F0271">
    <w:name w:val="095C5458CF744D458CC090064542F027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8FDBEFDFA70247668F4310B1BF1858261">
    <w:name w:val="8FDBEFDFA70247668F4310B1BF185826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2CD6F63A87EB45D3A87D6B891BB197D71">
    <w:name w:val="2CD6F63A87EB45D3A87D6B891BB197D7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798A8D0823A9413B8C7146F516C51BE6">
    <w:name w:val="798A8D0823A9413B8C7146F516C51BE6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  <w:style w:type="paragraph" w:customStyle="1" w:styleId="96A7F5D036414D1DA61F81EBC9AA05A41">
    <w:name w:val="96A7F5D036414D1DA61F81EBC9AA05A41"/>
    <w:rsid w:val="00A54152"/>
    <w:pPr>
      <w:spacing w:after="0" w:line="252" w:lineRule="auto"/>
      <w:ind w:left="720"/>
      <w:contextualSpacing/>
    </w:pPr>
    <w:rPr>
      <w:rFonts w:asciiTheme="majorHAnsi" w:eastAsiaTheme="minorHAnsi" w:hAnsiTheme="majorHAnsi" w:cs="Times New Roman (Textkörper CS)"/>
      <w:color w:val="000000" w:themeColor="text1"/>
      <w:spacing w:val="4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FD0B-74BE-4840-A41A-0C877C2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Vorlage_Word-Dokument mit Logo.dotx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Hohendorff, Judith</dc:creator>
  <cp:keywords/>
  <dc:description/>
  <cp:lastModifiedBy>Marquardt, Vanessa</cp:lastModifiedBy>
  <cp:revision>2</cp:revision>
  <cp:lastPrinted>2019-05-16T15:31:00Z</cp:lastPrinted>
  <dcterms:created xsi:type="dcterms:W3CDTF">2021-11-23T14:31:00Z</dcterms:created>
  <dcterms:modified xsi:type="dcterms:W3CDTF">2021-11-23T14:31:00Z</dcterms:modified>
</cp:coreProperties>
</file>